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81BD" w14:textId="455EEAE5" w:rsidR="41E2CA5E" w:rsidRDefault="41E2CA5E" w:rsidP="00B93EA5">
      <w:pPr>
        <w:spacing w:before="240" w:after="200"/>
        <w:contextualSpacing/>
        <w:jc w:val="left"/>
        <w:rPr>
          <w:rFonts w:ascii="Times New Roman" w:eastAsia="Times New Roman" w:hAnsi="Times New Roman"/>
          <w:sz w:val="28"/>
          <w:szCs w:val="28"/>
        </w:rPr>
      </w:pPr>
    </w:p>
    <w:p w14:paraId="00CA7556" w14:textId="60734FDF" w:rsidR="2CA557B7" w:rsidRDefault="0906A825" w:rsidP="00B93EA5">
      <w:pPr>
        <w:spacing w:before="240" w:after="200"/>
        <w:contextualSpacing/>
        <w:jc w:val="center"/>
        <w:rPr>
          <w:rFonts w:ascii="Times New Roman" w:eastAsia="Times New Roman" w:hAnsi="Times New Roman"/>
          <w:sz w:val="28"/>
          <w:szCs w:val="28"/>
        </w:rPr>
      </w:pPr>
      <w:r w:rsidRPr="4DF46864">
        <w:rPr>
          <w:rFonts w:ascii="Times New Roman" w:eastAsia="Times New Roman" w:hAnsi="Times New Roman"/>
          <w:sz w:val="28"/>
          <w:szCs w:val="28"/>
        </w:rPr>
        <w:t>U</w:t>
      </w:r>
      <w:r w:rsidR="47AC72D0" w:rsidRPr="4DF46864">
        <w:rPr>
          <w:rFonts w:ascii="Times New Roman" w:eastAsia="Times New Roman" w:hAnsi="Times New Roman"/>
          <w:sz w:val="28"/>
          <w:szCs w:val="28"/>
        </w:rPr>
        <w:t>.</w:t>
      </w:r>
      <w:r w:rsidRPr="4DF46864">
        <w:rPr>
          <w:rFonts w:ascii="Times New Roman" w:eastAsia="Times New Roman" w:hAnsi="Times New Roman"/>
          <w:sz w:val="28"/>
          <w:szCs w:val="28"/>
        </w:rPr>
        <w:t>S</w:t>
      </w:r>
      <w:r w:rsidR="47AC72D0" w:rsidRPr="4DF46864">
        <w:rPr>
          <w:rFonts w:ascii="Times New Roman" w:eastAsia="Times New Roman" w:hAnsi="Times New Roman"/>
          <w:sz w:val="28"/>
          <w:szCs w:val="28"/>
        </w:rPr>
        <w:t>.</w:t>
      </w:r>
      <w:r w:rsidRPr="4DF46864">
        <w:rPr>
          <w:rFonts w:ascii="Times New Roman" w:eastAsia="Times New Roman" w:hAnsi="Times New Roman"/>
          <w:sz w:val="28"/>
          <w:szCs w:val="28"/>
        </w:rPr>
        <w:t xml:space="preserve"> </w:t>
      </w:r>
      <w:r w:rsidR="1FDE4CA4" w:rsidRPr="4DF46864">
        <w:rPr>
          <w:rFonts w:ascii="Times New Roman" w:eastAsia="Times New Roman" w:hAnsi="Times New Roman"/>
          <w:sz w:val="28"/>
          <w:szCs w:val="28"/>
        </w:rPr>
        <w:t xml:space="preserve">DEPARTMENT OF AGRICULTURE </w:t>
      </w:r>
      <w:r w:rsidRPr="4DF46864">
        <w:rPr>
          <w:rFonts w:ascii="Times New Roman" w:eastAsia="Times New Roman" w:hAnsi="Times New Roman"/>
          <w:sz w:val="28"/>
          <w:szCs w:val="28"/>
        </w:rPr>
        <w:t>FOOD FOR PROGRESS</w:t>
      </w:r>
      <w:r w:rsidR="460473EC" w:rsidRPr="4DF46864">
        <w:rPr>
          <w:rFonts w:ascii="Times New Roman" w:eastAsia="Times New Roman" w:hAnsi="Times New Roman"/>
          <w:sz w:val="28"/>
          <w:szCs w:val="28"/>
        </w:rPr>
        <w:t xml:space="preserve"> JAMAICA SPICES</w:t>
      </w:r>
      <w:r w:rsidR="73BEC5F6" w:rsidRPr="4DF46864">
        <w:rPr>
          <w:rFonts w:ascii="Times New Roman" w:eastAsia="Times New Roman" w:hAnsi="Times New Roman"/>
          <w:sz w:val="28"/>
          <w:szCs w:val="28"/>
        </w:rPr>
        <w:t xml:space="preserve"> (</w:t>
      </w:r>
      <w:proofErr w:type="spellStart"/>
      <w:r w:rsidR="73BEC5F6" w:rsidRPr="4DF46864">
        <w:rPr>
          <w:rFonts w:ascii="Times New Roman" w:eastAsia="Times New Roman" w:hAnsi="Times New Roman"/>
          <w:sz w:val="28"/>
          <w:szCs w:val="28"/>
        </w:rPr>
        <w:t>JaSPICE</w:t>
      </w:r>
      <w:proofErr w:type="spellEnd"/>
      <w:r w:rsidR="73BEC5F6" w:rsidRPr="4DF46864">
        <w:rPr>
          <w:rFonts w:ascii="Times New Roman" w:eastAsia="Times New Roman" w:hAnsi="Times New Roman"/>
          <w:sz w:val="28"/>
          <w:szCs w:val="28"/>
        </w:rPr>
        <w:t>)</w:t>
      </w:r>
    </w:p>
    <w:p w14:paraId="59FE3FA4" w14:textId="3456C197" w:rsidR="2CA557B7" w:rsidRDefault="2CA557B7" w:rsidP="41E2CA5E">
      <w:pPr>
        <w:spacing w:before="240" w:after="200"/>
        <w:contextualSpacing/>
        <w:jc w:val="center"/>
        <w:rPr>
          <w:rFonts w:ascii="Times New Roman" w:eastAsia="Times New Roman" w:hAnsi="Times New Roman"/>
          <w:sz w:val="28"/>
          <w:szCs w:val="28"/>
        </w:rPr>
      </w:pPr>
      <w:r w:rsidRPr="38C145C0">
        <w:rPr>
          <w:rFonts w:ascii="Times New Roman" w:eastAsia="Times New Roman" w:hAnsi="Times New Roman"/>
          <w:sz w:val="28"/>
          <w:szCs w:val="28"/>
        </w:rPr>
        <w:t>ACDI</w:t>
      </w:r>
      <w:r w:rsidR="6274A572" w:rsidRPr="38C145C0">
        <w:rPr>
          <w:rFonts w:ascii="Times New Roman" w:eastAsia="Times New Roman" w:hAnsi="Times New Roman"/>
          <w:sz w:val="28"/>
          <w:szCs w:val="28"/>
        </w:rPr>
        <w:t>/</w:t>
      </w:r>
      <w:r w:rsidRPr="38C145C0">
        <w:rPr>
          <w:rFonts w:ascii="Times New Roman" w:eastAsia="Times New Roman" w:hAnsi="Times New Roman"/>
          <w:sz w:val="28"/>
          <w:szCs w:val="28"/>
        </w:rPr>
        <w:t>VOCA</w:t>
      </w:r>
    </w:p>
    <w:p w14:paraId="672CFFAD" w14:textId="3EEED265" w:rsidR="00620F71" w:rsidRPr="00620F71" w:rsidRDefault="00742BA3" w:rsidP="38C145C0">
      <w:pPr>
        <w:spacing w:before="240" w:after="200"/>
        <w:contextualSpacing/>
        <w:jc w:val="center"/>
        <w:rPr>
          <w:rFonts w:ascii="Times New Roman" w:hAnsi="Times New Roman"/>
          <w:b/>
          <w:bCs/>
          <w:sz w:val="28"/>
          <w:szCs w:val="28"/>
        </w:rPr>
      </w:pPr>
      <w:bookmarkStart w:id="0" w:name="_Toc298946345"/>
      <w:r w:rsidRPr="38C145C0">
        <w:rPr>
          <w:rFonts w:ascii="Times New Roman" w:hAnsi="Times New Roman"/>
          <w:b/>
          <w:bCs/>
          <w:sz w:val="28"/>
          <w:szCs w:val="28"/>
        </w:rPr>
        <w:t xml:space="preserve">Grant/Subaward </w:t>
      </w:r>
      <w:r w:rsidR="00620F71" w:rsidRPr="38C145C0">
        <w:rPr>
          <w:rFonts w:ascii="Times New Roman" w:hAnsi="Times New Roman"/>
          <w:b/>
          <w:bCs/>
          <w:sz w:val="28"/>
          <w:szCs w:val="28"/>
        </w:rPr>
        <w:t>Application Form</w:t>
      </w:r>
    </w:p>
    <w:p w14:paraId="3654E9CF" w14:textId="77777777" w:rsidR="00620F71" w:rsidRDefault="00620F71" w:rsidP="00620F71">
      <w:pPr>
        <w:spacing w:before="240" w:after="200"/>
        <w:contextualSpacing/>
        <w:rPr>
          <w:rFonts w:ascii="Times New Roman" w:hAnsi="Times New Roman"/>
          <w:b/>
          <w:szCs w:val="24"/>
        </w:rPr>
      </w:pPr>
    </w:p>
    <w:p w14:paraId="492A2630" w14:textId="7512B2E8" w:rsidR="00612E37" w:rsidRPr="00620F71" w:rsidRDefault="00612E37" w:rsidP="30AEC0D3">
      <w:pPr>
        <w:spacing w:before="240"/>
        <w:contextualSpacing/>
        <w:rPr>
          <w:rFonts w:ascii="Times New Roman" w:hAnsi="Times New Roman"/>
          <w:b/>
          <w:bCs/>
          <w:i/>
          <w:i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3396"/>
        <w:gridCol w:w="3931"/>
      </w:tblGrid>
      <w:tr w:rsidR="00E56D36" w:rsidRPr="006228D4" w14:paraId="10FDC51D" w14:textId="77777777" w:rsidTr="5C5D05F4">
        <w:trPr>
          <w:trHeight w:val="288"/>
        </w:trPr>
        <w:tc>
          <w:tcPr>
            <w:tcW w:w="10278" w:type="dxa"/>
            <w:gridSpan w:val="3"/>
            <w:tcBorders>
              <w:top w:val="single" w:sz="4" w:space="0" w:color="auto"/>
              <w:left w:val="single" w:sz="4" w:space="0" w:color="auto"/>
              <w:bottom w:val="single" w:sz="4" w:space="0" w:color="auto"/>
              <w:right w:val="single" w:sz="4" w:space="0" w:color="auto"/>
            </w:tcBorders>
            <w:shd w:val="clear" w:color="auto" w:fill="5B9BD5" w:themeFill="accent5"/>
          </w:tcPr>
          <w:bookmarkEnd w:id="0"/>
          <w:p w14:paraId="7107C9EA" w14:textId="77777777" w:rsidR="006966AA" w:rsidRPr="00620F71" w:rsidRDefault="20531A10" w:rsidP="00FD09CF">
            <w:pPr>
              <w:pStyle w:val="ListParagraph"/>
              <w:rPr>
                <w:b/>
                <w:bCs/>
                <w:color w:val="FFFFFF" w:themeColor="background1"/>
              </w:rPr>
            </w:pPr>
            <w:r w:rsidRPr="38C145C0">
              <w:rPr>
                <w:b/>
                <w:bCs/>
                <w:color w:val="FFFFFF" w:themeColor="background1"/>
              </w:rPr>
              <w:t xml:space="preserve">GENERAL INFORMATION                                                                              </w:t>
            </w:r>
          </w:p>
          <w:p w14:paraId="52DA04FA" w14:textId="77777777" w:rsidR="00E56D36" w:rsidRPr="006228D4" w:rsidRDefault="00E56D36" w:rsidP="00AE3D03">
            <w:pPr>
              <w:rPr>
                <w:rFonts w:ascii="Calibri Light" w:hAnsi="Calibri Light"/>
                <w:spacing w:val="2"/>
                <w:position w:val="2"/>
                <w:sz w:val="22"/>
              </w:rPr>
            </w:pPr>
          </w:p>
        </w:tc>
      </w:tr>
      <w:tr w:rsidR="00612E37" w:rsidRPr="006228D4" w14:paraId="3CF0722E" w14:textId="77777777" w:rsidTr="5C5D05F4">
        <w:trPr>
          <w:trHeight w:val="288"/>
        </w:trPr>
        <w:tc>
          <w:tcPr>
            <w:tcW w:w="6347" w:type="dxa"/>
            <w:gridSpan w:val="2"/>
            <w:tcBorders>
              <w:top w:val="single" w:sz="4" w:space="0" w:color="auto"/>
              <w:left w:val="single" w:sz="4" w:space="0" w:color="auto"/>
              <w:bottom w:val="single" w:sz="4" w:space="0" w:color="auto"/>
              <w:right w:val="single" w:sz="4" w:space="0" w:color="auto"/>
            </w:tcBorders>
            <w:shd w:val="clear" w:color="auto" w:fill="auto"/>
          </w:tcPr>
          <w:p w14:paraId="727F984A" w14:textId="77777777" w:rsidR="00612E37" w:rsidRPr="006228D4" w:rsidRDefault="00612E37" w:rsidP="00155B96">
            <w:pPr>
              <w:pStyle w:val="ListParagraph"/>
              <w:numPr>
                <w:ilvl w:val="0"/>
                <w:numId w:val="3"/>
              </w:numPr>
              <w:spacing w:before="0" w:line="240" w:lineRule="auto"/>
              <w:jc w:val="left"/>
              <w:rPr>
                <w:rFonts w:ascii="Calibri Light" w:hAnsi="Calibri Light"/>
                <w:spacing w:val="2"/>
                <w:position w:val="2"/>
                <w:sz w:val="22"/>
                <w:szCs w:val="22"/>
              </w:rPr>
            </w:pPr>
            <w:r w:rsidRPr="006228D4">
              <w:rPr>
                <w:rFonts w:ascii="Calibri Light" w:hAnsi="Calibri Light"/>
                <w:spacing w:val="2"/>
                <w:position w:val="2"/>
                <w:sz w:val="22"/>
                <w:szCs w:val="22"/>
              </w:rPr>
              <w:t xml:space="preserve">Name of </w:t>
            </w:r>
            <w:r w:rsidR="00E56D36">
              <w:rPr>
                <w:rFonts w:ascii="Calibri Light" w:hAnsi="Calibri Light"/>
                <w:spacing w:val="2"/>
                <w:position w:val="2"/>
                <w:sz w:val="22"/>
                <w:szCs w:val="22"/>
              </w:rPr>
              <w:t xml:space="preserve"> </w:t>
            </w:r>
            <w:r w:rsidR="00A34A36">
              <w:rPr>
                <w:rFonts w:ascii="Calibri Light" w:hAnsi="Calibri Light"/>
                <w:spacing w:val="2"/>
                <w:position w:val="2"/>
                <w:sz w:val="22"/>
                <w:szCs w:val="22"/>
              </w:rPr>
              <w:t>Organization</w:t>
            </w:r>
            <w:r w:rsidRPr="006228D4">
              <w:rPr>
                <w:rFonts w:ascii="Calibri Light" w:hAnsi="Calibri Light"/>
                <w:spacing w:val="2"/>
                <w:position w:val="2"/>
                <w:sz w:val="22"/>
                <w:szCs w:val="22"/>
              </w:rPr>
              <w:t>:</w:t>
            </w:r>
          </w:p>
          <w:p w14:paraId="240235E9" w14:textId="77777777" w:rsidR="00612E37" w:rsidRDefault="00612E37" w:rsidP="00B96826">
            <w:pPr>
              <w:pStyle w:val="ListParagraph"/>
              <w:numPr>
                <w:ilvl w:val="0"/>
                <w:numId w:val="0"/>
              </w:numPr>
              <w:spacing w:before="0"/>
              <w:ind w:left="408"/>
              <w:rPr>
                <w:rFonts w:ascii="Calibri Light" w:hAnsi="Calibri Light"/>
                <w:spacing w:val="2"/>
                <w:position w:val="2"/>
                <w:sz w:val="22"/>
                <w:szCs w:val="22"/>
              </w:rPr>
            </w:pPr>
          </w:p>
          <w:p w14:paraId="161E733D" w14:textId="77777777" w:rsidR="00672F13" w:rsidRDefault="00672F13" w:rsidP="00B96826">
            <w:pPr>
              <w:pStyle w:val="ListParagraph"/>
              <w:numPr>
                <w:ilvl w:val="0"/>
                <w:numId w:val="0"/>
              </w:numPr>
              <w:spacing w:before="0"/>
              <w:ind w:left="408"/>
              <w:rPr>
                <w:rFonts w:ascii="Calibri Light" w:hAnsi="Calibri Light"/>
                <w:spacing w:val="2"/>
                <w:position w:val="2"/>
                <w:sz w:val="22"/>
                <w:szCs w:val="22"/>
              </w:rPr>
            </w:pPr>
          </w:p>
          <w:p w14:paraId="65DB56D7" w14:textId="77777777" w:rsidR="00F94F05" w:rsidRDefault="00F94F05" w:rsidP="00F94F05"/>
          <w:p w14:paraId="03DAFC32" w14:textId="6B24E35A" w:rsidR="00F94F05" w:rsidRPr="003F67E6" w:rsidRDefault="00F94F05" w:rsidP="003F67E6">
            <w:r>
              <w:t>1b. Unique Entity Identifier:</w:t>
            </w: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0309C7C2" w14:textId="4098087C" w:rsidR="00682E49" w:rsidRPr="00773DB3" w:rsidRDefault="00672F13" w:rsidP="00155B96">
            <w:pPr>
              <w:pStyle w:val="NormalWeb"/>
              <w:numPr>
                <w:ilvl w:val="0"/>
                <w:numId w:val="3"/>
              </w:numPr>
              <w:spacing w:before="0" w:beforeAutospacing="0" w:after="0" w:afterAutospacing="0"/>
              <w:rPr>
                <w:rFonts w:ascii="Calibri Light" w:hAnsi="Calibri Light" w:cs="Calibri Light"/>
                <w:color w:val="000000"/>
                <w:sz w:val="22"/>
                <w:szCs w:val="22"/>
                <w:lang w:val="en-US"/>
              </w:rPr>
            </w:pPr>
            <w:r>
              <w:rPr>
                <w:rFonts w:ascii="Calibri Light" w:hAnsi="Calibri Light" w:cs="Calibri Light"/>
                <w:spacing w:val="2"/>
                <w:position w:val="2"/>
                <w:sz w:val="22"/>
                <w:szCs w:val="22"/>
                <w:lang w:val="en-US"/>
              </w:rPr>
              <w:t>Project Title</w:t>
            </w:r>
            <w:r w:rsidR="0072398E" w:rsidRPr="006228D4">
              <w:rPr>
                <w:rFonts w:ascii="Calibri Light" w:hAnsi="Calibri Light" w:cs="Calibri Light"/>
                <w:spacing w:val="2"/>
                <w:position w:val="2"/>
                <w:sz w:val="22"/>
                <w:szCs w:val="22"/>
                <w:lang w:val="en-US"/>
              </w:rPr>
              <w:t xml:space="preserve">:   </w:t>
            </w:r>
            <w:bookmarkStart w:id="1" w:name="_Hlk4145756"/>
          </w:p>
          <w:p w14:paraId="238A4D72" w14:textId="7EA660F3" w:rsidR="00773DB3" w:rsidRDefault="00773DB3" w:rsidP="00773DB3">
            <w:pPr>
              <w:pStyle w:val="NormalWeb"/>
              <w:spacing w:before="0" w:beforeAutospacing="0" w:after="0" w:afterAutospacing="0"/>
              <w:rPr>
                <w:rFonts w:ascii="Calibri Light" w:hAnsi="Calibri Light" w:cs="Calibri Light"/>
                <w:sz w:val="22"/>
                <w:szCs w:val="22"/>
                <w:lang w:val="en-US"/>
              </w:rPr>
            </w:pPr>
          </w:p>
          <w:p w14:paraId="4FE23ECA" w14:textId="42EF5243" w:rsidR="00773DB3" w:rsidRDefault="00773DB3" w:rsidP="00773DB3">
            <w:pPr>
              <w:pStyle w:val="NormalWeb"/>
              <w:spacing w:before="0" w:beforeAutospacing="0" w:after="0" w:afterAutospacing="0"/>
              <w:rPr>
                <w:rFonts w:ascii="Calibri Light" w:hAnsi="Calibri Light" w:cs="Calibri Light"/>
                <w:sz w:val="22"/>
                <w:szCs w:val="22"/>
                <w:lang w:val="en-US"/>
              </w:rPr>
            </w:pPr>
          </w:p>
          <w:p w14:paraId="7233ACC1" w14:textId="2A4AD9D6" w:rsidR="00773DB3" w:rsidRPr="006228D4" w:rsidRDefault="00773DB3" w:rsidP="00557D33">
            <w:pPr>
              <w:pStyle w:val="NormalWeb"/>
              <w:spacing w:before="0" w:beforeAutospacing="0" w:after="0" w:afterAutospacing="0"/>
              <w:rPr>
                <w:rFonts w:ascii="Calibri Light" w:hAnsi="Calibri Light" w:cs="Calibri Light"/>
                <w:color w:val="000000"/>
                <w:sz w:val="22"/>
                <w:szCs w:val="22"/>
                <w:lang w:val="en-US"/>
              </w:rPr>
            </w:pPr>
          </w:p>
          <w:bookmarkEnd w:id="1"/>
          <w:p w14:paraId="29411CCB" w14:textId="77777777" w:rsidR="00E127AA" w:rsidRPr="006228D4" w:rsidRDefault="00E127AA" w:rsidP="00682E49">
            <w:pPr>
              <w:spacing w:line="240" w:lineRule="auto"/>
              <w:rPr>
                <w:rFonts w:ascii="Calibri Light" w:hAnsi="Calibri Light" w:cs="Calibri Light"/>
                <w:spacing w:val="2"/>
                <w:position w:val="2"/>
                <w:sz w:val="22"/>
              </w:rPr>
            </w:pPr>
          </w:p>
          <w:p w14:paraId="41FA5DE2" w14:textId="77777777" w:rsidR="00612E37" w:rsidRPr="006228D4" w:rsidRDefault="00612E37" w:rsidP="00E127AA">
            <w:pPr>
              <w:pStyle w:val="ListParagraph"/>
              <w:numPr>
                <w:ilvl w:val="0"/>
                <w:numId w:val="0"/>
              </w:numPr>
              <w:spacing w:before="0" w:line="240" w:lineRule="auto"/>
              <w:ind w:left="114"/>
              <w:jc w:val="left"/>
              <w:rPr>
                <w:rFonts w:ascii="Calibri Light" w:hAnsi="Calibri Light"/>
                <w:spacing w:val="2"/>
                <w:position w:val="2"/>
                <w:sz w:val="22"/>
              </w:rPr>
            </w:pPr>
          </w:p>
        </w:tc>
      </w:tr>
      <w:tr w:rsidR="00612E37" w:rsidRPr="006228D4" w14:paraId="1954B770" w14:textId="77777777" w:rsidTr="5C5D05F4">
        <w:trPr>
          <w:trHeight w:val="2580"/>
        </w:trPr>
        <w:tc>
          <w:tcPr>
            <w:tcW w:w="2951" w:type="dxa"/>
            <w:tcBorders>
              <w:top w:val="single" w:sz="4" w:space="0" w:color="auto"/>
              <w:left w:val="single" w:sz="4" w:space="0" w:color="auto"/>
              <w:bottom w:val="single" w:sz="4" w:space="0" w:color="auto"/>
              <w:right w:val="single" w:sz="4" w:space="0" w:color="auto"/>
            </w:tcBorders>
            <w:shd w:val="clear" w:color="auto" w:fill="auto"/>
          </w:tcPr>
          <w:p w14:paraId="6F5928B2" w14:textId="2117E0EE" w:rsidR="00612E37" w:rsidRPr="006228D4" w:rsidRDefault="6795AA3A" w:rsidP="38C145C0">
            <w:pPr>
              <w:rPr>
                <w:rFonts w:ascii="Calibri Light" w:hAnsi="Calibri Light"/>
                <w:spacing w:val="2"/>
                <w:position w:val="2"/>
                <w:sz w:val="22"/>
              </w:rPr>
            </w:pPr>
            <w:r w:rsidRPr="38C145C0">
              <w:rPr>
                <w:rFonts w:ascii="Calibri Light" w:hAnsi="Calibri Light"/>
                <w:spacing w:val="2"/>
                <w:position w:val="2"/>
                <w:sz w:val="22"/>
              </w:rPr>
              <w:t>3.   Address</w:t>
            </w:r>
            <w:r w:rsidR="57307568">
              <w:t xml:space="preserve"> (</w:t>
            </w:r>
            <w:r w:rsidR="57307568" w:rsidRPr="38C145C0">
              <w:rPr>
                <w:rFonts w:ascii="Calibri Light" w:hAnsi="Calibri Light"/>
                <w:sz w:val="22"/>
              </w:rPr>
              <w:t xml:space="preserve">State exactly where the company/farm operates or meets, include specific address, parish, </w:t>
            </w:r>
            <w:r w:rsidR="17FA6CF9" w:rsidRPr="38C145C0">
              <w:rPr>
                <w:rFonts w:ascii="Calibri Light" w:hAnsi="Calibri Light"/>
                <w:sz w:val="22"/>
              </w:rPr>
              <w:t>district,</w:t>
            </w:r>
            <w:r w:rsidR="57307568" w:rsidRPr="38C145C0">
              <w:rPr>
                <w:rFonts w:ascii="Calibri Light" w:hAnsi="Calibri Light"/>
                <w:sz w:val="22"/>
              </w:rPr>
              <w:t xml:space="preserve"> and community name)</w:t>
            </w:r>
            <w:r w:rsidRPr="38C145C0">
              <w:rPr>
                <w:rFonts w:ascii="Calibri Light" w:hAnsi="Calibri Light"/>
                <w:spacing w:val="2"/>
                <w:position w:val="2"/>
                <w:sz w:val="22"/>
              </w:rPr>
              <w:t>:</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4A7B3AA3" w14:textId="77777777" w:rsidR="00612E37" w:rsidRPr="006228D4" w:rsidRDefault="00612E37" w:rsidP="00AE3D03">
            <w:pPr>
              <w:contextualSpacing/>
              <w:rPr>
                <w:rFonts w:ascii="Calibri Light" w:hAnsi="Calibri Light"/>
                <w:spacing w:val="2"/>
                <w:position w:val="2"/>
                <w:sz w:val="22"/>
              </w:rPr>
            </w:pPr>
            <w:r w:rsidRPr="006228D4">
              <w:rPr>
                <w:rFonts w:ascii="Calibri Light" w:hAnsi="Calibri Light"/>
                <w:spacing w:val="2"/>
                <w:position w:val="2"/>
                <w:sz w:val="22"/>
              </w:rPr>
              <w:t>4. Website:</w:t>
            </w:r>
          </w:p>
          <w:p w14:paraId="7485505C" w14:textId="77777777" w:rsidR="00612E37" w:rsidRPr="006228D4" w:rsidRDefault="004D7F53" w:rsidP="00AE3D03">
            <w:pPr>
              <w:contextualSpacing/>
              <w:rPr>
                <w:rFonts w:ascii="Calibri Light" w:hAnsi="Calibri Light"/>
                <w:spacing w:val="2"/>
                <w:position w:val="2"/>
                <w:sz w:val="22"/>
              </w:rPr>
            </w:pPr>
            <w:r w:rsidRPr="006228D4">
              <w:rPr>
                <w:rFonts w:ascii="Calibri Light" w:hAnsi="Calibri Light"/>
                <w:spacing w:val="2"/>
                <w:position w:val="2"/>
                <w:sz w:val="22"/>
              </w:rPr>
              <w:t xml:space="preserve">   </w:t>
            </w:r>
            <w:r w:rsidR="00612E37" w:rsidRPr="006228D4">
              <w:rPr>
                <w:rFonts w:ascii="Calibri Light" w:hAnsi="Calibri Light"/>
                <w:spacing w:val="2"/>
                <w:position w:val="2"/>
                <w:sz w:val="22"/>
              </w:rPr>
              <w:t xml:space="preserve"> Facebook:  </w:t>
            </w:r>
          </w:p>
          <w:p w14:paraId="3968CEC3" w14:textId="77777777" w:rsidR="00612E37" w:rsidRPr="006228D4" w:rsidRDefault="00612E37" w:rsidP="00AE3D03">
            <w:pPr>
              <w:contextualSpacing/>
              <w:rPr>
                <w:rFonts w:ascii="Calibri Light" w:hAnsi="Calibri Light"/>
                <w:spacing w:val="2"/>
                <w:position w:val="2"/>
                <w:sz w:val="22"/>
              </w:rPr>
            </w:pPr>
            <w:r w:rsidRPr="006228D4">
              <w:rPr>
                <w:rFonts w:ascii="Calibri Light" w:hAnsi="Calibri Light"/>
                <w:spacing w:val="2"/>
                <w:position w:val="2"/>
                <w:sz w:val="22"/>
              </w:rPr>
              <w:t xml:space="preserve">   </w:t>
            </w:r>
            <w:r w:rsidR="004D7F53" w:rsidRPr="006228D4">
              <w:rPr>
                <w:rFonts w:ascii="Calibri Light" w:hAnsi="Calibri Light"/>
                <w:spacing w:val="2"/>
                <w:position w:val="2"/>
                <w:sz w:val="22"/>
              </w:rPr>
              <w:t xml:space="preserve"> </w:t>
            </w:r>
            <w:r w:rsidRPr="006228D4">
              <w:rPr>
                <w:rFonts w:ascii="Calibri Light" w:hAnsi="Calibri Light"/>
                <w:spacing w:val="2"/>
                <w:position w:val="2"/>
                <w:sz w:val="22"/>
              </w:rPr>
              <w:t>Instagram:</w:t>
            </w:r>
          </w:p>
          <w:p w14:paraId="04D0D3B4" w14:textId="77777777" w:rsidR="00612E37" w:rsidRPr="006228D4" w:rsidRDefault="00612E37" w:rsidP="00AE3D03">
            <w:pPr>
              <w:contextualSpacing/>
              <w:rPr>
                <w:rFonts w:ascii="Calibri Light" w:hAnsi="Calibri Light"/>
                <w:spacing w:val="2"/>
                <w:position w:val="2"/>
                <w:sz w:val="22"/>
              </w:rPr>
            </w:pPr>
            <w:r w:rsidRPr="006228D4">
              <w:rPr>
                <w:rFonts w:ascii="Calibri Light" w:hAnsi="Calibri Light"/>
                <w:spacing w:val="2"/>
                <w:position w:val="2"/>
                <w:sz w:val="22"/>
              </w:rPr>
              <w:t xml:space="preserve">    Other</w:t>
            </w:r>
          </w:p>
          <w:p w14:paraId="5A565118" w14:textId="77777777" w:rsidR="00612E37" w:rsidRPr="006228D4" w:rsidRDefault="00612E37" w:rsidP="00AE3D03">
            <w:pPr>
              <w:contextualSpacing/>
              <w:rPr>
                <w:rFonts w:ascii="Calibri Light" w:hAnsi="Calibri Light"/>
                <w:spacing w:val="2"/>
                <w:position w:val="2"/>
                <w:sz w:val="22"/>
              </w:rPr>
            </w:pPr>
          </w:p>
          <w:p w14:paraId="3C71E21B" w14:textId="77777777" w:rsidR="00612E37" w:rsidRPr="006228D4" w:rsidRDefault="00612E37" w:rsidP="00AE3D03">
            <w:pPr>
              <w:contextualSpacing/>
              <w:rPr>
                <w:rFonts w:ascii="Calibri Light" w:hAnsi="Calibri Light"/>
                <w:spacing w:val="2"/>
                <w:position w:val="2"/>
                <w:sz w:val="22"/>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77FBFE39" w14:textId="628E5F54" w:rsidR="00612E37" w:rsidRPr="006228D4" w:rsidRDefault="00B96826" w:rsidP="00AE3D03">
            <w:pPr>
              <w:contextualSpacing/>
              <w:rPr>
                <w:rFonts w:ascii="Calibri Light" w:hAnsi="Calibri Light"/>
                <w:spacing w:val="2"/>
                <w:position w:val="2"/>
                <w:sz w:val="22"/>
              </w:rPr>
            </w:pPr>
            <w:r w:rsidRPr="006228D4">
              <w:rPr>
                <w:rFonts w:ascii="Calibri Light" w:hAnsi="Calibri Light"/>
                <w:spacing w:val="2"/>
                <w:position w:val="2"/>
                <w:sz w:val="22"/>
              </w:rPr>
              <w:t>5.</w:t>
            </w:r>
            <w:r w:rsidR="00612E37" w:rsidRPr="006228D4">
              <w:rPr>
                <w:rFonts w:ascii="Calibri Light" w:hAnsi="Calibri Light"/>
                <w:spacing w:val="2"/>
                <w:position w:val="2"/>
                <w:sz w:val="22"/>
              </w:rPr>
              <w:t>Telephone &amp; email address of Organization</w:t>
            </w:r>
            <w:r w:rsidR="009F6AE9">
              <w:rPr>
                <w:rFonts w:ascii="Calibri Light" w:hAnsi="Calibri Light"/>
                <w:spacing w:val="2"/>
                <w:position w:val="2"/>
                <w:sz w:val="22"/>
              </w:rPr>
              <w:t>:</w:t>
            </w:r>
          </w:p>
        </w:tc>
      </w:tr>
      <w:tr w:rsidR="00095213" w:rsidRPr="006228D4" w14:paraId="6AC7029A" w14:textId="77777777" w:rsidTr="5C5D05F4">
        <w:trPr>
          <w:trHeight w:val="1760"/>
        </w:trPr>
        <w:tc>
          <w:tcPr>
            <w:tcW w:w="2951" w:type="dxa"/>
            <w:tcBorders>
              <w:top w:val="single" w:sz="4" w:space="0" w:color="auto"/>
              <w:left w:val="single" w:sz="4" w:space="0" w:color="auto"/>
              <w:right w:val="single" w:sz="4" w:space="0" w:color="auto"/>
            </w:tcBorders>
            <w:shd w:val="clear" w:color="auto" w:fill="auto"/>
          </w:tcPr>
          <w:p w14:paraId="34063A34" w14:textId="67E54D97" w:rsidR="00095213" w:rsidRDefault="00095213" w:rsidP="38C145C0">
            <w:pPr>
              <w:contextualSpacing/>
              <w:jc w:val="left"/>
              <w:rPr>
                <w:rFonts w:ascii="Calibri Light" w:hAnsi="Calibri Light"/>
                <w:spacing w:val="2"/>
                <w:position w:val="2"/>
                <w:sz w:val="22"/>
              </w:rPr>
            </w:pPr>
            <w:r w:rsidRPr="38C145C0">
              <w:rPr>
                <w:rFonts w:ascii="Calibri Light" w:hAnsi="Calibri Light"/>
                <w:spacing w:val="2"/>
                <w:position w:val="2"/>
                <w:sz w:val="22"/>
              </w:rPr>
              <w:t xml:space="preserve">6. </w:t>
            </w:r>
            <w:r w:rsidRPr="38C145C0">
              <w:rPr>
                <w:rFonts w:ascii="Calibri Light" w:hAnsi="Calibri Light"/>
                <w:sz w:val="22"/>
              </w:rPr>
              <w:t xml:space="preserve">Provide the names and titles of the three (3) </w:t>
            </w:r>
            <w:r w:rsidR="659E826D" w:rsidRPr="38C145C0">
              <w:rPr>
                <w:rFonts w:ascii="Calibri Light" w:hAnsi="Calibri Light"/>
                <w:sz w:val="22"/>
              </w:rPr>
              <w:t>top Executives</w:t>
            </w:r>
            <w:r w:rsidRPr="38C145C0">
              <w:rPr>
                <w:rFonts w:ascii="Calibri Light" w:hAnsi="Calibri Light"/>
                <w:sz w:val="22"/>
              </w:rPr>
              <w:t xml:space="preserve"> of the organization. </w:t>
            </w:r>
          </w:p>
          <w:p w14:paraId="384E60FF" w14:textId="77777777" w:rsidR="00095213" w:rsidRDefault="00095213" w:rsidP="00AE3D03">
            <w:pPr>
              <w:contextualSpacing/>
              <w:rPr>
                <w:rFonts w:ascii="Calibri Light" w:hAnsi="Calibri Light"/>
                <w:spacing w:val="2"/>
                <w:position w:val="2"/>
                <w:sz w:val="22"/>
              </w:rPr>
            </w:pPr>
          </w:p>
          <w:p w14:paraId="712BCA3F" w14:textId="356BC3B9" w:rsidR="00095213" w:rsidRDefault="00095213" w:rsidP="00AE3D03">
            <w:pPr>
              <w:contextualSpacing/>
              <w:rPr>
                <w:rFonts w:ascii="Calibri Light" w:hAnsi="Calibri Light"/>
                <w:spacing w:val="2"/>
                <w:position w:val="2"/>
                <w:sz w:val="22"/>
              </w:rPr>
            </w:pPr>
            <w:r>
              <w:rPr>
                <w:rFonts w:ascii="Calibri Light" w:hAnsi="Calibri Light"/>
                <w:spacing w:val="2"/>
                <w:position w:val="2"/>
                <w:sz w:val="22"/>
              </w:rPr>
              <w:t>Executive #1</w:t>
            </w:r>
          </w:p>
          <w:p w14:paraId="2BCBAAEC" w14:textId="77777777" w:rsidR="00095213" w:rsidRDefault="00095213" w:rsidP="00AE3D03">
            <w:pPr>
              <w:contextualSpacing/>
              <w:rPr>
                <w:rFonts w:ascii="Calibri Light" w:hAnsi="Calibri Light"/>
                <w:spacing w:val="2"/>
                <w:position w:val="2"/>
                <w:sz w:val="22"/>
              </w:rPr>
            </w:pPr>
          </w:p>
          <w:p w14:paraId="10E6DE0F" w14:textId="77777777" w:rsidR="00095213" w:rsidRDefault="00095213" w:rsidP="00AE3D03">
            <w:pPr>
              <w:contextualSpacing/>
              <w:rPr>
                <w:rFonts w:ascii="Calibri Light" w:hAnsi="Calibri Light"/>
                <w:spacing w:val="2"/>
                <w:position w:val="2"/>
                <w:sz w:val="22"/>
              </w:rPr>
            </w:pPr>
          </w:p>
          <w:p w14:paraId="421D87DD" w14:textId="01F208F9" w:rsidR="00095213" w:rsidRDefault="00095213" w:rsidP="00AE3D03">
            <w:pPr>
              <w:contextualSpacing/>
              <w:rPr>
                <w:rFonts w:ascii="Calibri Light" w:hAnsi="Calibri Light"/>
                <w:spacing w:val="2"/>
                <w:position w:val="2"/>
                <w:sz w:val="22"/>
              </w:rPr>
            </w:pPr>
          </w:p>
          <w:p w14:paraId="3D4EEA36" w14:textId="77777777" w:rsidR="00095213" w:rsidRDefault="00095213" w:rsidP="00AE3D03">
            <w:pPr>
              <w:contextualSpacing/>
              <w:rPr>
                <w:rFonts w:ascii="Calibri Light" w:hAnsi="Calibri Light"/>
                <w:spacing w:val="2"/>
                <w:position w:val="2"/>
                <w:sz w:val="22"/>
              </w:rPr>
            </w:pPr>
          </w:p>
          <w:p w14:paraId="4CFDD5DC" w14:textId="77777777" w:rsidR="00095213" w:rsidRDefault="00095213" w:rsidP="00AE3D03">
            <w:pPr>
              <w:contextualSpacing/>
              <w:rPr>
                <w:rFonts w:ascii="Calibri Light" w:hAnsi="Calibri Light"/>
                <w:spacing w:val="2"/>
                <w:position w:val="2"/>
                <w:sz w:val="22"/>
              </w:rPr>
            </w:pPr>
          </w:p>
          <w:p w14:paraId="41023D1A" w14:textId="77777777" w:rsidR="00095213" w:rsidRDefault="00095213" w:rsidP="00AE3D03">
            <w:pPr>
              <w:contextualSpacing/>
              <w:rPr>
                <w:rFonts w:ascii="Calibri Light" w:hAnsi="Calibri Light"/>
                <w:spacing w:val="2"/>
                <w:position w:val="2"/>
                <w:sz w:val="22"/>
              </w:rPr>
            </w:pPr>
          </w:p>
          <w:p w14:paraId="0DEEE2AB" w14:textId="77777777" w:rsidR="00095213" w:rsidRPr="006228D4" w:rsidRDefault="00095213" w:rsidP="00AE3D03">
            <w:pPr>
              <w:contextualSpacing/>
              <w:rPr>
                <w:rFonts w:ascii="Calibri Light" w:hAnsi="Calibri Light"/>
                <w:spacing w:val="2"/>
                <w:position w:val="2"/>
                <w:sz w:val="22"/>
              </w:rPr>
            </w:pP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59519F69" w14:textId="11BBD01E" w:rsidR="00095213" w:rsidRDefault="00095213" w:rsidP="38C145C0">
            <w:pPr>
              <w:contextualSpacing/>
              <w:rPr>
                <w:rFonts w:ascii="Calibri Light" w:hAnsi="Calibri Light"/>
                <w:spacing w:val="2"/>
                <w:position w:val="2"/>
                <w:sz w:val="22"/>
              </w:rPr>
            </w:pPr>
            <w:r w:rsidRPr="38C145C0">
              <w:rPr>
                <w:rFonts w:ascii="Calibri Light" w:hAnsi="Calibri Light"/>
                <w:spacing w:val="2"/>
                <w:position w:val="2"/>
                <w:sz w:val="22"/>
              </w:rPr>
              <w:t xml:space="preserve">7.  </w:t>
            </w:r>
            <w:r w:rsidRPr="38C145C0">
              <w:rPr>
                <w:rFonts w:ascii="Calibri Light" w:hAnsi="Calibri Light"/>
                <w:sz w:val="22"/>
              </w:rPr>
              <w:t xml:space="preserve">Provide the names, </w:t>
            </w:r>
            <w:r w:rsidR="12E6545B" w:rsidRPr="38C145C0">
              <w:rPr>
                <w:rFonts w:ascii="Calibri Light" w:hAnsi="Calibri Light"/>
                <w:sz w:val="22"/>
              </w:rPr>
              <w:t>titles,</w:t>
            </w:r>
            <w:r w:rsidRPr="38C145C0">
              <w:rPr>
                <w:rFonts w:ascii="Calibri Light" w:hAnsi="Calibri Light"/>
                <w:sz w:val="22"/>
              </w:rPr>
              <w:t xml:space="preserve"> and contact information of three (3) persons who will be able to provide information on the proposed project, act as liaison between the group and U.S. Department of Agriculture Food for Progress Jamaica Spices</w:t>
            </w:r>
            <w:r w:rsidRPr="38C145C0">
              <w:rPr>
                <w:rFonts w:ascii="Calibri Light" w:hAnsi="Calibri Light"/>
                <w:b/>
                <w:bCs/>
                <w:sz w:val="22"/>
              </w:rPr>
              <w:t xml:space="preserve"> </w:t>
            </w:r>
            <w:r w:rsidRPr="38C145C0">
              <w:rPr>
                <w:rFonts w:ascii="Calibri Light" w:hAnsi="Calibri Light"/>
                <w:sz w:val="22"/>
              </w:rPr>
              <w:t>and sign authorized documents:</w:t>
            </w:r>
          </w:p>
          <w:p w14:paraId="289DD7EA" w14:textId="77777777" w:rsidR="00095213" w:rsidRDefault="00095213" w:rsidP="00AE3D03">
            <w:pPr>
              <w:contextualSpacing/>
              <w:rPr>
                <w:rFonts w:ascii="Calibri Light" w:hAnsi="Calibri Light"/>
                <w:spacing w:val="2"/>
                <w:position w:val="2"/>
                <w:sz w:val="22"/>
              </w:rPr>
            </w:pPr>
          </w:p>
          <w:p w14:paraId="2135E223" w14:textId="706326D8" w:rsidR="00095213" w:rsidRDefault="00095213" w:rsidP="00AE3D03">
            <w:pPr>
              <w:contextualSpacing/>
              <w:rPr>
                <w:rFonts w:ascii="Calibri Light" w:hAnsi="Calibri Light"/>
                <w:spacing w:val="2"/>
                <w:position w:val="2"/>
                <w:sz w:val="22"/>
              </w:rPr>
            </w:pPr>
            <w:r w:rsidRPr="41E2CA5E">
              <w:rPr>
                <w:rFonts w:ascii="Calibri Light" w:hAnsi="Calibri Light"/>
                <w:spacing w:val="2"/>
                <w:position w:val="2"/>
                <w:sz w:val="22"/>
              </w:rPr>
              <w:t>Contact Person</w:t>
            </w:r>
            <w:r>
              <w:rPr>
                <w:rFonts w:ascii="Calibri Light" w:hAnsi="Calibri Light"/>
                <w:spacing w:val="2"/>
                <w:position w:val="2"/>
                <w:sz w:val="22"/>
              </w:rPr>
              <w:t xml:space="preserve"> #1:</w:t>
            </w:r>
          </w:p>
          <w:p w14:paraId="21ABFA85" w14:textId="77777777" w:rsidR="00095213" w:rsidRDefault="00095213" w:rsidP="00AE3D03">
            <w:pPr>
              <w:contextualSpacing/>
              <w:rPr>
                <w:rFonts w:ascii="Calibri Light" w:hAnsi="Calibri Light"/>
                <w:spacing w:val="2"/>
                <w:position w:val="2"/>
                <w:sz w:val="22"/>
              </w:rPr>
            </w:pPr>
          </w:p>
          <w:p w14:paraId="5ED383C6" w14:textId="77777777" w:rsidR="00095213" w:rsidRDefault="00095213" w:rsidP="00AE3D03">
            <w:pPr>
              <w:contextualSpacing/>
              <w:rPr>
                <w:rFonts w:ascii="Calibri Light" w:hAnsi="Calibri Light"/>
                <w:spacing w:val="2"/>
                <w:position w:val="2"/>
                <w:sz w:val="22"/>
              </w:rPr>
            </w:pPr>
          </w:p>
          <w:p w14:paraId="2A563D14" w14:textId="40D294B5" w:rsidR="00095213" w:rsidRDefault="00095213" w:rsidP="00AE3D03">
            <w:pPr>
              <w:contextualSpacing/>
              <w:rPr>
                <w:rFonts w:ascii="Calibri Light" w:hAnsi="Calibri Light"/>
                <w:spacing w:val="2"/>
                <w:position w:val="2"/>
                <w:sz w:val="22"/>
              </w:rPr>
            </w:pPr>
          </w:p>
          <w:p w14:paraId="2A204DD2" w14:textId="77777777" w:rsidR="00095213" w:rsidRPr="006228D4" w:rsidRDefault="00095213" w:rsidP="00AE3D03">
            <w:pPr>
              <w:contextualSpacing/>
              <w:rPr>
                <w:rFonts w:ascii="Calibri Light" w:hAnsi="Calibri Light"/>
                <w:spacing w:val="2"/>
                <w:position w:val="2"/>
                <w:sz w:val="22"/>
              </w:rPr>
            </w:pPr>
          </w:p>
        </w:tc>
        <w:tc>
          <w:tcPr>
            <w:tcW w:w="3931" w:type="dxa"/>
            <w:vMerge w:val="restart"/>
            <w:tcBorders>
              <w:top w:val="single" w:sz="4" w:space="0" w:color="auto"/>
              <w:left w:val="single" w:sz="4" w:space="0" w:color="auto"/>
              <w:right w:val="single" w:sz="4" w:space="0" w:color="auto"/>
            </w:tcBorders>
            <w:shd w:val="clear" w:color="auto" w:fill="auto"/>
          </w:tcPr>
          <w:p w14:paraId="06600949" w14:textId="37C2C3E3" w:rsidR="00095213" w:rsidRDefault="00095213" w:rsidP="41E2CA5E">
            <w:pPr>
              <w:contextualSpacing/>
              <w:rPr>
                <w:rFonts w:ascii="Calibri Light" w:hAnsi="Calibri Light"/>
                <w:spacing w:val="2"/>
                <w:position w:val="2"/>
                <w:sz w:val="22"/>
              </w:rPr>
            </w:pPr>
            <w:r w:rsidRPr="41E2CA5E">
              <w:rPr>
                <w:rFonts w:ascii="Calibri Light" w:hAnsi="Calibri Light"/>
                <w:spacing w:val="2"/>
                <w:position w:val="2"/>
                <w:sz w:val="22"/>
              </w:rPr>
              <w:t xml:space="preserve">8a. </w:t>
            </w:r>
            <w:r w:rsidRPr="41E2CA5E">
              <w:rPr>
                <w:rFonts w:ascii="Calibri Light" w:hAnsi="Calibri Light"/>
                <w:sz w:val="22"/>
              </w:rPr>
              <w:t>What is the estimated total cost to complete the proposed activities for the project:</w:t>
            </w:r>
          </w:p>
          <w:p w14:paraId="4BF36E75" w14:textId="77777777" w:rsidR="00095213" w:rsidRDefault="00095213" w:rsidP="30AEC0D3">
            <w:pPr>
              <w:contextualSpacing/>
              <w:rPr>
                <w:rFonts w:ascii="Calibri Light" w:hAnsi="Calibri Light"/>
                <w:sz w:val="22"/>
              </w:rPr>
            </w:pPr>
          </w:p>
          <w:p w14:paraId="752F7569" w14:textId="5462ABBE" w:rsidR="00095213" w:rsidRPr="006228D4" w:rsidRDefault="08FFBBFF" w:rsidP="4AF3FF3F">
            <w:pPr>
              <w:contextualSpacing/>
              <w:rPr>
                <w:rFonts w:ascii="Calibri Light" w:hAnsi="Calibri Light"/>
                <w:sz w:val="22"/>
              </w:rPr>
            </w:pPr>
            <w:r w:rsidRPr="38C145C0">
              <w:rPr>
                <w:rFonts w:ascii="Calibri Light" w:hAnsi="Calibri Light"/>
                <w:sz w:val="22"/>
              </w:rPr>
              <w:t>8b. Amount of total cost requested</w:t>
            </w:r>
            <w:r w:rsidR="4B77B1D0" w:rsidRPr="38C145C0">
              <w:rPr>
                <w:rFonts w:ascii="Calibri Light" w:hAnsi="Calibri Light"/>
                <w:sz w:val="22"/>
              </w:rPr>
              <w:t xml:space="preserve"> (</w:t>
            </w:r>
            <w:r w:rsidR="1FC57436" w:rsidRPr="38C145C0">
              <w:rPr>
                <w:rFonts w:ascii="Calibri Light" w:hAnsi="Calibri Light"/>
                <w:sz w:val="22"/>
              </w:rPr>
              <w:t>Project</w:t>
            </w:r>
            <w:r w:rsidR="6C11CABD" w:rsidRPr="38C145C0">
              <w:rPr>
                <w:rFonts w:ascii="Calibri Light" w:hAnsi="Calibri Light"/>
                <w:sz w:val="22"/>
              </w:rPr>
              <w:t xml:space="preserve"> Contribution)</w:t>
            </w:r>
            <w:r w:rsidRPr="38C145C0">
              <w:rPr>
                <w:rFonts w:ascii="Calibri Light" w:hAnsi="Calibri Light"/>
                <w:sz w:val="22"/>
              </w:rPr>
              <w:t>:</w:t>
            </w:r>
          </w:p>
          <w:p w14:paraId="59229128" w14:textId="58BA48BA" w:rsidR="00095213" w:rsidRDefault="00095213" w:rsidP="30AEC0D3">
            <w:pPr>
              <w:contextualSpacing/>
              <w:rPr>
                <w:rFonts w:ascii="Calibri Light" w:hAnsi="Calibri Light"/>
                <w:sz w:val="22"/>
              </w:rPr>
            </w:pPr>
          </w:p>
          <w:p w14:paraId="7941EA26" w14:textId="77777777" w:rsidR="00A02AD3" w:rsidRDefault="00A02AD3" w:rsidP="30AEC0D3">
            <w:pPr>
              <w:contextualSpacing/>
              <w:rPr>
                <w:rFonts w:ascii="Calibri Light" w:hAnsi="Calibri Light"/>
                <w:sz w:val="22"/>
              </w:rPr>
            </w:pPr>
          </w:p>
          <w:p w14:paraId="5A65C43D" w14:textId="551238C2" w:rsidR="00A02AD3" w:rsidRDefault="2939D74E" w:rsidP="4AF3FF3F">
            <w:pPr>
              <w:contextualSpacing/>
              <w:rPr>
                <w:rFonts w:ascii="Calibri Light" w:hAnsi="Calibri Light"/>
                <w:sz w:val="22"/>
              </w:rPr>
            </w:pPr>
            <w:r w:rsidRPr="38C145C0">
              <w:rPr>
                <w:rFonts w:ascii="Calibri Light" w:hAnsi="Calibri Light"/>
                <w:sz w:val="22"/>
              </w:rPr>
              <w:t>8</w:t>
            </w:r>
            <w:r w:rsidR="47604233" w:rsidRPr="38C145C0">
              <w:rPr>
                <w:rFonts w:ascii="Calibri Light" w:hAnsi="Calibri Light"/>
                <w:sz w:val="22"/>
              </w:rPr>
              <w:t>c. Applicant</w:t>
            </w:r>
            <w:r w:rsidR="77F616F7" w:rsidRPr="38C145C0">
              <w:rPr>
                <w:rFonts w:ascii="Calibri Light" w:hAnsi="Calibri Light"/>
                <w:sz w:val="22"/>
              </w:rPr>
              <w:t>s</w:t>
            </w:r>
            <w:r w:rsidR="47604233" w:rsidRPr="38C145C0">
              <w:rPr>
                <w:rFonts w:ascii="Calibri Light" w:hAnsi="Calibri Light"/>
                <w:sz w:val="22"/>
              </w:rPr>
              <w:t xml:space="preserve"> Contribution:</w:t>
            </w:r>
          </w:p>
          <w:p w14:paraId="4917B0D6" w14:textId="77777777" w:rsidR="00DA53FC" w:rsidRDefault="00DA53FC" w:rsidP="30AEC0D3">
            <w:pPr>
              <w:contextualSpacing/>
              <w:rPr>
                <w:rFonts w:ascii="Calibri Light" w:hAnsi="Calibri Light"/>
                <w:sz w:val="22"/>
              </w:rPr>
            </w:pPr>
          </w:p>
          <w:p w14:paraId="424F73AD" w14:textId="19607459" w:rsidR="000813E6" w:rsidRPr="006228D4" w:rsidRDefault="000813E6" w:rsidP="38C145C0">
            <w:pPr>
              <w:contextualSpacing/>
              <w:rPr>
                <w:rFonts w:ascii="Calibri Light" w:hAnsi="Calibri Light"/>
                <w:sz w:val="22"/>
              </w:rPr>
            </w:pPr>
            <w:r w:rsidRPr="38C145C0">
              <w:rPr>
                <w:rFonts w:ascii="Calibri Light" w:hAnsi="Calibri Light"/>
                <w:sz w:val="22"/>
              </w:rPr>
              <w:t xml:space="preserve">(Please indicate </w:t>
            </w:r>
            <w:bookmarkStart w:id="2" w:name="_Int_V4PRoVIp"/>
            <w:proofErr w:type="gramStart"/>
            <w:r w:rsidRPr="38C145C0">
              <w:rPr>
                <w:rFonts w:ascii="Calibri Light" w:hAnsi="Calibri Light"/>
                <w:sz w:val="22"/>
              </w:rPr>
              <w:t>the means by which</w:t>
            </w:r>
            <w:bookmarkEnd w:id="2"/>
            <w:proofErr w:type="gramEnd"/>
            <w:r w:rsidRPr="38C145C0">
              <w:rPr>
                <w:rFonts w:ascii="Calibri Light" w:hAnsi="Calibri Light"/>
                <w:sz w:val="22"/>
              </w:rPr>
              <w:t xml:space="preserve"> the </w:t>
            </w:r>
            <w:r w:rsidR="00C11CAB" w:rsidRPr="38C145C0">
              <w:rPr>
                <w:rFonts w:ascii="Calibri Light" w:hAnsi="Calibri Light"/>
                <w:sz w:val="22"/>
              </w:rPr>
              <w:t>applicant</w:t>
            </w:r>
            <w:r w:rsidRPr="38C145C0">
              <w:rPr>
                <w:rFonts w:ascii="Calibri Light" w:hAnsi="Calibri Light"/>
                <w:sz w:val="22"/>
              </w:rPr>
              <w:t xml:space="preserve"> will provide this requirement. Provide contact details for institution(s) or individual(s) through which the </w:t>
            </w:r>
            <w:r w:rsidRPr="38C145C0">
              <w:rPr>
                <w:rFonts w:ascii="Calibri Light" w:hAnsi="Calibri Light"/>
                <w:sz w:val="22"/>
              </w:rPr>
              <w:lastRenderedPageBreak/>
              <w:t>company/farm will provide its contribution</w:t>
            </w:r>
            <w:r w:rsidRPr="38C145C0">
              <w:rPr>
                <w:rFonts w:ascii="Calibri Light" w:hAnsi="Calibri Light"/>
                <w:spacing w:val="2"/>
                <w:position w:val="2"/>
                <w:sz w:val="22"/>
              </w:rPr>
              <w:t>:</w:t>
            </w:r>
          </w:p>
          <w:p w14:paraId="6E2145EC" w14:textId="77777777" w:rsidR="00095213" w:rsidRDefault="00095213" w:rsidP="30AEC0D3">
            <w:pPr>
              <w:contextualSpacing/>
              <w:rPr>
                <w:rFonts w:ascii="Calibri Light" w:hAnsi="Calibri Light"/>
                <w:sz w:val="22"/>
              </w:rPr>
            </w:pPr>
          </w:p>
          <w:p w14:paraId="28E43D08" w14:textId="22892D46" w:rsidR="00095213" w:rsidRDefault="1402E7D0" w:rsidP="40EF47DF">
            <w:pPr>
              <w:contextualSpacing/>
              <w:rPr>
                <w:rFonts w:ascii="Calibri Light" w:hAnsi="Calibri Light"/>
                <w:spacing w:val="2"/>
                <w:position w:val="2"/>
                <w:sz w:val="22"/>
              </w:rPr>
            </w:pPr>
            <w:r w:rsidRPr="38C145C0">
              <w:rPr>
                <w:rFonts w:ascii="Calibri Light" w:hAnsi="Calibri Light"/>
                <w:sz w:val="22"/>
              </w:rPr>
              <w:t>Cost Share</w:t>
            </w:r>
            <w:r w:rsidR="0F62776D" w:rsidRPr="38C145C0">
              <w:rPr>
                <w:rFonts w:ascii="Calibri Light" w:hAnsi="Calibri Light"/>
                <w:sz w:val="22"/>
              </w:rPr>
              <w:t>:</w:t>
            </w:r>
            <w:r w:rsidRPr="38C145C0">
              <w:rPr>
                <w:rFonts w:ascii="Calibri Light" w:hAnsi="Calibri Light"/>
                <w:sz w:val="22"/>
              </w:rPr>
              <w:t xml:space="preserve"> </w:t>
            </w:r>
          </w:p>
          <w:p w14:paraId="70EAAD25" w14:textId="77777777" w:rsidR="00095213" w:rsidRDefault="00095213" w:rsidP="30AEC0D3">
            <w:pPr>
              <w:contextualSpacing/>
              <w:rPr>
                <w:rFonts w:ascii="Calibri Light" w:hAnsi="Calibri Light"/>
                <w:spacing w:val="2"/>
                <w:position w:val="2"/>
                <w:sz w:val="22"/>
              </w:rPr>
            </w:pPr>
          </w:p>
          <w:p w14:paraId="48EA01AF" w14:textId="77777777" w:rsidR="00095213" w:rsidRDefault="00095213" w:rsidP="30AEC0D3">
            <w:pPr>
              <w:contextualSpacing/>
              <w:rPr>
                <w:rFonts w:ascii="Calibri Light" w:hAnsi="Calibri Light"/>
                <w:spacing w:val="2"/>
                <w:position w:val="2"/>
                <w:sz w:val="22"/>
              </w:rPr>
            </w:pPr>
          </w:p>
          <w:p w14:paraId="3456389F" w14:textId="2B542825" w:rsidR="00095213" w:rsidRPr="006228D4" w:rsidRDefault="00095213" w:rsidP="40EF47DF">
            <w:pPr>
              <w:contextualSpacing/>
              <w:rPr>
                <w:rFonts w:ascii="Calibri Light" w:hAnsi="Calibri Light"/>
                <w:spacing w:val="2"/>
                <w:position w:val="2"/>
                <w:sz w:val="22"/>
              </w:rPr>
            </w:pPr>
            <w:r w:rsidRPr="38C145C0">
              <w:rPr>
                <w:rFonts w:ascii="Calibri Light" w:hAnsi="Calibri Light"/>
                <w:sz w:val="22"/>
              </w:rPr>
              <w:t>Leverage:</w:t>
            </w:r>
          </w:p>
        </w:tc>
      </w:tr>
      <w:tr w:rsidR="00095213" w:rsidRPr="006228D4" w14:paraId="33E9BFA3" w14:textId="77777777" w:rsidTr="5C5D05F4">
        <w:trPr>
          <w:trHeight w:val="1760"/>
        </w:trPr>
        <w:tc>
          <w:tcPr>
            <w:tcW w:w="2951" w:type="dxa"/>
            <w:tcBorders>
              <w:left w:val="single" w:sz="4" w:space="0" w:color="auto"/>
              <w:right w:val="single" w:sz="4" w:space="0" w:color="auto"/>
            </w:tcBorders>
            <w:shd w:val="clear" w:color="auto" w:fill="auto"/>
          </w:tcPr>
          <w:p w14:paraId="4C46BF29" w14:textId="77777777" w:rsidR="00095213" w:rsidRDefault="00095213" w:rsidP="00095213">
            <w:pPr>
              <w:contextualSpacing/>
              <w:rPr>
                <w:rFonts w:ascii="Calibri Light" w:hAnsi="Calibri Light"/>
                <w:spacing w:val="2"/>
                <w:position w:val="2"/>
                <w:sz w:val="22"/>
              </w:rPr>
            </w:pPr>
            <w:r>
              <w:rPr>
                <w:rFonts w:ascii="Calibri Light" w:hAnsi="Calibri Light"/>
                <w:spacing w:val="2"/>
                <w:position w:val="2"/>
                <w:sz w:val="22"/>
              </w:rPr>
              <w:lastRenderedPageBreak/>
              <w:t>Executive #2</w:t>
            </w:r>
          </w:p>
          <w:p w14:paraId="4B2D8282" w14:textId="77777777" w:rsidR="00095213" w:rsidRPr="41E2CA5E" w:rsidRDefault="00095213">
            <w:pPr>
              <w:contextualSpacing/>
              <w:jc w:val="left"/>
              <w:rPr>
                <w:rFonts w:ascii="Calibri Light" w:hAnsi="Calibri Light"/>
                <w:spacing w:val="2"/>
                <w:position w:val="2"/>
                <w:sz w:val="22"/>
              </w:rPr>
            </w:pP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1E53917F" w14:textId="77777777" w:rsidR="00095213" w:rsidRDefault="00095213" w:rsidP="00095213">
            <w:pPr>
              <w:contextualSpacing/>
              <w:rPr>
                <w:rFonts w:ascii="Calibri Light" w:hAnsi="Calibri Light"/>
                <w:spacing w:val="2"/>
                <w:position w:val="2"/>
                <w:sz w:val="22"/>
              </w:rPr>
            </w:pPr>
            <w:r w:rsidRPr="41E2CA5E">
              <w:rPr>
                <w:rFonts w:ascii="Calibri Light" w:hAnsi="Calibri Light"/>
                <w:spacing w:val="2"/>
                <w:position w:val="2"/>
                <w:sz w:val="22"/>
              </w:rPr>
              <w:t>Contact Person</w:t>
            </w:r>
            <w:r>
              <w:rPr>
                <w:rFonts w:ascii="Calibri Light" w:hAnsi="Calibri Light"/>
                <w:spacing w:val="2"/>
                <w:position w:val="2"/>
                <w:sz w:val="22"/>
              </w:rPr>
              <w:t xml:space="preserve"> #2:</w:t>
            </w:r>
          </w:p>
          <w:p w14:paraId="2BF49BCE" w14:textId="77777777" w:rsidR="00095213" w:rsidRPr="006228D4" w:rsidRDefault="00095213" w:rsidP="00AE3D03">
            <w:pPr>
              <w:contextualSpacing/>
              <w:rPr>
                <w:rFonts w:ascii="Calibri Light" w:hAnsi="Calibri Light"/>
                <w:spacing w:val="2"/>
                <w:position w:val="2"/>
                <w:sz w:val="22"/>
              </w:rPr>
            </w:pPr>
          </w:p>
        </w:tc>
        <w:tc>
          <w:tcPr>
            <w:tcW w:w="3931" w:type="dxa"/>
            <w:vMerge/>
          </w:tcPr>
          <w:p w14:paraId="6209FADC" w14:textId="77777777" w:rsidR="00095213" w:rsidRPr="41E2CA5E" w:rsidRDefault="00095213" w:rsidP="41E2CA5E">
            <w:pPr>
              <w:contextualSpacing/>
              <w:rPr>
                <w:rFonts w:ascii="Calibri Light" w:hAnsi="Calibri Light"/>
                <w:spacing w:val="2"/>
                <w:position w:val="2"/>
                <w:sz w:val="22"/>
              </w:rPr>
            </w:pPr>
          </w:p>
        </w:tc>
      </w:tr>
      <w:tr w:rsidR="00095213" w:rsidRPr="006228D4" w14:paraId="468F6B2A" w14:textId="77777777" w:rsidTr="5C5D05F4">
        <w:trPr>
          <w:trHeight w:val="1760"/>
        </w:trPr>
        <w:tc>
          <w:tcPr>
            <w:tcW w:w="2951" w:type="dxa"/>
            <w:tcBorders>
              <w:left w:val="single" w:sz="4" w:space="0" w:color="auto"/>
              <w:bottom w:val="single" w:sz="4" w:space="0" w:color="auto"/>
              <w:right w:val="single" w:sz="4" w:space="0" w:color="auto"/>
            </w:tcBorders>
            <w:shd w:val="clear" w:color="auto" w:fill="auto"/>
          </w:tcPr>
          <w:p w14:paraId="2C403B84" w14:textId="77777777" w:rsidR="00095213" w:rsidRDefault="00095213" w:rsidP="00095213">
            <w:pPr>
              <w:contextualSpacing/>
              <w:rPr>
                <w:rFonts w:ascii="Calibri Light" w:hAnsi="Calibri Light"/>
                <w:spacing w:val="2"/>
                <w:position w:val="2"/>
                <w:sz w:val="22"/>
              </w:rPr>
            </w:pPr>
            <w:r>
              <w:rPr>
                <w:rFonts w:ascii="Calibri Light" w:hAnsi="Calibri Light"/>
                <w:spacing w:val="2"/>
                <w:position w:val="2"/>
                <w:sz w:val="22"/>
              </w:rPr>
              <w:t>Executive #3</w:t>
            </w:r>
          </w:p>
          <w:p w14:paraId="29699167" w14:textId="77777777" w:rsidR="00095213" w:rsidRPr="41E2CA5E" w:rsidRDefault="00095213">
            <w:pPr>
              <w:contextualSpacing/>
              <w:jc w:val="left"/>
              <w:rPr>
                <w:rFonts w:ascii="Calibri Light" w:hAnsi="Calibri Light"/>
                <w:spacing w:val="2"/>
                <w:position w:val="2"/>
                <w:sz w:val="22"/>
              </w:rPr>
            </w:pP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51FBF74E" w14:textId="7BC68BF3" w:rsidR="00095213" w:rsidRPr="006228D4" w:rsidRDefault="00095213" w:rsidP="00AE3D03">
            <w:pPr>
              <w:contextualSpacing/>
              <w:rPr>
                <w:rFonts w:ascii="Calibri Light" w:hAnsi="Calibri Light"/>
                <w:spacing w:val="2"/>
                <w:position w:val="2"/>
                <w:sz w:val="22"/>
              </w:rPr>
            </w:pPr>
            <w:r w:rsidRPr="41E2CA5E">
              <w:rPr>
                <w:rFonts w:ascii="Calibri Light" w:hAnsi="Calibri Light"/>
                <w:spacing w:val="2"/>
                <w:position w:val="2"/>
                <w:sz w:val="22"/>
              </w:rPr>
              <w:t>Contact Person</w:t>
            </w:r>
            <w:r>
              <w:rPr>
                <w:rFonts w:ascii="Calibri Light" w:hAnsi="Calibri Light"/>
                <w:spacing w:val="2"/>
                <w:position w:val="2"/>
                <w:sz w:val="22"/>
              </w:rPr>
              <w:t xml:space="preserve"> #3:</w:t>
            </w:r>
          </w:p>
        </w:tc>
        <w:tc>
          <w:tcPr>
            <w:tcW w:w="3931" w:type="dxa"/>
            <w:vMerge/>
          </w:tcPr>
          <w:p w14:paraId="4A4B51D6" w14:textId="77777777" w:rsidR="00095213" w:rsidRPr="41E2CA5E" w:rsidRDefault="00095213" w:rsidP="41E2CA5E">
            <w:pPr>
              <w:contextualSpacing/>
              <w:rPr>
                <w:rFonts w:ascii="Calibri Light" w:hAnsi="Calibri Light"/>
                <w:spacing w:val="2"/>
                <w:position w:val="2"/>
                <w:sz w:val="22"/>
              </w:rPr>
            </w:pPr>
          </w:p>
        </w:tc>
      </w:tr>
      <w:tr w:rsidR="00EC611E" w:rsidRPr="006228D4" w14:paraId="3E6C7FDE" w14:textId="77777777" w:rsidTr="5C5D05F4">
        <w:trPr>
          <w:trHeight w:val="288"/>
        </w:trPr>
        <w:tc>
          <w:tcPr>
            <w:tcW w:w="2951" w:type="dxa"/>
            <w:tcBorders>
              <w:top w:val="single" w:sz="4" w:space="0" w:color="auto"/>
              <w:left w:val="single" w:sz="4" w:space="0" w:color="auto"/>
              <w:bottom w:val="single" w:sz="4" w:space="0" w:color="auto"/>
              <w:right w:val="single" w:sz="4" w:space="0" w:color="auto"/>
            </w:tcBorders>
            <w:shd w:val="clear" w:color="auto" w:fill="auto"/>
          </w:tcPr>
          <w:p w14:paraId="4FD15400" w14:textId="3B550D2F" w:rsidR="00EC611E" w:rsidRDefault="00EC611E" w:rsidP="00AE3D03">
            <w:pPr>
              <w:contextualSpacing/>
              <w:rPr>
                <w:rFonts w:ascii="Calibri Light" w:hAnsi="Calibri Light"/>
                <w:spacing w:val="2"/>
                <w:position w:val="2"/>
                <w:sz w:val="22"/>
              </w:rPr>
            </w:pPr>
            <w:r>
              <w:rPr>
                <w:rFonts w:ascii="Calibri Light" w:hAnsi="Calibri Light"/>
                <w:spacing w:val="2"/>
                <w:position w:val="2"/>
                <w:sz w:val="22"/>
              </w:rPr>
              <w:t>9a. Project Expected Duration</w:t>
            </w:r>
            <w:r w:rsidR="00F346B6">
              <w:rPr>
                <w:rFonts w:ascii="Calibri Light" w:hAnsi="Calibri Light"/>
                <w:spacing w:val="2"/>
                <w:position w:val="2"/>
                <w:sz w:val="22"/>
              </w:rPr>
              <w:t xml:space="preserve"> (</w:t>
            </w:r>
            <w:r w:rsidR="002E2D1D">
              <w:rPr>
                <w:rFonts w:ascii="Calibri Light" w:hAnsi="Calibri Light"/>
                <w:spacing w:val="2"/>
                <w:position w:val="2"/>
                <w:sz w:val="22"/>
              </w:rPr>
              <w:t>Months</w:t>
            </w:r>
            <w:r w:rsidR="00F346B6">
              <w:rPr>
                <w:rFonts w:ascii="Calibri Light" w:hAnsi="Calibri Light"/>
                <w:spacing w:val="2"/>
                <w:position w:val="2"/>
                <w:sz w:val="22"/>
              </w:rPr>
              <w:t>)</w:t>
            </w:r>
            <w:r>
              <w:rPr>
                <w:rFonts w:ascii="Calibri Light" w:hAnsi="Calibri Light"/>
                <w:spacing w:val="2"/>
                <w:position w:val="2"/>
                <w:sz w:val="22"/>
              </w:rPr>
              <w:t>:</w:t>
            </w:r>
          </w:p>
          <w:p w14:paraId="285DF238" w14:textId="351A28D9" w:rsidR="00EC611E" w:rsidRDefault="00EC611E" w:rsidP="41E2CA5E">
            <w:pPr>
              <w:contextualSpacing/>
              <w:rPr>
                <w:rFonts w:ascii="Calibri Light" w:hAnsi="Calibri Light"/>
                <w:spacing w:val="2"/>
                <w:position w:val="2"/>
                <w:sz w:val="22"/>
              </w:rPr>
            </w:pPr>
          </w:p>
          <w:p w14:paraId="3DB2B8C2" w14:textId="7174C95D" w:rsidR="00EC611E" w:rsidRPr="006228D4" w:rsidRDefault="00EC611E" w:rsidP="00AE3D03">
            <w:pPr>
              <w:contextualSpacing/>
              <w:rPr>
                <w:rFonts w:ascii="Calibri Light" w:hAnsi="Calibri Light"/>
                <w:spacing w:val="2"/>
                <w:position w:val="2"/>
                <w:sz w:val="22"/>
              </w:rPr>
            </w:pP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0C66AF7D" w14:textId="2AA4A598" w:rsidR="00EC611E" w:rsidRPr="006228D4" w:rsidRDefault="00EC611E" w:rsidP="00AE3D03">
            <w:pPr>
              <w:contextualSpacing/>
              <w:rPr>
                <w:rFonts w:ascii="Calibri Light" w:hAnsi="Calibri Light"/>
                <w:spacing w:val="2"/>
                <w:position w:val="2"/>
                <w:sz w:val="22"/>
              </w:rPr>
            </w:pPr>
            <w:r>
              <w:rPr>
                <w:rFonts w:ascii="Calibri Light" w:hAnsi="Calibri Light"/>
                <w:spacing w:val="2"/>
                <w:position w:val="2"/>
                <w:sz w:val="22"/>
              </w:rPr>
              <w:t>9b. Projected Start Date:</w:t>
            </w: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5A670D0D" w14:textId="70712D11" w:rsidR="00EC611E" w:rsidRPr="30AEC0D3" w:rsidRDefault="00EC611E" w:rsidP="30AEC0D3">
            <w:pPr>
              <w:contextualSpacing/>
              <w:rPr>
                <w:rFonts w:ascii="Calibri Light" w:hAnsi="Calibri Light"/>
                <w:spacing w:val="2"/>
                <w:position w:val="2"/>
                <w:sz w:val="22"/>
              </w:rPr>
            </w:pPr>
            <w:r>
              <w:rPr>
                <w:rFonts w:ascii="Calibri Light" w:hAnsi="Calibri Light"/>
                <w:spacing w:val="2"/>
                <w:position w:val="2"/>
                <w:sz w:val="22"/>
              </w:rPr>
              <w:t>9c. Projected End Date:</w:t>
            </w:r>
          </w:p>
        </w:tc>
      </w:tr>
      <w:tr w:rsidR="40EF47DF" w14:paraId="345FF61B" w14:textId="77777777" w:rsidTr="5C5D05F4">
        <w:trPr>
          <w:trHeight w:val="1665"/>
        </w:trPr>
        <w:tc>
          <w:tcPr>
            <w:tcW w:w="10278" w:type="dxa"/>
            <w:gridSpan w:val="3"/>
            <w:tcBorders>
              <w:top w:val="single" w:sz="4" w:space="0" w:color="auto"/>
              <w:left w:val="single" w:sz="4" w:space="0" w:color="auto"/>
              <w:bottom w:val="single" w:sz="4" w:space="0" w:color="auto"/>
              <w:right w:val="single" w:sz="4" w:space="0" w:color="auto"/>
            </w:tcBorders>
            <w:shd w:val="clear" w:color="auto" w:fill="auto"/>
          </w:tcPr>
          <w:p w14:paraId="01BAD391" w14:textId="5C6F002A" w:rsidR="4ADEA6CB" w:rsidRDefault="1DB3602E" w:rsidP="40EF47DF">
            <w:pPr>
              <w:contextualSpacing/>
              <w:rPr>
                <w:rFonts w:ascii="Calibri Light" w:hAnsi="Calibri Light"/>
                <w:sz w:val="22"/>
              </w:rPr>
            </w:pPr>
            <w:r w:rsidRPr="5C5D05F4">
              <w:rPr>
                <w:rFonts w:ascii="Calibri Light" w:hAnsi="Calibri Light"/>
                <w:sz w:val="22"/>
              </w:rPr>
              <w:t xml:space="preserve">10a. Who are your </w:t>
            </w:r>
            <w:r w:rsidR="03DA9343" w:rsidRPr="5C5D05F4">
              <w:rPr>
                <w:rFonts w:ascii="Calibri Light" w:hAnsi="Calibri Light"/>
                <w:sz w:val="22"/>
              </w:rPr>
              <w:t>partners/collaborators</w:t>
            </w:r>
            <w:r w:rsidR="49B51B64" w:rsidRPr="5C5D05F4">
              <w:rPr>
                <w:rFonts w:ascii="Calibri Light" w:hAnsi="Calibri Light"/>
                <w:sz w:val="22"/>
              </w:rPr>
              <w:t>, their role and contribution</w:t>
            </w:r>
            <w:r w:rsidRPr="5C5D05F4">
              <w:rPr>
                <w:rFonts w:ascii="Calibri Light" w:hAnsi="Calibri Light"/>
                <w:sz w:val="22"/>
              </w:rPr>
              <w:t>?</w:t>
            </w:r>
          </w:p>
          <w:p w14:paraId="5167D9F2" w14:textId="762286B7" w:rsidR="40EF47DF" w:rsidRDefault="40EF47DF" w:rsidP="40EF47DF">
            <w:pPr>
              <w:rPr>
                <w:rFonts w:ascii="Calibri Light" w:hAnsi="Calibri Light"/>
                <w:sz w:val="22"/>
              </w:rPr>
            </w:pPr>
          </w:p>
        </w:tc>
      </w:tr>
      <w:tr w:rsidR="40EF47DF" w14:paraId="28314FB2" w14:textId="77777777" w:rsidTr="5C5D05F4">
        <w:trPr>
          <w:trHeight w:val="1680"/>
        </w:trPr>
        <w:tc>
          <w:tcPr>
            <w:tcW w:w="10278" w:type="dxa"/>
            <w:gridSpan w:val="3"/>
            <w:tcBorders>
              <w:top w:val="single" w:sz="4" w:space="0" w:color="auto"/>
              <w:left w:val="single" w:sz="4" w:space="0" w:color="auto"/>
              <w:bottom w:val="single" w:sz="4" w:space="0" w:color="auto"/>
              <w:right w:val="single" w:sz="4" w:space="0" w:color="auto"/>
            </w:tcBorders>
            <w:shd w:val="clear" w:color="auto" w:fill="auto"/>
          </w:tcPr>
          <w:p w14:paraId="5B63BCF7" w14:textId="5B17C0A4" w:rsidR="069F1D91" w:rsidRDefault="069F1D91" w:rsidP="40EF47DF">
            <w:pPr>
              <w:contextualSpacing/>
              <w:rPr>
                <w:rFonts w:ascii="Calibri Light" w:hAnsi="Calibri Light"/>
                <w:sz w:val="22"/>
              </w:rPr>
            </w:pPr>
            <w:r w:rsidRPr="38C145C0">
              <w:rPr>
                <w:rFonts w:ascii="Calibri Light" w:hAnsi="Calibri Light"/>
                <w:sz w:val="22"/>
              </w:rPr>
              <w:t>10b. Do you have firm commitment from customers (attach a copy, if yes)</w:t>
            </w:r>
          </w:p>
          <w:p w14:paraId="2E416DB0" w14:textId="4136CD6C" w:rsidR="40EF47DF" w:rsidRDefault="40EF47DF" w:rsidP="40EF47DF">
            <w:pPr>
              <w:rPr>
                <w:rFonts w:ascii="Calibri Light" w:hAnsi="Calibri Light"/>
                <w:sz w:val="22"/>
              </w:rPr>
            </w:pPr>
          </w:p>
        </w:tc>
      </w:tr>
      <w:tr w:rsidR="40EF47DF" w14:paraId="410BCCBA" w14:textId="77777777" w:rsidTr="5C5D05F4">
        <w:trPr>
          <w:trHeight w:val="1575"/>
        </w:trPr>
        <w:tc>
          <w:tcPr>
            <w:tcW w:w="10278" w:type="dxa"/>
            <w:gridSpan w:val="3"/>
            <w:tcBorders>
              <w:top w:val="single" w:sz="4" w:space="0" w:color="auto"/>
              <w:left w:val="single" w:sz="4" w:space="0" w:color="auto"/>
              <w:bottom w:val="single" w:sz="4" w:space="0" w:color="auto"/>
              <w:right w:val="single" w:sz="4" w:space="0" w:color="auto"/>
            </w:tcBorders>
            <w:shd w:val="clear" w:color="auto" w:fill="auto"/>
          </w:tcPr>
          <w:p w14:paraId="2BC8A086" w14:textId="2FB76AD0" w:rsidR="4ABEE8E3" w:rsidRDefault="4ABEE8E3" w:rsidP="40EF47DF">
            <w:pPr>
              <w:contextualSpacing/>
              <w:rPr>
                <w:rFonts w:ascii="Calibri Light" w:hAnsi="Calibri Light"/>
                <w:sz w:val="22"/>
              </w:rPr>
            </w:pPr>
            <w:bookmarkStart w:id="3" w:name="_Int_FF2w3ToJ"/>
            <w:r w:rsidRPr="38C145C0">
              <w:rPr>
                <w:rFonts w:ascii="Calibri Light" w:hAnsi="Calibri Light"/>
                <w:sz w:val="22"/>
              </w:rPr>
              <w:t>Approximately how</w:t>
            </w:r>
            <w:bookmarkEnd w:id="3"/>
            <w:r w:rsidRPr="38C145C0">
              <w:rPr>
                <w:rFonts w:ascii="Calibri Light" w:hAnsi="Calibri Light"/>
                <w:sz w:val="22"/>
              </w:rPr>
              <w:t xml:space="preserve"> many persons are expected to be employed (Indicate how many males and females are expected both full and part-time </w:t>
            </w:r>
            <w:bookmarkStart w:id="4" w:name="_Int_urpzfThj"/>
            <w:proofErr w:type="gramStart"/>
            <w:r w:rsidRPr="38C145C0">
              <w:rPr>
                <w:rFonts w:ascii="Calibri Light" w:hAnsi="Calibri Light"/>
                <w:sz w:val="22"/>
              </w:rPr>
              <w:t>as a result of</w:t>
            </w:r>
            <w:bookmarkEnd w:id="4"/>
            <w:proofErr w:type="gramEnd"/>
            <w:r w:rsidRPr="38C145C0">
              <w:rPr>
                <w:rFonts w:ascii="Calibri Light" w:hAnsi="Calibri Light"/>
                <w:sz w:val="22"/>
              </w:rPr>
              <w:t xml:space="preserve"> this project).</w:t>
            </w:r>
          </w:p>
          <w:p w14:paraId="52CA65EF" w14:textId="77777777" w:rsidR="40EF47DF" w:rsidRDefault="40EF47DF" w:rsidP="40EF47DF">
            <w:pPr>
              <w:contextualSpacing/>
              <w:rPr>
                <w:rFonts w:ascii="Calibri Light" w:hAnsi="Calibri Light"/>
                <w:sz w:val="22"/>
              </w:rPr>
            </w:pPr>
          </w:p>
          <w:p w14:paraId="71702B3E" w14:textId="284A704F" w:rsidR="4ABEE8E3" w:rsidRDefault="4ABEE8E3" w:rsidP="40EF47DF">
            <w:pPr>
              <w:rPr>
                <w:rFonts w:ascii="Calibri Light" w:hAnsi="Calibri Light"/>
                <w:sz w:val="22"/>
              </w:rPr>
            </w:pPr>
            <w:r w:rsidRPr="38C145C0">
              <w:rPr>
                <w:rFonts w:ascii="Calibri Light" w:hAnsi="Calibri Light"/>
                <w:sz w:val="22"/>
              </w:rPr>
              <w:t>Sex: Male/Females</w:t>
            </w:r>
          </w:p>
        </w:tc>
      </w:tr>
      <w:tr w:rsidR="001171EF" w:rsidRPr="006228D4" w14:paraId="68648965" w14:textId="77777777" w:rsidTr="5C5D05F4">
        <w:trPr>
          <w:trHeight w:val="1155"/>
        </w:trPr>
        <w:tc>
          <w:tcPr>
            <w:tcW w:w="10278" w:type="dxa"/>
            <w:gridSpan w:val="3"/>
            <w:tcBorders>
              <w:top w:val="single" w:sz="4" w:space="0" w:color="auto"/>
              <w:left w:val="single" w:sz="4" w:space="0" w:color="auto"/>
              <w:bottom w:val="single" w:sz="4" w:space="0" w:color="auto"/>
              <w:right w:val="single" w:sz="4" w:space="0" w:color="auto"/>
            </w:tcBorders>
            <w:shd w:val="clear" w:color="auto" w:fill="auto"/>
          </w:tcPr>
          <w:p w14:paraId="280AEAAC" w14:textId="56722BD8" w:rsidR="001171EF" w:rsidRDefault="6D9F34F3" w:rsidP="4AF3FF3F">
            <w:pPr>
              <w:contextualSpacing/>
              <w:rPr>
                <w:rFonts w:ascii="Calibri Light" w:hAnsi="Calibri Light"/>
                <w:spacing w:val="2"/>
                <w:position w:val="2"/>
                <w:sz w:val="22"/>
              </w:rPr>
            </w:pPr>
            <w:r w:rsidRPr="38C145C0">
              <w:rPr>
                <w:rFonts w:ascii="Calibri Light" w:hAnsi="Calibri Light"/>
                <w:sz w:val="22"/>
              </w:rPr>
              <w:t>1</w:t>
            </w:r>
            <w:r w:rsidR="20782143" w:rsidRPr="38C145C0">
              <w:rPr>
                <w:rFonts w:ascii="Calibri Light" w:hAnsi="Calibri Light"/>
                <w:sz w:val="22"/>
              </w:rPr>
              <w:t>0</w:t>
            </w:r>
            <w:r w:rsidRPr="38C145C0">
              <w:rPr>
                <w:rFonts w:ascii="Calibri Light" w:hAnsi="Calibri Light"/>
                <w:sz w:val="22"/>
              </w:rPr>
              <w:t xml:space="preserve">c. How will the wider community </w:t>
            </w:r>
            <w:r w:rsidR="219C2F99" w:rsidRPr="38C145C0">
              <w:rPr>
                <w:rFonts w:ascii="Calibri Light" w:hAnsi="Calibri Light"/>
                <w:sz w:val="22"/>
              </w:rPr>
              <w:t>benefit</w:t>
            </w:r>
            <w:r w:rsidRPr="38C145C0">
              <w:rPr>
                <w:rFonts w:ascii="Calibri Light" w:hAnsi="Calibri Light"/>
                <w:sz w:val="22"/>
              </w:rPr>
              <w:t xml:space="preserve"> </w:t>
            </w:r>
            <w:r w:rsidR="2004CEE3" w:rsidRPr="38C145C0">
              <w:rPr>
                <w:rFonts w:ascii="Calibri Light" w:hAnsi="Calibri Light"/>
                <w:sz w:val="22"/>
              </w:rPr>
              <w:t>from</w:t>
            </w:r>
            <w:r w:rsidRPr="38C145C0">
              <w:rPr>
                <w:rFonts w:ascii="Calibri Light" w:hAnsi="Calibri Light"/>
                <w:sz w:val="22"/>
              </w:rPr>
              <w:t xml:space="preserve"> the project?</w:t>
            </w:r>
          </w:p>
        </w:tc>
      </w:tr>
      <w:tr w:rsidR="001171EF" w:rsidRPr="006228D4" w14:paraId="2CBDD604" w14:textId="77777777" w:rsidTr="5C5D05F4">
        <w:trPr>
          <w:trHeight w:val="1215"/>
        </w:trPr>
        <w:tc>
          <w:tcPr>
            <w:tcW w:w="10278" w:type="dxa"/>
            <w:gridSpan w:val="3"/>
            <w:tcBorders>
              <w:top w:val="single" w:sz="4" w:space="0" w:color="auto"/>
              <w:left w:val="single" w:sz="4" w:space="0" w:color="auto"/>
              <w:bottom w:val="single" w:sz="4" w:space="0" w:color="auto"/>
              <w:right w:val="single" w:sz="4" w:space="0" w:color="auto"/>
            </w:tcBorders>
            <w:shd w:val="clear" w:color="auto" w:fill="auto"/>
          </w:tcPr>
          <w:p w14:paraId="3424E634" w14:textId="7E64BA25" w:rsidR="001171EF" w:rsidRDefault="79CD6B1F" w:rsidP="4AF3FF3F">
            <w:pPr>
              <w:contextualSpacing/>
              <w:rPr>
                <w:rFonts w:ascii="Calibri Light" w:hAnsi="Calibri Light"/>
                <w:spacing w:val="2"/>
                <w:position w:val="2"/>
                <w:sz w:val="22"/>
              </w:rPr>
            </w:pPr>
            <w:r w:rsidRPr="38C145C0">
              <w:rPr>
                <w:rFonts w:ascii="Calibri Light" w:hAnsi="Calibri Light"/>
                <w:sz w:val="22"/>
              </w:rPr>
              <w:t>1</w:t>
            </w:r>
            <w:r w:rsidR="7386BEA8" w:rsidRPr="38C145C0">
              <w:rPr>
                <w:rFonts w:ascii="Calibri Light" w:hAnsi="Calibri Light"/>
                <w:sz w:val="22"/>
              </w:rPr>
              <w:t>1</w:t>
            </w:r>
            <w:r w:rsidRPr="38C145C0">
              <w:rPr>
                <w:rFonts w:ascii="Calibri Light" w:hAnsi="Calibri Light"/>
                <w:sz w:val="22"/>
              </w:rPr>
              <w:t>a.</w:t>
            </w:r>
            <w:r w:rsidR="6D9F34F3" w:rsidRPr="38C145C0">
              <w:rPr>
                <w:rFonts w:ascii="Calibri Light" w:hAnsi="Calibri Light"/>
                <w:sz w:val="22"/>
              </w:rPr>
              <w:t>Land tenure</w:t>
            </w:r>
            <w:r w:rsidR="6D9F34F3">
              <w:t xml:space="preserve"> </w:t>
            </w:r>
            <w:r w:rsidR="77F3E459">
              <w:t>arrangement</w:t>
            </w:r>
            <w:r w:rsidR="59B57F3D">
              <w:t>s</w:t>
            </w:r>
            <w:r w:rsidR="77F3E459">
              <w:t xml:space="preserve"> </w:t>
            </w:r>
            <w:r w:rsidR="260D8754">
              <w:t>(</w:t>
            </w:r>
            <w:r w:rsidR="73DE55FB" w:rsidRPr="38C145C0">
              <w:rPr>
                <w:rFonts w:ascii="Calibri Light" w:hAnsi="Calibri Light"/>
                <w:sz w:val="22"/>
              </w:rPr>
              <w:t xml:space="preserve">ownership, rent, </w:t>
            </w:r>
            <w:r w:rsidR="6D9F34F3" w:rsidRPr="38C145C0">
              <w:rPr>
                <w:rFonts w:ascii="Calibri Light" w:hAnsi="Calibri Light"/>
                <w:sz w:val="22"/>
              </w:rPr>
              <w:t>lease agreements</w:t>
            </w:r>
            <w:r w:rsidR="77DEDF92" w:rsidRPr="38C145C0">
              <w:rPr>
                <w:rFonts w:ascii="Calibri Light" w:hAnsi="Calibri Light"/>
                <w:sz w:val="22"/>
              </w:rPr>
              <w:t xml:space="preserve">, </w:t>
            </w:r>
            <w:r w:rsidR="7043EAC5" w:rsidRPr="38C145C0">
              <w:rPr>
                <w:rFonts w:ascii="Calibri Light" w:hAnsi="Calibri Light"/>
                <w:sz w:val="22"/>
              </w:rPr>
              <w:t>no objection letters signed</w:t>
            </w:r>
            <w:r w:rsidRPr="38C145C0">
              <w:rPr>
                <w:rFonts w:ascii="Calibri Light" w:hAnsi="Calibri Light"/>
                <w:sz w:val="22"/>
              </w:rPr>
              <w:t xml:space="preserve"> </w:t>
            </w:r>
            <w:r w:rsidR="7043EAC5" w:rsidRPr="38C145C0">
              <w:rPr>
                <w:rFonts w:ascii="Calibri Light" w:hAnsi="Calibri Light"/>
                <w:sz w:val="22"/>
              </w:rPr>
              <w:t>by J.P.s</w:t>
            </w:r>
            <w:r w:rsidR="774A8DAC" w:rsidRPr="38C145C0">
              <w:rPr>
                <w:rFonts w:ascii="Calibri Light" w:hAnsi="Calibri Light"/>
                <w:sz w:val="22"/>
              </w:rPr>
              <w:t>,</w:t>
            </w:r>
            <w:r w:rsidR="551694B6" w:rsidRPr="38C145C0">
              <w:rPr>
                <w:rFonts w:ascii="Calibri Light" w:hAnsi="Calibri Light"/>
                <w:sz w:val="22"/>
              </w:rPr>
              <w:t xml:space="preserve"> </w:t>
            </w:r>
            <w:r w:rsidR="384BC522" w:rsidRPr="38C145C0">
              <w:rPr>
                <w:rFonts w:ascii="Calibri Light" w:hAnsi="Calibri Light"/>
                <w:sz w:val="22"/>
              </w:rPr>
              <w:t>etc</w:t>
            </w:r>
            <w:r w:rsidR="6D9F34F3" w:rsidRPr="38C145C0">
              <w:rPr>
                <w:rFonts w:ascii="Calibri Light" w:hAnsi="Calibri Light"/>
                <w:sz w:val="22"/>
              </w:rPr>
              <w:t>.</w:t>
            </w:r>
            <w:r w:rsidR="06A05362" w:rsidRPr="38C145C0">
              <w:rPr>
                <w:rFonts w:ascii="Calibri Light" w:hAnsi="Calibri Light"/>
                <w:sz w:val="22"/>
              </w:rPr>
              <w:t>)</w:t>
            </w:r>
            <w:r w:rsidR="6D9F34F3" w:rsidRPr="38C145C0">
              <w:rPr>
                <w:rFonts w:ascii="Calibri Light" w:hAnsi="Calibri Light"/>
                <w:sz w:val="22"/>
              </w:rPr>
              <w:t xml:space="preserve">: </w:t>
            </w:r>
          </w:p>
        </w:tc>
      </w:tr>
    </w:tbl>
    <w:p w14:paraId="2E99A7DB" w14:textId="71CF4C2C" w:rsidR="00612E37" w:rsidRDefault="1AE94DF4" w:rsidP="00612E37">
      <w:pPr>
        <w:contextualSpacing/>
        <w:rPr>
          <w:rFonts w:ascii="Calibri Light" w:hAnsi="Calibri Light"/>
          <w:b/>
          <w:color w:val="0067B9"/>
          <w:spacing w:val="2"/>
          <w:position w:val="2"/>
          <w:sz w:val="28"/>
          <w:szCs w:val="28"/>
        </w:rPr>
      </w:pPr>
      <w:r w:rsidRPr="1605BC7F">
        <w:rPr>
          <w:rFonts w:ascii="Calibri Light" w:hAnsi="Calibri Light"/>
          <w:b/>
          <w:bCs/>
          <w:color w:val="0067B9"/>
          <w:sz w:val="28"/>
          <w:szCs w:val="28"/>
        </w:rPr>
        <w:t xml:space="preserve"> </w:t>
      </w:r>
    </w:p>
    <w:p w14:paraId="79CA436F" w14:textId="52EECC8D" w:rsidR="006966AA" w:rsidRDefault="006966AA">
      <w:pPr>
        <w:spacing w:line="240" w:lineRule="auto"/>
        <w:jc w:val="left"/>
        <w:rPr>
          <w:rFonts w:ascii="Calibri Light" w:hAnsi="Calibri Light"/>
          <w:b/>
          <w:color w:val="0067B9"/>
          <w:spacing w:val="2"/>
          <w:position w:val="2"/>
          <w:sz w:val="28"/>
          <w:highlight w:val="yellow"/>
        </w:rPr>
      </w:pPr>
    </w:p>
    <w:tbl>
      <w:tblPr>
        <w:tblStyle w:val="TableGrid"/>
        <w:tblW w:w="10343" w:type="dxa"/>
        <w:tblLook w:val="04A0" w:firstRow="1" w:lastRow="0" w:firstColumn="1" w:lastColumn="0" w:noHBand="0" w:noVBand="1"/>
      </w:tblPr>
      <w:tblGrid>
        <w:gridCol w:w="10343"/>
      </w:tblGrid>
      <w:tr w:rsidR="00672F13" w14:paraId="497615F7" w14:textId="77777777" w:rsidTr="4DF46864">
        <w:trPr>
          <w:trHeight w:val="416"/>
        </w:trPr>
        <w:tc>
          <w:tcPr>
            <w:tcW w:w="10343" w:type="dxa"/>
            <w:shd w:val="clear" w:color="auto" w:fill="5B9BD5" w:themeFill="accent5"/>
          </w:tcPr>
          <w:p w14:paraId="5F89EDD6" w14:textId="77777777" w:rsidR="00672F13" w:rsidRPr="00620F71" w:rsidRDefault="00A50386" w:rsidP="00FD09CF">
            <w:pPr>
              <w:pStyle w:val="ListParagraph"/>
              <w:rPr>
                <w:b/>
                <w:bCs/>
                <w:color w:val="0067B9"/>
                <w:sz w:val="28"/>
              </w:rPr>
            </w:pPr>
            <w:r w:rsidRPr="00620F71">
              <w:rPr>
                <w:b/>
                <w:bCs/>
                <w:color w:val="FFFFFF" w:themeColor="background1"/>
              </w:rPr>
              <w:lastRenderedPageBreak/>
              <w:t xml:space="preserve">PROJECT SUMMARY </w:t>
            </w:r>
            <w:r w:rsidR="00D5289A" w:rsidRPr="00620F71">
              <w:rPr>
                <w:b/>
                <w:bCs/>
                <w:color w:val="FFFFFF" w:themeColor="background1"/>
              </w:rPr>
              <w:t xml:space="preserve"> </w:t>
            </w:r>
          </w:p>
        </w:tc>
      </w:tr>
      <w:tr w:rsidR="00D5289A" w14:paraId="7467F834" w14:textId="77777777" w:rsidTr="4DF46864">
        <w:tc>
          <w:tcPr>
            <w:tcW w:w="10343" w:type="dxa"/>
          </w:tcPr>
          <w:p w14:paraId="52357BCC" w14:textId="7976D72E" w:rsidR="00D5289A" w:rsidRPr="00FD09CF" w:rsidRDefault="00D5289A" w:rsidP="00FD09CF">
            <w:pPr>
              <w:rPr>
                <w:rFonts w:asciiTheme="minorHAnsi" w:hAnsiTheme="minorHAnsi" w:cstheme="minorHAnsi"/>
                <w:bCs/>
                <w:color w:val="4472C4" w:themeColor="accent1"/>
                <w:spacing w:val="2"/>
                <w:position w:val="2"/>
                <w:sz w:val="16"/>
                <w:szCs w:val="16"/>
                <w:u w:val="single"/>
              </w:rPr>
            </w:pPr>
            <w:r w:rsidRPr="00FD09CF">
              <w:rPr>
                <w:rFonts w:asciiTheme="minorHAnsi" w:hAnsiTheme="minorHAnsi" w:cstheme="minorHAnsi"/>
                <w:b/>
                <w:color w:val="000000" w:themeColor="text1"/>
                <w:spacing w:val="2"/>
                <w:position w:val="2"/>
                <w:sz w:val="22"/>
              </w:rPr>
              <w:t>Project Context and Overall Objectives</w:t>
            </w:r>
            <w:r w:rsidRPr="00620F71">
              <w:rPr>
                <w:rFonts w:asciiTheme="minorHAnsi" w:hAnsiTheme="minorHAnsi" w:cstheme="minorHAnsi"/>
                <w:b/>
                <w:color w:val="000000" w:themeColor="text1"/>
                <w:spacing w:val="2"/>
                <w:position w:val="2"/>
                <w:sz w:val="22"/>
              </w:rPr>
              <w:t xml:space="preserve"> </w:t>
            </w:r>
            <w:r w:rsidR="00CB0620" w:rsidRPr="00AD401F">
              <w:rPr>
                <w:rFonts w:asciiTheme="minorHAnsi" w:hAnsiTheme="minorHAnsi" w:cstheme="minorHAnsi"/>
                <w:bCs/>
                <w:i/>
                <w:iCs/>
                <w:color w:val="4472C4" w:themeColor="accent1"/>
                <w:spacing w:val="2"/>
                <w:position w:val="2"/>
                <w:sz w:val="22"/>
              </w:rPr>
              <w:t>(Describe the background, identified need/problem/issue</w:t>
            </w:r>
            <w:r w:rsidR="00480057" w:rsidRPr="00AD401F">
              <w:rPr>
                <w:rFonts w:asciiTheme="minorHAnsi" w:hAnsiTheme="minorHAnsi" w:cstheme="minorHAnsi"/>
                <w:bCs/>
                <w:i/>
                <w:iCs/>
                <w:color w:val="4472C4" w:themeColor="accent1"/>
                <w:spacing w:val="2"/>
                <w:position w:val="2"/>
                <w:sz w:val="22"/>
              </w:rPr>
              <w:t xml:space="preserve">, targeted </w:t>
            </w:r>
            <w:r w:rsidR="00C8546D">
              <w:rPr>
                <w:rFonts w:asciiTheme="minorHAnsi" w:hAnsiTheme="minorHAnsi" w:cstheme="minorHAnsi"/>
                <w:bCs/>
                <w:i/>
                <w:iCs/>
                <w:color w:val="4472C4" w:themeColor="accent1"/>
                <w:spacing w:val="2"/>
                <w:position w:val="2"/>
                <w:sz w:val="22"/>
              </w:rPr>
              <w:t>area of focus</w:t>
            </w:r>
            <w:r w:rsidR="00480057" w:rsidRPr="00AD401F">
              <w:rPr>
                <w:rFonts w:asciiTheme="minorHAnsi" w:hAnsiTheme="minorHAnsi" w:cstheme="minorHAnsi"/>
                <w:bCs/>
                <w:i/>
                <w:iCs/>
                <w:color w:val="4472C4" w:themeColor="accent1"/>
                <w:spacing w:val="2"/>
                <w:position w:val="2"/>
                <w:sz w:val="22"/>
              </w:rPr>
              <w:t xml:space="preserve"> </w:t>
            </w:r>
            <w:r w:rsidR="00CB0620" w:rsidRPr="00AD401F">
              <w:rPr>
                <w:rFonts w:asciiTheme="minorHAnsi" w:hAnsiTheme="minorHAnsi" w:cstheme="minorHAnsi"/>
                <w:bCs/>
                <w:i/>
                <w:iCs/>
                <w:color w:val="4472C4" w:themeColor="accent1"/>
                <w:spacing w:val="2"/>
                <w:position w:val="2"/>
                <w:sz w:val="22"/>
              </w:rPr>
              <w:t>and overall objectives of your project)</w:t>
            </w:r>
          </w:p>
          <w:p w14:paraId="68DB1D7E" w14:textId="77777777" w:rsidR="00D5289A" w:rsidRDefault="00D5289A" w:rsidP="00D5289A">
            <w:pPr>
              <w:contextualSpacing/>
              <w:rPr>
                <w:rFonts w:asciiTheme="minorHAnsi" w:hAnsiTheme="minorHAnsi" w:cstheme="minorHAnsi"/>
                <w:b/>
                <w:color w:val="000000" w:themeColor="text1"/>
                <w:spacing w:val="2"/>
                <w:position w:val="2"/>
                <w:sz w:val="22"/>
              </w:rPr>
            </w:pPr>
          </w:p>
          <w:p w14:paraId="79C2FE87" w14:textId="77777777" w:rsidR="003D0F5F" w:rsidRDefault="003D0F5F" w:rsidP="00D5289A">
            <w:pPr>
              <w:contextualSpacing/>
              <w:rPr>
                <w:rFonts w:asciiTheme="minorHAnsi" w:hAnsiTheme="minorHAnsi" w:cstheme="minorHAnsi"/>
                <w:b/>
                <w:color w:val="000000" w:themeColor="text1"/>
                <w:spacing w:val="2"/>
                <w:position w:val="2"/>
                <w:sz w:val="22"/>
              </w:rPr>
            </w:pPr>
          </w:p>
          <w:p w14:paraId="48AB7302" w14:textId="77777777" w:rsidR="00743715" w:rsidRPr="00A50386" w:rsidDel="00A50386" w:rsidRDefault="00743715" w:rsidP="00FD09CF">
            <w:pPr>
              <w:contextualSpacing/>
              <w:rPr>
                <w:rFonts w:asciiTheme="minorHAnsi" w:hAnsiTheme="minorHAnsi" w:cstheme="minorHAnsi"/>
                <w:b/>
                <w:color w:val="000000" w:themeColor="text1"/>
                <w:spacing w:val="2"/>
                <w:position w:val="2"/>
                <w:sz w:val="22"/>
              </w:rPr>
            </w:pPr>
          </w:p>
        </w:tc>
      </w:tr>
      <w:tr w:rsidR="00D5289A" w14:paraId="7DC9FBE7" w14:textId="77777777" w:rsidTr="4DF46864">
        <w:tc>
          <w:tcPr>
            <w:tcW w:w="10343" w:type="dxa"/>
          </w:tcPr>
          <w:p w14:paraId="53A9D2FC" w14:textId="3E82D9AD" w:rsidR="00D5289A" w:rsidRDefault="00D5289A" w:rsidP="00D5289A">
            <w:pPr>
              <w:rPr>
                <w:rFonts w:asciiTheme="minorHAnsi" w:hAnsiTheme="minorHAnsi" w:cstheme="minorHAnsi"/>
                <w:bCs/>
                <w:color w:val="000000" w:themeColor="text1"/>
                <w:spacing w:val="2"/>
                <w:position w:val="2"/>
                <w:sz w:val="22"/>
                <w:u w:val="single"/>
              </w:rPr>
            </w:pPr>
            <w:r w:rsidRPr="00FD09CF">
              <w:rPr>
                <w:rFonts w:asciiTheme="minorHAnsi" w:hAnsiTheme="minorHAnsi" w:cstheme="minorHAnsi"/>
                <w:b/>
                <w:color w:val="000000" w:themeColor="text1"/>
                <w:spacing w:val="2"/>
                <w:position w:val="2"/>
                <w:sz w:val="22"/>
              </w:rPr>
              <w:t>Description of Project Activities and Expected Results</w:t>
            </w:r>
            <w:r w:rsidR="00691B64">
              <w:rPr>
                <w:rFonts w:asciiTheme="minorHAnsi" w:hAnsiTheme="minorHAnsi" w:cstheme="minorHAnsi"/>
                <w:b/>
                <w:color w:val="000000" w:themeColor="text1"/>
                <w:spacing w:val="2"/>
                <w:position w:val="2"/>
                <w:sz w:val="22"/>
              </w:rPr>
              <w:t xml:space="preserve"> </w:t>
            </w:r>
            <w:r w:rsidRPr="00E9630A">
              <w:rPr>
                <w:rFonts w:asciiTheme="minorHAnsi" w:hAnsiTheme="minorHAnsi" w:cstheme="minorHAnsi"/>
                <w:bCs/>
                <w:i/>
                <w:iCs/>
                <w:color w:val="4472C4" w:themeColor="accent1"/>
                <w:spacing w:val="2"/>
                <w:position w:val="2"/>
                <w:sz w:val="22"/>
              </w:rPr>
              <w:t>(</w:t>
            </w:r>
            <w:r w:rsidR="00E86F2B">
              <w:rPr>
                <w:rFonts w:asciiTheme="minorHAnsi" w:hAnsiTheme="minorHAnsi" w:cstheme="minorHAnsi"/>
                <w:bCs/>
                <w:i/>
                <w:iCs/>
                <w:color w:val="4472C4" w:themeColor="accent1"/>
                <w:spacing w:val="2"/>
                <w:position w:val="2"/>
                <w:sz w:val="22"/>
              </w:rPr>
              <w:t>Describe the w</w:t>
            </w:r>
            <w:r w:rsidRPr="00E9630A">
              <w:rPr>
                <w:rFonts w:asciiTheme="minorHAnsi" w:hAnsiTheme="minorHAnsi" w:cstheme="minorHAnsi"/>
                <w:bCs/>
                <w:i/>
                <w:iCs/>
                <w:color w:val="4472C4" w:themeColor="accent1"/>
                <w:spacing w:val="2"/>
                <w:position w:val="2"/>
                <w:sz w:val="22"/>
              </w:rPr>
              <w:t xml:space="preserve">ork </w:t>
            </w:r>
            <w:r w:rsidR="00ED782C" w:rsidRPr="00E9630A">
              <w:rPr>
                <w:rFonts w:asciiTheme="minorHAnsi" w:hAnsiTheme="minorHAnsi" w:cstheme="minorHAnsi"/>
                <w:bCs/>
                <w:i/>
                <w:iCs/>
                <w:color w:val="4472C4" w:themeColor="accent1"/>
                <w:spacing w:val="2"/>
                <w:position w:val="2"/>
                <w:sz w:val="22"/>
              </w:rPr>
              <w:t>planned</w:t>
            </w:r>
            <w:r w:rsidR="00E86F2B">
              <w:rPr>
                <w:rFonts w:asciiTheme="minorHAnsi" w:hAnsiTheme="minorHAnsi" w:cstheme="minorHAnsi"/>
                <w:bCs/>
                <w:i/>
                <w:iCs/>
                <w:color w:val="4472C4" w:themeColor="accent1"/>
                <w:spacing w:val="2"/>
                <w:position w:val="2"/>
                <w:sz w:val="22"/>
              </w:rPr>
              <w:t>,</w:t>
            </w:r>
            <w:r w:rsidR="00691B64" w:rsidRPr="00E9630A">
              <w:rPr>
                <w:rFonts w:asciiTheme="minorHAnsi" w:hAnsiTheme="minorHAnsi" w:cstheme="minorHAnsi"/>
                <w:bCs/>
                <w:i/>
                <w:iCs/>
                <w:color w:val="4472C4" w:themeColor="accent1"/>
                <w:spacing w:val="2"/>
                <w:position w:val="2"/>
                <w:sz w:val="22"/>
              </w:rPr>
              <w:t xml:space="preserve"> </w:t>
            </w:r>
            <w:r w:rsidR="00D92BC8">
              <w:rPr>
                <w:rFonts w:asciiTheme="minorHAnsi" w:hAnsiTheme="minorHAnsi" w:cstheme="minorHAnsi"/>
                <w:bCs/>
                <w:i/>
                <w:iCs/>
                <w:color w:val="4472C4" w:themeColor="accent1"/>
                <w:spacing w:val="2"/>
                <w:position w:val="2"/>
                <w:sz w:val="22"/>
              </w:rPr>
              <w:t>including the</w:t>
            </w:r>
            <w:r w:rsidR="00691B64" w:rsidRPr="00E9630A">
              <w:rPr>
                <w:rFonts w:asciiTheme="minorHAnsi" w:hAnsiTheme="minorHAnsi" w:cstheme="minorHAnsi"/>
                <w:bCs/>
                <w:i/>
                <w:iCs/>
                <w:color w:val="4472C4" w:themeColor="accent1"/>
                <w:spacing w:val="2"/>
                <w:position w:val="2"/>
                <w:sz w:val="22"/>
              </w:rPr>
              <w:t xml:space="preserve"> approach to </w:t>
            </w:r>
            <w:r w:rsidR="00742BA3">
              <w:rPr>
                <w:rFonts w:asciiTheme="minorHAnsi" w:hAnsiTheme="minorHAnsi" w:cstheme="minorHAnsi"/>
                <w:bCs/>
                <w:i/>
                <w:iCs/>
                <w:color w:val="4472C4" w:themeColor="accent1"/>
                <w:spacing w:val="2"/>
                <w:position w:val="2"/>
                <w:sz w:val="22"/>
              </w:rPr>
              <w:t xml:space="preserve">achieving </w:t>
            </w:r>
            <w:r w:rsidR="00D92BC8">
              <w:rPr>
                <w:rFonts w:asciiTheme="minorHAnsi" w:hAnsiTheme="minorHAnsi" w:cstheme="minorHAnsi"/>
                <w:bCs/>
                <w:i/>
                <w:iCs/>
                <w:color w:val="4472C4" w:themeColor="accent1"/>
                <w:spacing w:val="2"/>
                <w:position w:val="2"/>
                <w:sz w:val="22"/>
              </w:rPr>
              <w:t>the</w:t>
            </w:r>
            <w:r w:rsidR="00C8546D">
              <w:rPr>
                <w:rFonts w:asciiTheme="minorHAnsi" w:hAnsiTheme="minorHAnsi" w:cstheme="minorHAnsi"/>
                <w:bCs/>
                <w:i/>
                <w:iCs/>
                <w:color w:val="4472C4" w:themeColor="accent1"/>
                <w:spacing w:val="2"/>
                <w:position w:val="2"/>
                <w:sz w:val="22"/>
              </w:rPr>
              <w:t xml:space="preserve"> expected</w:t>
            </w:r>
            <w:r w:rsidR="00D92BC8">
              <w:rPr>
                <w:rFonts w:asciiTheme="minorHAnsi" w:hAnsiTheme="minorHAnsi" w:cstheme="minorHAnsi"/>
                <w:bCs/>
                <w:i/>
                <w:iCs/>
                <w:color w:val="4472C4" w:themeColor="accent1"/>
                <w:spacing w:val="2"/>
                <w:position w:val="2"/>
                <w:sz w:val="22"/>
              </w:rPr>
              <w:t xml:space="preserve"> </w:t>
            </w:r>
            <w:r w:rsidRPr="00E9630A">
              <w:rPr>
                <w:rFonts w:asciiTheme="minorHAnsi" w:hAnsiTheme="minorHAnsi" w:cstheme="minorHAnsi"/>
                <w:bCs/>
                <w:i/>
                <w:iCs/>
                <w:color w:val="4472C4" w:themeColor="accent1"/>
                <w:spacing w:val="2"/>
                <w:position w:val="2"/>
                <w:sz w:val="22"/>
              </w:rPr>
              <w:t xml:space="preserve">main </w:t>
            </w:r>
            <w:r w:rsidR="00773DB3">
              <w:rPr>
                <w:rFonts w:asciiTheme="minorHAnsi" w:hAnsiTheme="minorHAnsi" w:cstheme="minorHAnsi"/>
                <w:bCs/>
                <w:i/>
                <w:iCs/>
                <w:color w:val="4472C4" w:themeColor="accent1"/>
                <w:spacing w:val="2"/>
                <w:position w:val="2"/>
                <w:sz w:val="22"/>
              </w:rPr>
              <w:t>results</w:t>
            </w:r>
            <w:r w:rsidRPr="00E9630A">
              <w:rPr>
                <w:rFonts w:asciiTheme="minorHAnsi" w:hAnsiTheme="minorHAnsi" w:cstheme="minorHAnsi"/>
                <w:bCs/>
                <w:i/>
                <w:iCs/>
                <w:color w:val="4472C4" w:themeColor="accent1"/>
                <w:spacing w:val="2"/>
                <w:position w:val="2"/>
                <w:sz w:val="22"/>
              </w:rPr>
              <w:t>)</w:t>
            </w:r>
          </w:p>
          <w:p w14:paraId="350FDD32" w14:textId="77777777" w:rsidR="00D5289A" w:rsidRDefault="00D5289A" w:rsidP="00743715">
            <w:pPr>
              <w:contextualSpacing/>
              <w:rPr>
                <w:rFonts w:asciiTheme="minorHAnsi" w:hAnsiTheme="minorHAnsi" w:cstheme="minorHAnsi"/>
                <w:b/>
                <w:color w:val="000000" w:themeColor="text1"/>
                <w:spacing w:val="2"/>
                <w:position w:val="2"/>
                <w:sz w:val="22"/>
              </w:rPr>
            </w:pPr>
          </w:p>
          <w:p w14:paraId="38D6A157" w14:textId="77777777" w:rsidR="003D0F5F" w:rsidRDefault="003D0F5F" w:rsidP="00743715">
            <w:pPr>
              <w:contextualSpacing/>
              <w:rPr>
                <w:rFonts w:asciiTheme="minorHAnsi" w:hAnsiTheme="minorHAnsi" w:cstheme="minorHAnsi"/>
                <w:b/>
                <w:color w:val="000000" w:themeColor="text1"/>
                <w:spacing w:val="2"/>
                <w:position w:val="2"/>
                <w:sz w:val="22"/>
              </w:rPr>
            </w:pPr>
          </w:p>
          <w:p w14:paraId="1CF85462" w14:textId="77777777" w:rsidR="00743715" w:rsidRPr="00A50386" w:rsidDel="00A50386" w:rsidRDefault="00743715" w:rsidP="00FD09CF">
            <w:pPr>
              <w:contextualSpacing/>
              <w:rPr>
                <w:rFonts w:asciiTheme="minorHAnsi" w:hAnsiTheme="minorHAnsi" w:cstheme="minorHAnsi"/>
                <w:b/>
                <w:color w:val="000000" w:themeColor="text1"/>
                <w:spacing w:val="2"/>
                <w:position w:val="2"/>
                <w:sz w:val="22"/>
              </w:rPr>
            </w:pPr>
          </w:p>
        </w:tc>
      </w:tr>
      <w:tr w:rsidR="00F965DB" w14:paraId="5192CC9A" w14:textId="77777777" w:rsidTr="4DF46864">
        <w:tc>
          <w:tcPr>
            <w:tcW w:w="10343" w:type="dxa"/>
          </w:tcPr>
          <w:p w14:paraId="789599B4" w14:textId="11FCEE47" w:rsidR="00F965DB" w:rsidRDefault="029BAF0E" w:rsidP="4AF3FF3F">
            <w:pPr>
              <w:rPr>
                <w:rFonts w:asciiTheme="minorHAnsi" w:hAnsiTheme="minorHAnsi" w:cstheme="minorBidi"/>
                <w:b/>
                <w:bCs/>
                <w:color w:val="000000" w:themeColor="text1"/>
                <w:spacing w:val="2"/>
                <w:position w:val="2"/>
                <w:sz w:val="22"/>
              </w:rPr>
            </w:pPr>
            <w:r w:rsidRPr="4AF3FF3F">
              <w:rPr>
                <w:rFonts w:asciiTheme="minorHAnsi" w:hAnsiTheme="minorHAnsi" w:cstheme="minorBidi"/>
                <w:b/>
                <w:bCs/>
                <w:color w:val="000000" w:themeColor="text1"/>
                <w:spacing w:val="2"/>
                <w:position w:val="2"/>
                <w:sz w:val="22"/>
              </w:rPr>
              <w:t>Describe what is needed from</w:t>
            </w:r>
            <w:r w:rsidR="6BEBE856" w:rsidRPr="4AF3FF3F">
              <w:rPr>
                <w:rFonts w:asciiTheme="minorHAnsi" w:hAnsiTheme="minorHAnsi" w:cstheme="minorBidi"/>
                <w:b/>
                <w:bCs/>
                <w:color w:val="000000" w:themeColor="text1"/>
                <w:spacing w:val="2"/>
                <w:position w:val="2"/>
                <w:sz w:val="22"/>
              </w:rPr>
              <w:t xml:space="preserve"> the U.S. Department of Agriculture Food for Progress Jamaica Spices pro</w:t>
            </w:r>
            <w:r w:rsidR="13B4FA2B" w:rsidRPr="4AF3FF3F">
              <w:rPr>
                <w:rFonts w:asciiTheme="minorHAnsi" w:hAnsiTheme="minorHAnsi" w:cstheme="minorBidi"/>
                <w:b/>
                <w:bCs/>
                <w:color w:val="000000" w:themeColor="text1"/>
                <w:spacing w:val="2"/>
                <w:position w:val="2"/>
                <w:sz w:val="22"/>
              </w:rPr>
              <w:t>ject</w:t>
            </w:r>
            <w:r w:rsidRPr="4AF3FF3F">
              <w:rPr>
                <w:rFonts w:asciiTheme="minorHAnsi" w:hAnsiTheme="minorHAnsi" w:cstheme="minorBidi"/>
                <w:b/>
                <w:bCs/>
                <w:color w:val="000000" w:themeColor="text1"/>
                <w:spacing w:val="2"/>
                <w:position w:val="2"/>
                <w:sz w:val="22"/>
              </w:rPr>
              <w:t>:</w:t>
            </w:r>
          </w:p>
          <w:p w14:paraId="402D46DB" w14:textId="77777777" w:rsidR="00F965DB" w:rsidRDefault="00F965DB" w:rsidP="00D5289A">
            <w:pPr>
              <w:rPr>
                <w:rFonts w:asciiTheme="minorHAnsi" w:hAnsiTheme="minorHAnsi" w:cstheme="minorHAnsi"/>
                <w:b/>
                <w:color w:val="000000" w:themeColor="text1"/>
                <w:spacing w:val="2"/>
                <w:position w:val="2"/>
                <w:sz w:val="22"/>
              </w:rPr>
            </w:pPr>
          </w:p>
          <w:p w14:paraId="68243F07" w14:textId="6A866067" w:rsidR="00F965DB" w:rsidRPr="00FD09CF" w:rsidRDefault="00F965DB" w:rsidP="00D5289A">
            <w:pPr>
              <w:rPr>
                <w:rFonts w:asciiTheme="minorHAnsi" w:hAnsiTheme="minorHAnsi" w:cstheme="minorHAnsi"/>
                <w:b/>
                <w:color w:val="000000" w:themeColor="text1"/>
                <w:spacing w:val="2"/>
                <w:position w:val="2"/>
                <w:sz w:val="22"/>
              </w:rPr>
            </w:pPr>
          </w:p>
        </w:tc>
      </w:tr>
      <w:tr w:rsidR="00ED782C" w14:paraId="66BCC887" w14:textId="77777777" w:rsidTr="4DF46864">
        <w:tc>
          <w:tcPr>
            <w:tcW w:w="10343" w:type="dxa"/>
          </w:tcPr>
          <w:p w14:paraId="6E937AB1" w14:textId="7BEF9C02" w:rsidR="00ED782C" w:rsidRDefault="00742BA3" w:rsidP="4AF3FF3F">
            <w:pPr>
              <w:rPr>
                <w:rFonts w:asciiTheme="minorHAnsi" w:hAnsiTheme="minorHAnsi" w:cstheme="minorBidi"/>
                <w:b/>
                <w:bCs/>
                <w:color w:val="000000" w:themeColor="text1"/>
                <w:spacing w:val="2"/>
                <w:position w:val="2"/>
                <w:sz w:val="22"/>
              </w:rPr>
            </w:pPr>
            <w:r w:rsidRPr="4AF3FF3F">
              <w:rPr>
                <w:rFonts w:asciiTheme="minorHAnsi" w:hAnsiTheme="minorHAnsi" w:cstheme="minorBidi"/>
                <w:b/>
                <w:bCs/>
                <w:color w:val="000000" w:themeColor="text1"/>
                <w:spacing w:val="2"/>
                <w:position w:val="2"/>
                <w:sz w:val="22"/>
              </w:rPr>
              <w:t xml:space="preserve">Project Alignment to </w:t>
            </w:r>
            <w:r w:rsidR="7A449D2E" w:rsidRPr="38C145C0">
              <w:rPr>
                <w:rFonts w:asciiTheme="minorHAnsi" w:hAnsiTheme="minorHAnsi" w:cstheme="minorBidi"/>
                <w:b/>
                <w:bCs/>
                <w:color w:val="000000" w:themeColor="text1"/>
                <w:sz w:val="22"/>
              </w:rPr>
              <w:t xml:space="preserve">U.S. Department of Agriculture Food for Progress Jamaica </w:t>
            </w:r>
            <w:r w:rsidR="2F153557" w:rsidRPr="4AF3FF3F">
              <w:rPr>
                <w:rFonts w:asciiTheme="minorHAnsi" w:hAnsiTheme="minorHAnsi" w:cstheme="minorBidi"/>
                <w:b/>
                <w:bCs/>
                <w:color w:val="000000" w:themeColor="text1"/>
                <w:sz w:val="22"/>
              </w:rPr>
              <w:t>Spice Overall</w:t>
            </w:r>
            <w:r w:rsidRPr="4AF3FF3F">
              <w:rPr>
                <w:rFonts w:asciiTheme="minorHAnsi" w:hAnsiTheme="minorHAnsi" w:cstheme="minorBidi"/>
                <w:b/>
                <w:bCs/>
                <w:color w:val="000000" w:themeColor="text1"/>
                <w:spacing w:val="2"/>
                <w:position w:val="2"/>
                <w:sz w:val="22"/>
              </w:rPr>
              <w:t xml:space="preserve"> Goals and Objectives </w:t>
            </w:r>
            <w:r w:rsidR="6375CCD7" w:rsidRPr="38C145C0">
              <w:rPr>
                <w:rFonts w:asciiTheme="minorHAnsi" w:hAnsiTheme="minorHAnsi" w:cstheme="minorBidi"/>
                <w:i/>
                <w:iCs/>
                <w:color w:val="4472C4" w:themeColor="accent1"/>
                <w:spacing w:val="2"/>
                <w:position w:val="2"/>
                <w:sz w:val="22"/>
              </w:rPr>
              <w:t>(</w:t>
            </w:r>
            <w:r w:rsidR="6D25588B" w:rsidRPr="38C145C0">
              <w:rPr>
                <w:rFonts w:asciiTheme="minorHAnsi" w:hAnsiTheme="minorHAnsi" w:cstheme="minorBidi"/>
                <w:i/>
                <w:iCs/>
                <w:color w:val="4472C4" w:themeColor="accent1"/>
                <w:sz w:val="22"/>
              </w:rPr>
              <w:t xml:space="preserve">Which </w:t>
            </w:r>
            <w:r w:rsidR="6D25588B" w:rsidRPr="38C145C0">
              <w:rPr>
                <w:rFonts w:asciiTheme="minorHAnsi" w:hAnsiTheme="minorHAnsi" w:cstheme="minorBidi"/>
                <w:i/>
                <w:iCs/>
                <w:color w:val="4472C4" w:themeColor="accent1"/>
                <w:spacing w:val="2"/>
                <w:position w:val="2"/>
                <w:sz w:val="22"/>
              </w:rPr>
              <w:t>component</w:t>
            </w:r>
            <w:r w:rsidRPr="38C145C0">
              <w:rPr>
                <w:rFonts w:asciiTheme="minorHAnsi" w:hAnsiTheme="minorHAnsi" w:cstheme="minorBidi"/>
                <w:i/>
                <w:iCs/>
                <w:color w:val="4472C4" w:themeColor="accent1"/>
                <w:spacing w:val="2"/>
                <w:position w:val="2"/>
                <w:sz w:val="22"/>
              </w:rPr>
              <w:t xml:space="preserve"> will be impacted</w:t>
            </w:r>
            <w:r w:rsidR="6375CCD7" w:rsidRPr="38C145C0">
              <w:rPr>
                <w:rFonts w:asciiTheme="minorHAnsi" w:hAnsiTheme="minorHAnsi" w:cstheme="minorBidi"/>
                <w:i/>
                <w:iCs/>
                <w:color w:val="4472C4" w:themeColor="accent1"/>
                <w:sz w:val="22"/>
              </w:rPr>
              <w:t>)</w:t>
            </w:r>
          </w:p>
          <w:p w14:paraId="0EF7A1B8" w14:textId="244D135A" w:rsidR="00ED782C" w:rsidRDefault="13AAD2D5" w:rsidP="505642E7">
            <w:pPr>
              <w:rPr>
                <w:rFonts w:asciiTheme="minorHAnsi" w:hAnsiTheme="minorHAnsi" w:cstheme="minorBidi"/>
                <w:b/>
                <w:bCs/>
                <w:color w:val="000000" w:themeColor="text1"/>
                <w:spacing w:val="2"/>
                <w:position w:val="2"/>
                <w:sz w:val="22"/>
              </w:rPr>
            </w:pPr>
            <w:r>
              <w:rPr>
                <w:rStyle w:val="normaltextrun"/>
                <w:rFonts w:cs="Calibri"/>
                <w:b/>
                <w:bCs/>
                <w:color w:val="000000"/>
                <w:sz w:val="20"/>
                <w:szCs w:val="20"/>
                <w:bdr w:val="none" w:sz="0" w:space="0" w:color="auto" w:frame="1"/>
              </w:rPr>
              <w:t>1. Increased access to quality planting material</w:t>
            </w:r>
          </w:p>
          <w:p w14:paraId="22F62325" w14:textId="5B10412C" w:rsidR="00ED782C" w:rsidRDefault="00E128A4" w:rsidP="00D5289A">
            <w:pPr>
              <w:rPr>
                <w:rFonts w:asciiTheme="minorHAnsi" w:hAnsiTheme="minorHAnsi" w:cstheme="minorHAnsi"/>
                <w:b/>
                <w:color w:val="000000" w:themeColor="text1"/>
                <w:spacing w:val="2"/>
                <w:position w:val="2"/>
                <w:sz w:val="22"/>
              </w:rPr>
            </w:pPr>
            <w:r>
              <w:rPr>
                <w:rStyle w:val="normaltextrun"/>
                <w:rFonts w:cs="Calibri"/>
                <w:b/>
                <w:bCs/>
                <w:color w:val="000000"/>
                <w:sz w:val="20"/>
                <w:szCs w:val="20"/>
                <w:bdr w:val="none" w:sz="0" w:space="0" w:color="auto" w:frame="1"/>
              </w:rPr>
              <w:t>2. Increased and sustainable production plus farmer resiliency</w:t>
            </w:r>
          </w:p>
          <w:p w14:paraId="32D81F96" w14:textId="77777777" w:rsidR="00ED782C" w:rsidRDefault="00E128A4" w:rsidP="00D5289A">
            <w:pPr>
              <w:rPr>
                <w:rStyle w:val="normaltextrun"/>
                <w:rFonts w:cs="Calibri"/>
                <w:b/>
                <w:bCs/>
                <w:color w:val="000000"/>
                <w:sz w:val="20"/>
                <w:szCs w:val="20"/>
                <w:bdr w:val="none" w:sz="0" w:space="0" w:color="auto" w:frame="1"/>
              </w:rPr>
            </w:pPr>
            <w:r>
              <w:rPr>
                <w:rStyle w:val="normaltextrun"/>
                <w:rFonts w:cs="Calibri"/>
                <w:b/>
                <w:bCs/>
                <w:color w:val="000000"/>
                <w:sz w:val="20"/>
                <w:szCs w:val="20"/>
                <w:bdr w:val="none" w:sz="0" w:space="0" w:color="auto" w:frame="1"/>
              </w:rPr>
              <w:t>3. Strengthened market connections</w:t>
            </w:r>
          </w:p>
          <w:p w14:paraId="22F68799" w14:textId="408EAC68" w:rsidR="00E128A4" w:rsidRPr="00FD09CF" w:rsidRDefault="13AAD2D5" w:rsidP="505642E7">
            <w:pPr>
              <w:rPr>
                <w:rFonts w:asciiTheme="minorHAnsi" w:hAnsiTheme="minorHAnsi" w:cstheme="minorBidi"/>
                <w:b/>
                <w:bCs/>
                <w:color w:val="000000" w:themeColor="text1"/>
                <w:spacing w:val="2"/>
                <w:position w:val="2"/>
                <w:sz w:val="22"/>
              </w:rPr>
            </w:pPr>
            <w:r>
              <w:rPr>
                <w:rStyle w:val="normaltextrun"/>
                <w:rFonts w:cs="Calibri"/>
                <w:b/>
                <w:bCs/>
                <w:color w:val="000000"/>
                <w:sz w:val="20"/>
                <w:szCs w:val="20"/>
                <w:bdr w:val="none" w:sz="0" w:space="0" w:color="auto" w:frame="1"/>
              </w:rPr>
              <w:t>4. Increased access to finance</w:t>
            </w:r>
          </w:p>
        </w:tc>
      </w:tr>
      <w:tr w:rsidR="00743715" w14:paraId="36CE98AF" w14:textId="77777777" w:rsidTr="4DF46864">
        <w:tc>
          <w:tcPr>
            <w:tcW w:w="10343" w:type="dxa"/>
            <w:shd w:val="clear" w:color="auto" w:fill="5B9BD5" w:themeFill="accent5"/>
          </w:tcPr>
          <w:p w14:paraId="0EFB6699" w14:textId="77777777" w:rsidR="00743715" w:rsidRPr="00620F71" w:rsidRDefault="2318B65E" w:rsidP="00FD09CF">
            <w:pPr>
              <w:pStyle w:val="ListParagraph"/>
              <w:rPr>
                <w:b/>
                <w:bCs/>
                <w:color w:val="FFFFFF" w:themeColor="background1"/>
              </w:rPr>
            </w:pPr>
            <w:r w:rsidRPr="505642E7">
              <w:rPr>
                <w:b/>
                <w:bCs/>
                <w:color w:val="FFFFFF" w:themeColor="background1"/>
              </w:rPr>
              <w:t>PROJECT APPROACH</w:t>
            </w:r>
          </w:p>
          <w:p w14:paraId="5D9BA325" w14:textId="77777777" w:rsidR="00743715" w:rsidRPr="00D5289A" w:rsidRDefault="00743715" w:rsidP="00D5289A">
            <w:pPr>
              <w:rPr>
                <w:rFonts w:asciiTheme="minorHAnsi" w:hAnsiTheme="minorHAnsi" w:cstheme="minorHAnsi"/>
                <w:bCs/>
                <w:color w:val="000000" w:themeColor="text1"/>
                <w:spacing w:val="2"/>
                <w:position w:val="2"/>
                <w:sz w:val="22"/>
              </w:rPr>
            </w:pPr>
          </w:p>
        </w:tc>
      </w:tr>
      <w:tr w:rsidR="00D5289A" w14:paraId="59AD0D03" w14:textId="77777777" w:rsidTr="4DF46864">
        <w:tc>
          <w:tcPr>
            <w:tcW w:w="10343" w:type="dxa"/>
          </w:tcPr>
          <w:p w14:paraId="2EC44E09" w14:textId="053FD150" w:rsidR="00D5289A" w:rsidRPr="00FD09CF" w:rsidRDefault="00FF003E" w:rsidP="00FD09CF">
            <w:pPr>
              <w:rPr>
                <w:rFonts w:asciiTheme="minorHAnsi" w:hAnsiTheme="minorHAnsi" w:cstheme="minorHAnsi"/>
                <w:bCs/>
                <w:color w:val="4472C4" w:themeColor="accent1"/>
                <w:spacing w:val="2"/>
                <w:position w:val="2"/>
                <w:sz w:val="16"/>
                <w:szCs w:val="16"/>
                <w:u w:val="single"/>
              </w:rPr>
            </w:pPr>
            <w:r w:rsidRPr="00535A9C">
              <w:rPr>
                <w:rFonts w:asciiTheme="minorHAnsi" w:hAnsiTheme="minorHAnsi" w:cstheme="minorHAnsi"/>
                <w:b/>
                <w:color w:val="000000" w:themeColor="text1"/>
                <w:spacing w:val="2"/>
                <w:position w:val="2"/>
                <w:sz w:val="22"/>
              </w:rPr>
              <w:t>Implementation Plan</w:t>
            </w:r>
            <w:r w:rsidR="00D5289A" w:rsidRPr="00E9630A">
              <w:rPr>
                <w:rFonts w:asciiTheme="minorHAnsi" w:hAnsiTheme="minorHAnsi" w:cstheme="minorHAnsi"/>
                <w:bCs/>
                <w:i/>
                <w:iCs/>
                <w:color w:val="4472C4" w:themeColor="accent1"/>
                <w:spacing w:val="2"/>
                <w:position w:val="2"/>
                <w:sz w:val="22"/>
              </w:rPr>
              <w:t xml:space="preserve"> (</w:t>
            </w:r>
            <w:r w:rsidR="0030229B" w:rsidRPr="00E9630A">
              <w:rPr>
                <w:rFonts w:asciiTheme="minorHAnsi" w:hAnsiTheme="minorHAnsi" w:cstheme="minorHAnsi"/>
                <w:bCs/>
                <w:i/>
                <w:iCs/>
                <w:color w:val="4472C4" w:themeColor="accent1"/>
                <w:spacing w:val="2"/>
                <w:position w:val="2"/>
                <w:sz w:val="22"/>
              </w:rPr>
              <w:t>D</w:t>
            </w:r>
            <w:r w:rsidR="00817883" w:rsidRPr="00E9630A">
              <w:rPr>
                <w:rFonts w:asciiTheme="minorHAnsi" w:hAnsiTheme="minorHAnsi" w:cstheme="minorHAnsi"/>
                <w:bCs/>
                <w:i/>
                <w:iCs/>
                <w:color w:val="4472C4" w:themeColor="accent1"/>
                <w:spacing w:val="2"/>
                <w:position w:val="2"/>
                <w:sz w:val="22"/>
              </w:rPr>
              <w:t>etail</w:t>
            </w:r>
            <w:r w:rsidR="0030229B" w:rsidRPr="00E9630A">
              <w:rPr>
                <w:rFonts w:asciiTheme="minorHAnsi" w:hAnsiTheme="minorHAnsi" w:cstheme="minorHAnsi"/>
                <w:bCs/>
                <w:i/>
                <w:iCs/>
                <w:color w:val="4472C4" w:themeColor="accent1"/>
                <w:spacing w:val="2"/>
                <w:position w:val="2"/>
                <w:sz w:val="22"/>
              </w:rPr>
              <w:t>ed</w:t>
            </w:r>
            <w:r w:rsidR="00817883" w:rsidRPr="00E9630A">
              <w:rPr>
                <w:rFonts w:asciiTheme="minorHAnsi" w:hAnsiTheme="minorHAnsi" w:cstheme="minorHAnsi"/>
                <w:bCs/>
                <w:i/>
                <w:iCs/>
                <w:color w:val="4472C4" w:themeColor="accent1"/>
                <w:spacing w:val="2"/>
                <w:position w:val="2"/>
                <w:sz w:val="22"/>
              </w:rPr>
              <w:t xml:space="preserve"> project</w:t>
            </w:r>
            <w:r w:rsidR="00535A9C" w:rsidRPr="00E9630A">
              <w:rPr>
                <w:rFonts w:asciiTheme="minorHAnsi" w:hAnsiTheme="minorHAnsi" w:cstheme="minorHAnsi"/>
                <w:bCs/>
                <w:i/>
                <w:iCs/>
                <w:color w:val="4472C4" w:themeColor="accent1"/>
                <w:spacing w:val="2"/>
                <w:position w:val="2"/>
                <w:sz w:val="22"/>
              </w:rPr>
              <w:t xml:space="preserve"> methodology</w:t>
            </w:r>
            <w:r w:rsidR="0030229B" w:rsidRPr="00E9630A">
              <w:rPr>
                <w:rFonts w:asciiTheme="minorHAnsi" w:hAnsiTheme="minorHAnsi" w:cstheme="minorHAnsi"/>
                <w:bCs/>
                <w:i/>
                <w:iCs/>
                <w:color w:val="4472C4" w:themeColor="accent1"/>
                <w:spacing w:val="2"/>
                <w:position w:val="2"/>
                <w:sz w:val="22"/>
              </w:rPr>
              <w:t xml:space="preserve"> and Gantt Chart showing high-level activities and timelines</w:t>
            </w:r>
            <w:r w:rsidR="00D5289A" w:rsidRPr="00E9630A">
              <w:rPr>
                <w:rFonts w:asciiTheme="minorHAnsi" w:hAnsiTheme="minorHAnsi" w:cstheme="minorHAnsi"/>
                <w:bCs/>
                <w:i/>
                <w:iCs/>
                <w:color w:val="4472C4" w:themeColor="accent1"/>
                <w:spacing w:val="2"/>
                <w:position w:val="2"/>
                <w:sz w:val="22"/>
              </w:rPr>
              <w:t xml:space="preserve">)    </w:t>
            </w:r>
          </w:p>
          <w:p w14:paraId="3BF28EA7" w14:textId="77777777" w:rsidR="00743715" w:rsidRDefault="00743715" w:rsidP="00743715">
            <w:pPr>
              <w:rPr>
                <w:rFonts w:asciiTheme="minorHAnsi" w:hAnsiTheme="minorHAnsi" w:cstheme="minorHAnsi"/>
                <w:bCs/>
                <w:color w:val="000000" w:themeColor="text1"/>
                <w:spacing w:val="2"/>
                <w:position w:val="2"/>
                <w:sz w:val="22"/>
              </w:rPr>
            </w:pPr>
          </w:p>
          <w:p w14:paraId="48FD6CC9" w14:textId="3D4327E5" w:rsidR="00B210EF" w:rsidRDefault="00B210EF" w:rsidP="00743715">
            <w:pPr>
              <w:rPr>
                <w:rFonts w:asciiTheme="minorHAnsi" w:hAnsiTheme="minorHAnsi" w:cstheme="minorHAnsi"/>
                <w:bCs/>
                <w:color w:val="000000" w:themeColor="text1"/>
                <w:spacing w:val="2"/>
                <w:position w:val="2"/>
                <w:sz w:val="22"/>
              </w:rPr>
            </w:pPr>
          </w:p>
          <w:p w14:paraId="3574B769" w14:textId="77777777" w:rsidR="00D5289A" w:rsidRPr="00752965" w:rsidRDefault="00D5289A">
            <w:pPr>
              <w:contextualSpacing/>
              <w:rPr>
                <w:rFonts w:asciiTheme="minorHAnsi" w:hAnsiTheme="minorHAnsi" w:cstheme="minorHAnsi"/>
                <w:b/>
                <w:color w:val="0067B9"/>
                <w:spacing w:val="2"/>
                <w:position w:val="2"/>
                <w:sz w:val="28"/>
              </w:rPr>
            </w:pPr>
          </w:p>
        </w:tc>
      </w:tr>
      <w:tr w:rsidR="00535A9C" w14:paraId="5C07BB38" w14:textId="77777777" w:rsidTr="4DF46864">
        <w:tc>
          <w:tcPr>
            <w:tcW w:w="10343" w:type="dxa"/>
          </w:tcPr>
          <w:p w14:paraId="32D15283" w14:textId="3BC194BE" w:rsidR="00535A9C" w:rsidRPr="00E9630A" w:rsidRDefault="00535A9C" w:rsidP="00535A9C">
            <w:pPr>
              <w:rPr>
                <w:rFonts w:asciiTheme="minorHAnsi" w:hAnsiTheme="minorHAnsi" w:cstheme="minorHAnsi"/>
                <w:bCs/>
                <w:i/>
                <w:iCs/>
                <w:color w:val="4472C4" w:themeColor="accent1"/>
                <w:spacing w:val="2"/>
                <w:position w:val="2"/>
                <w:sz w:val="22"/>
              </w:rPr>
            </w:pPr>
            <w:r w:rsidRPr="00535A9C">
              <w:rPr>
                <w:rFonts w:asciiTheme="minorHAnsi" w:hAnsiTheme="minorHAnsi" w:cstheme="minorHAnsi"/>
                <w:b/>
                <w:color w:val="000000" w:themeColor="text1"/>
                <w:spacing w:val="2"/>
                <w:position w:val="2"/>
                <w:sz w:val="22"/>
              </w:rPr>
              <w:t>Risk</w:t>
            </w:r>
            <w:r>
              <w:rPr>
                <w:rFonts w:asciiTheme="minorHAnsi" w:hAnsiTheme="minorHAnsi" w:cstheme="minorHAnsi"/>
                <w:b/>
                <w:color w:val="000000" w:themeColor="text1"/>
                <w:spacing w:val="2"/>
                <w:position w:val="2"/>
                <w:sz w:val="22"/>
              </w:rPr>
              <w:t>s</w:t>
            </w:r>
            <w:r w:rsidRPr="00535A9C">
              <w:rPr>
                <w:rFonts w:asciiTheme="minorHAnsi" w:hAnsiTheme="minorHAnsi" w:cstheme="minorHAnsi"/>
                <w:b/>
                <w:color w:val="000000" w:themeColor="text1"/>
                <w:spacing w:val="2"/>
                <w:position w:val="2"/>
                <w:sz w:val="22"/>
              </w:rPr>
              <w:t xml:space="preserve"> and Challenges </w:t>
            </w:r>
            <w:r w:rsidRPr="00E9630A">
              <w:rPr>
                <w:rFonts w:asciiTheme="minorHAnsi" w:hAnsiTheme="minorHAnsi" w:cstheme="minorHAnsi"/>
                <w:bCs/>
                <w:i/>
                <w:iCs/>
                <w:color w:val="4472C4" w:themeColor="accent1"/>
                <w:spacing w:val="2"/>
                <w:position w:val="2"/>
                <w:sz w:val="22"/>
              </w:rPr>
              <w:t xml:space="preserve">(Identify the </w:t>
            </w:r>
            <w:r w:rsidR="00356672">
              <w:rPr>
                <w:rFonts w:asciiTheme="minorHAnsi" w:hAnsiTheme="minorHAnsi" w:cstheme="minorHAnsi"/>
                <w:bCs/>
                <w:i/>
                <w:iCs/>
                <w:color w:val="4472C4" w:themeColor="accent1"/>
                <w:spacing w:val="2"/>
                <w:position w:val="2"/>
                <w:sz w:val="22"/>
              </w:rPr>
              <w:t>an</w:t>
            </w:r>
            <w:r w:rsidR="00B37D9F">
              <w:rPr>
                <w:rFonts w:asciiTheme="minorHAnsi" w:hAnsiTheme="minorHAnsi" w:cstheme="minorHAnsi"/>
                <w:bCs/>
                <w:i/>
                <w:iCs/>
                <w:color w:val="4472C4" w:themeColor="accent1"/>
                <w:spacing w:val="2"/>
                <w:position w:val="2"/>
                <w:sz w:val="22"/>
              </w:rPr>
              <w:t xml:space="preserve">ticipated </w:t>
            </w:r>
            <w:r w:rsidRPr="00E9630A">
              <w:rPr>
                <w:rFonts w:asciiTheme="minorHAnsi" w:hAnsiTheme="minorHAnsi" w:cstheme="minorHAnsi"/>
                <w:bCs/>
                <w:i/>
                <w:iCs/>
                <w:color w:val="4472C4" w:themeColor="accent1"/>
                <w:spacing w:val="2"/>
                <w:position w:val="2"/>
                <w:sz w:val="22"/>
              </w:rPr>
              <w:t xml:space="preserve">key risks and challenges that the project </w:t>
            </w:r>
            <w:r w:rsidR="00B37D9F">
              <w:rPr>
                <w:rFonts w:asciiTheme="minorHAnsi" w:hAnsiTheme="minorHAnsi" w:cstheme="minorHAnsi"/>
                <w:bCs/>
                <w:i/>
                <w:iCs/>
                <w:color w:val="4472C4" w:themeColor="accent1"/>
                <w:spacing w:val="2"/>
                <w:position w:val="2"/>
                <w:sz w:val="22"/>
              </w:rPr>
              <w:t xml:space="preserve">may </w:t>
            </w:r>
            <w:r w:rsidRPr="00E9630A">
              <w:rPr>
                <w:rFonts w:asciiTheme="minorHAnsi" w:hAnsiTheme="minorHAnsi" w:cstheme="minorHAnsi"/>
                <w:bCs/>
                <w:i/>
                <w:iCs/>
                <w:color w:val="4472C4" w:themeColor="accent1"/>
                <w:spacing w:val="2"/>
                <w:position w:val="2"/>
                <w:sz w:val="22"/>
              </w:rPr>
              <w:t>fac</w:t>
            </w:r>
            <w:r w:rsidR="00B37D9F">
              <w:rPr>
                <w:rFonts w:asciiTheme="minorHAnsi" w:hAnsiTheme="minorHAnsi" w:cstheme="minorHAnsi"/>
                <w:bCs/>
                <w:i/>
                <w:iCs/>
                <w:color w:val="4472C4" w:themeColor="accent1"/>
                <w:spacing w:val="2"/>
                <w:position w:val="2"/>
                <w:sz w:val="22"/>
              </w:rPr>
              <w:t>e</w:t>
            </w:r>
            <w:r w:rsidRPr="00E9630A">
              <w:rPr>
                <w:rFonts w:asciiTheme="minorHAnsi" w:hAnsiTheme="minorHAnsi" w:cstheme="minorHAnsi"/>
                <w:bCs/>
                <w:i/>
                <w:iCs/>
                <w:color w:val="4472C4" w:themeColor="accent1"/>
                <w:spacing w:val="2"/>
                <w:position w:val="2"/>
                <w:sz w:val="22"/>
              </w:rPr>
              <w:t xml:space="preserve"> in implementation and how these risks will be addressed</w:t>
            </w:r>
            <w:r w:rsidR="00773DB3">
              <w:rPr>
                <w:rFonts w:asciiTheme="minorHAnsi" w:hAnsiTheme="minorHAnsi" w:cstheme="minorHAnsi"/>
                <w:bCs/>
                <w:i/>
                <w:iCs/>
                <w:color w:val="4472C4" w:themeColor="accent1"/>
                <w:spacing w:val="2"/>
                <w:position w:val="2"/>
                <w:sz w:val="22"/>
              </w:rPr>
              <w:t>)</w:t>
            </w:r>
          </w:p>
          <w:p w14:paraId="2625D4DB" w14:textId="77777777" w:rsidR="00535A9C" w:rsidRDefault="00535A9C" w:rsidP="00535A9C">
            <w:pPr>
              <w:contextualSpacing/>
              <w:rPr>
                <w:rFonts w:asciiTheme="minorHAnsi" w:hAnsiTheme="minorHAnsi"/>
                <w:bCs/>
                <w:color w:val="000000" w:themeColor="text1"/>
                <w:spacing w:val="2"/>
                <w:position w:val="2"/>
                <w:sz w:val="22"/>
              </w:rPr>
            </w:pPr>
          </w:p>
          <w:tbl>
            <w:tblPr>
              <w:tblStyle w:val="TableGrid"/>
              <w:tblW w:w="0" w:type="auto"/>
              <w:tblInd w:w="720" w:type="dxa"/>
              <w:tblLook w:val="04A0" w:firstRow="1" w:lastRow="0" w:firstColumn="1" w:lastColumn="0" w:noHBand="0" w:noVBand="1"/>
            </w:tblPr>
            <w:tblGrid>
              <w:gridCol w:w="4315"/>
              <w:gridCol w:w="3780"/>
            </w:tblGrid>
            <w:tr w:rsidR="00817883" w14:paraId="4573C595" w14:textId="77777777" w:rsidTr="00817883">
              <w:trPr>
                <w:tblHeader/>
              </w:trPr>
              <w:tc>
                <w:tcPr>
                  <w:tcW w:w="4315" w:type="dxa"/>
                </w:tcPr>
                <w:p w14:paraId="6F6B3EC8" w14:textId="77777777" w:rsidR="00817883" w:rsidRPr="00817883" w:rsidRDefault="00817883" w:rsidP="00817883">
                  <w:pPr>
                    <w:contextualSpacing/>
                    <w:rPr>
                      <w:rFonts w:asciiTheme="minorHAnsi" w:hAnsiTheme="minorHAnsi"/>
                      <w:b/>
                      <w:color w:val="000000" w:themeColor="text1"/>
                      <w:spacing w:val="2"/>
                      <w:position w:val="2"/>
                      <w:sz w:val="22"/>
                    </w:rPr>
                  </w:pPr>
                  <w:r w:rsidRPr="00817883">
                    <w:rPr>
                      <w:rFonts w:asciiTheme="minorHAnsi" w:hAnsiTheme="minorHAnsi"/>
                      <w:b/>
                      <w:color w:val="000000" w:themeColor="text1"/>
                      <w:spacing w:val="2"/>
                      <w:position w:val="2"/>
                      <w:sz w:val="22"/>
                    </w:rPr>
                    <w:t>Risks/Challenges</w:t>
                  </w:r>
                </w:p>
              </w:tc>
              <w:tc>
                <w:tcPr>
                  <w:tcW w:w="3780" w:type="dxa"/>
                </w:tcPr>
                <w:p w14:paraId="005484B5" w14:textId="77777777" w:rsidR="00817883" w:rsidRPr="00817883" w:rsidRDefault="00817883" w:rsidP="00817883">
                  <w:pPr>
                    <w:contextualSpacing/>
                    <w:rPr>
                      <w:rFonts w:asciiTheme="minorHAnsi" w:hAnsiTheme="minorHAnsi"/>
                      <w:b/>
                      <w:color w:val="000000" w:themeColor="text1"/>
                      <w:spacing w:val="2"/>
                      <w:position w:val="2"/>
                      <w:sz w:val="22"/>
                    </w:rPr>
                  </w:pPr>
                  <w:r w:rsidRPr="00817883">
                    <w:rPr>
                      <w:rFonts w:asciiTheme="minorHAnsi" w:hAnsiTheme="minorHAnsi"/>
                      <w:b/>
                      <w:color w:val="000000" w:themeColor="text1"/>
                      <w:spacing w:val="2"/>
                      <w:position w:val="2"/>
                      <w:sz w:val="22"/>
                    </w:rPr>
                    <w:t>Response/Strategies</w:t>
                  </w:r>
                </w:p>
              </w:tc>
            </w:tr>
            <w:tr w:rsidR="00817883" w14:paraId="18DF9BC2" w14:textId="77777777">
              <w:tc>
                <w:tcPr>
                  <w:tcW w:w="4315" w:type="dxa"/>
                </w:tcPr>
                <w:p w14:paraId="056FB6F5" w14:textId="77777777" w:rsidR="00817883" w:rsidRDefault="00817883" w:rsidP="00817883">
                  <w:pPr>
                    <w:contextualSpacing/>
                    <w:rPr>
                      <w:rFonts w:asciiTheme="minorHAnsi" w:hAnsiTheme="minorHAnsi"/>
                      <w:bCs/>
                      <w:color w:val="000000" w:themeColor="text1"/>
                      <w:spacing w:val="2"/>
                      <w:position w:val="2"/>
                      <w:sz w:val="22"/>
                    </w:rPr>
                  </w:pPr>
                </w:p>
                <w:p w14:paraId="29CA7DFE" w14:textId="77777777" w:rsidR="00817883" w:rsidRDefault="00817883" w:rsidP="00817883">
                  <w:pPr>
                    <w:contextualSpacing/>
                    <w:rPr>
                      <w:rFonts w:asciiTheme="minorHAnsi" w:hAnsiTheme="minorHAnsi"/>
                      <w:bCs/>
                      <w:color w:val="000000" w:themeColor="text1"/>
                      <w:spacing w:val="2"/>
                      <w:position w:val="2"/>
                      <w:sz w:val="22"/>
                    </w:rPr>
                  </w:pPr>
                </w:p>
              </w:tc>
              <w:tc>
                <w:tcPr>
                  <w:tcW w:w="3780" w:type="dxa"/>
                </w:tcPr>
                <w:p w14:paraId="58503A76" w14:textId="77777777" w:rsidR="00817883" w:rsidRDefault="00817883" w:rsidP="00817883">
                  <w:pPr>
                    <w:contextualSpacing/>
                    <w:rPr>
                      <w:rFonts w:asciiTheme="minorHAnsi" w:hAnsiTheme="minorHAnsi"/>
                      <w:bCs/>
                      <w:color w:val="000000" w:themeColor="text1"/>
                      <w:spacing w:val="2"/>
                      <w:position w:val="2"/>
                      <w:sz w:val="22"/>
                    </w:rPr>
                  </w:pPr>
                </w:p>
              </w:tc>
            </w:tr>
            <w:tr w:rsidR="00817883" w14:paraId="6C0C36C8" w14:textId="77777777">
              <w:tc>
                <w:tcPr>
                  <w:tcW w:w="4315" w:type="dxa"/>
                </w:tcPr>
                <w:p w14:paraId="5567219D" w14:textId="77777777" w:rsidR="00817883" w:rsidRDefault="00817883" w:rsidP="00817883">
                  <w:pPr>
                    <w:contextualSpacing/>
                    <w:rPr>
                      <w:rFonts w:asciiTheme="minorHAnsi" w:hAnsiTheme="minorHAnsi"/>
                      <w:bCs/>
                      <w:color w:val="000000" w:themeColor="text1"/>
                      <w:spacing w:val="2"/>
                      <w:position w:val="2"/>
                      <w:sz w:val="22"/>
                    </w:rPr>
                  </w:pPr>
                </w:p>
                <w:p w14:paraId="70817074" w14:textId="77777777" w:rsidR="00817883" w:rsidRDefault="00817883" w:rsidP="00817883">
                  <w:pPr>
                    <w:contextualSpacing/>
                    <w:rPr>
                      <w:rFonts w:asciiTheme="minorHAnsi" w:hAnsiTheme="minorHAnsi"/>
                      <w:bCs/>
                      <w:color w:val="000000" w:themeColor="text1"/>
                      <w:spacing w:val="2"/>
                      <w:position w:val="2"/>
                      <w:sz w:val="22"/>
                    </w:rPr>
                  </w:pPr>
                </w:p>
              </w:tc>
              <w:tc>
                <w:tcPr>
                  <w:tcW w:w="3780" w:type="dxa"/>
                </w:tcPr>
                <w:p w14:paraId="30C40BFA" w14:textId="77777777" w:rsidR="00817883" w:rsidRDefault="00817883" w:rsidP="00817883">
                  <w:pPr>
                    <w:contextualSpacing/>
                    <w:rPr>
                      <w:rFonts w:asciiTheme="minorHAnsi" w:hAnsiTheme="minorHAnsi"/>
                      <w:bCs/>
                      <w:color w:val="000000" w:themeColor="text1"/>
                      <w:spacing w:val="2"/>
                      <w:position w:val="2"/>
                      <w:sz w:val="22"/>
                    </w:rPr>
                  </w:pPr>
                </w:p>
              </w:tc>
            </w:tr>
            <w:tr w:rsidR="00817883" w14:paraId="3003DC19" w14:textId="77777777">
              <w:tc>
                <w:tcPr>
                  <w:tcW w:w="4315" w:type="dxa"/>
                </w:tcPr>
                <w:p w14:paraId="2B9E8301" w14:textId="77777777" w:rsidR="00817883" w:rsidRDefault="00817883" w:rsidP="00817883">
                  <w:pPr>
                    <w:contextualSpacing/>
                    <w:rPr>
                      <w:rFonts w:asciiTheme="minorHAnsi" w:hAnsiTheme="minorHAnsi"/>
                      <w:bCs/>
                      <w:color w:val="000000" w:themeColor="text1"/>
                      <w:spacing w:val="2"/>
                      <w:position w:val="2"/>
                      <w:sz w:val="22"/>
                    </w:rPr>
                  </w:pPr>
                </w:p>
                <w:p w14:paraId="7B148A03" w14:textId="77777777" w:rsidR="00817883" w:rsidRDefault="00817883" w:rsidP="00817883">
                  <w:pPr>
                    <w:contextualSpacing/>
                    <w:rPr>
                      <w:rFonts w:asciiTheme="minorHAnsi" w:hAnsiTheme="minorHAnsi"/>
                      <w:bCs/>
                      <w:color w:val="000000" w:themeColor="text1"/>
                      <w:spacing w:val="2"/>
                      <w:position w:val="2"/>
                      <w:sz w:val="22"/>
                    </w:rPr>
                  </w:pPr>
                </w:p>
              </w:tc>
              <w:tc>
                <w:tcPr>
                  <w:tcW w:w="3780" w:type="dxa"/>
                </w:tcPr>
                <w:p w14:paraId="5DFF8E53" w14:textId="77777777" w:rsidR="00817883" w:rsidRDefault="00817883" w:rsidP="00817883">
                  <w:pPr>
                    <w:contextualSpacing/>
                    <w:rPr>
                      <w:rFonts w:asciiTheme="minorHAnsi" w:hAnsiTheme="minorHAnsi"/>
                      <w:bCs/>
                      <w:color w:val="000000" w:themeColor="text1"/>
                      <w:spacing w:val="2"/>
                      <w:position w:val="2"/>
                      <w:sz w:val="22"/>
                    </w:rPr>
                  </w:pPr>
                </w:p>
              </w:tc>
            </w:tr>
            <w:tr w:rsidR="00817883" w14:paraId="58B19FE0" w14:textId="77777777">
              <w:tc>
                <w:tcPr>
                  <w:tcW w:w="4315" w:type="dxa"/>
                </w:tcPr>
                <w:p w14:paraId="1F1F6BAC" w14:textId="77777777" w:rsidR="00817883" w:rsidRDefault="00817883" w:rsidP="00817883">
                  <w:pPr>
                    <w:contextualSpacing/>
                    <w:rPr>
                      <w:rFonts w:asciiTheme="minorHAnsi" w:hAnsiTheme="minorHAnsi"/>
                      <w:bCs/>
                      <w:color w:val="000000" w:themeColor="text1"/>
                      <w:spacing w:val="2"/>
                      <w:position w:val="2"/>
                      <w:sz w:val="22"/>
                    </w:rPr>
                  </w:pPr>
                </w:p>
                <w:p w14:paraId="13726EFE" w14:textId="77777777" w:rsidR="00817883" w:rsidRDefault="00817883" w:rsidP="00817883">
                  <w:pPr>
                    <w:contextualSpacing/>
                    <w:rPr>
                      <w:rFonts w:asciiTheme="minorHAnsi" w:hAnsiTheme="minorHAnsi"/>
                      <w:bCs/>
                      <w:color w:val="000000" w:themeColor="text1"/>
                      <w:spacing w:val="2"/>
                      <w:position w:val="2"/>
                      <w:sz w:val="22"/>
                    </w:rPr>
                  </w:pPr>
                </w:p>
              </w:tc>
              <w:tc>
                <w:tcPr>
                  <w:tcW w:w="3780" w:type="dxa"/>
                </w:tcPr>
                <w:p w14:paraId="2818C105" w14:textId="77777777" w:rsidR="00817883" w:rsidRDefault="00817883" w:rsidP="00817883">
                  <w:pPr>
                    <w:contextualSpacing/>
                    <w:rPr>
                      <w:rFonts w:asciiTheme="minorHAnsi" w:hAnsiTheme="minorHAnsi"/>
                      <w:bCs/>
                      <w:color w:val="000000" w:themeColor="text1"/>
                      <w:spacing w:val="2"/>
                      <w:position w:val="2"/>
                      <w:sz w:val="22"/>
                    </w:rPr>
                  </w:pPr>
                </w:p>
              </w:tc>
            </w:tr>
            <w:tr w:rsidR="00817883" w14:paraId="13E845AF" w14:textId="77777777">
              <w:tc>
                <w:tcPr>
                  <w:tcW w:w="4315" w:type="dxa"/>
                </w:tcPr>
                <w:p w14:paraId="314F4405" w14:textId="77777777" w:rsidR="00817883" w:rsidRDefault="00817883" w:rsidP="00817883">
                  <w:pPr>
                    <w:contextualSpacing/>
                    <w:rPr>
                      <w:rFonts w:asciiTheme="minorHAnsi" w:hAnsiTheme="minorHAnsi"/>
                      <w:bCs/>
                      <w:color w:val="000000" w:themeColor="text1"/>
                      <w:spacing w:val="2"/>
                      <w:position w:val="2"/>
                      <w:sz w:val="22"/>
                    </w:rPr>
                  </w:pPr>
                </w:p>
                <w:p w14:paraId="48F14005" w14:textId="77777777" w:rsidR="00817883" w:rsidRDefault="00817883" w:rsidP="00817883">
                  <w:pPr>
                    <w:contextualSpacing/>
                    <w:rPr>
                      <w:rFonts w:asciiTheme="minorHAnsi" w:hAnsiTheme="minorHAnsi"/>
                      <w:bCs/>
                      <w:color w:val="000000" w:themeColor="text1"/>
                      <w:spacing w:val="2"/>
                      <w:position w:val="2"/>
                      <w:sz w:val="22"/>
                    </w:rPr>
                  </w:pPr>
                </w:p>
              </w:tc>
              <w:tc>
                <w:tcPr>
                  <w:tcW w:w="3780" w:type="dxa"/>
                </w:tcPr>
                <w:p w14:paraId="6A31CF3D" w14:textId="77777777" w:rsidR="00817883" w:rsidRDefault="00817883" w:rsidP="00817883">
                  <w:pPr>
                    <w:contextualSpacing/>
                    <w:rPr>
                      <w:rFonts w:asciiTheme="minorHAnsi" w:hAnsiTheme="minorHAnsi"/>
                      <w:bCs/>
                      <w:color w:val="000000" w:themeColor="text1"/>
                      <w:spacing w:val="2"/>
                      <w:position w:val="2"/>
                      <w:sz w:val="22"/>
                    </w:rPr>
                  </w:pPr>
                </w:p>
              </w:tc>
            </w:tr>
          </w:tbl>
          <w:p w14:paraId="14639746" w14:textId="6782A3BD" w:rsidR="00535A9C" w:rsidRDefault="00535A9C" w:rsidP="00535A9C">
            <w:pPr>
              <w:ind w:left="720"/>
              <w:contextualSpacing/>
              <w:rPr>
                <w:rFonts w:asciiTheme="minorHAnsi" w:hAnsiTheme="minorHAnsi"/>
                <w:bCs/>
                <w:color w:val="000000" w:themeColor="text1"/>
                <w:spacing w:val="2"/>
                <w:position w:val="2"/>
                <w:sz w:val="22"/>
              </w:rPr>
            </w:pPr>
          </w:p>
          <w:p w14:paraId="19D0842C" w14:textId="77777777" w:rsidR="00817883" w:rsidRDefault="00817883" w:rsidP="00535A9C">
            <w:pPr>
              <w:ind w:left="720"/>
              <w:contextualSpacing/>
              <w:rPr>
                <w:rFonts w:asciiTheme="minorHAnsi" w:hAnsiTheme="minorHAnsi"/>
                <w:bCs/>
                <w:color w:val="000000" w:themeColor="text1"/>
                <w:spacing w:val="2"/>
                <w:position w:val="2"/>
                <w:sz w:val="22"/>
              </w:rPr>
            </w:pPr>
          </w:p>
          <w:p w14:paraId="2ED27CBA" w14:textId="77777777" w:rsidR="00535A9C" w:rsidRPr="00535A9C" w:rsidRDefault="00535A9C" w:rsidP="00535A9C">
            <w:pPr>
              <w:rPr>
                <w:rFonts w:asciiTheme="minorHAnsi" w:hAnsiTheme="minorHAnsi" w:cstheme="minorHAnsi"/>
                <w:b/>
                <w:color w:val="000000" w:themeColor="text1"/>
                <w:spacing w:val="2"/>
                <w:position w:val="2"/>
                <w:sz w:val="22"/>
              </w:rPr>
            </w:pPr>
          </w:p>
        </w:tc>
      </w:tr>
      <w:tr w:rsidR="00035E55" w14:paraId="66F1BB26" w14:textId="77777777" w:rsidTr="4DF46864">
        <w:tc>
          <w:tcPr>
            <w:tcW w:w="10343" w:type="dxa"/>
          </w:tcPr>
          <w:p w14:paraId="00B46509" w14:textId="707467BE" w:rsidR="00035E55" w:rsidRDefault="4F4BD9BD" w:rsidP="4AF3FF3F">
            <w:pPr>
              <w:rPr>
                <w:rFonts w:asciiTheme="minorHAnsi" w:hAnsiTheme="minorHAnsi" w:cstheme="minorBidi"/>
                <w:b/>
                <w:bCs/>
                <w:color w:val="000000" w:themeColor="text1"/>
                <w:spacing w:val="2"/>
                <w:position w:val="2"/>
                <w:sz w:val="22"/>
              </w:rPr>
            </w:pPr>
            <w:r w:rsidRPr="4AF3FF3F">
              <w:rPr>
                <w:rFonts w:asciiTheme="minorHAnsi" w:hAnsiTheme="minorHAnsi" w:cstheme="minorBidi"/>
                <w:b/>
                <w:bCs/>
                <w:color w:val="000000" w:themeColor="text1"/>
                <w:spacing w:val="2"/>
                <w:position w:val="2"/>
                <w:sz w:val="22"/>
              </w:rPr>
              <w:lastRenderedPageBreak/>
              <w:t>Gender</w:t>
            </w:r>
            <w:r w:rsidR="38A0CA02" w:rsidRPr="4AF3FF3F">
              <w:rPr>
                <w:rFonts w:asciiTheme="minorHAnsi" w:hAnsiTheme="minorHAnsi" w:cstheme="minorBidi"/>
                <w:b/>
                <w:bCs/>
                <w:color w:val="000000" w:themeColor="text1"/>
                <w:spacing w:val="2"/>
                <w:position w:val="2"/>
                <w:sz w:val="22"/>
              </w:rPr>
              <w:t>,</w:t>
            </w:r>
            <w:r w:rsidRPr="4AF3FF3F">
              <w:rPr>
                <w:rFonts w:asciiTheme="minorHAnsi" w:hAnsiTheme="minorHAnsi" w:cstheme="minorBidi"/>
                <w:b/>
                <w:bCs/>
                <w:color w:val="000000" w:themeColor="text1"/>
                <w:spacing w:val="2"/>
                <w:position w:val="2"/>
                <w:sz w:val="22"/>
              </w:rPr>
              <w:t xml:space="preserve"> </w:t>
            </w:r>
            <w:r w:rsidR="2A114906" w:rsidRPr="4AF3FF3F">
              <w:rPr>
                <w:rFonts w:asciiTheme="minorHAnsi" w:hAnsiTheme="minorHAnsi" w:cstheme="minorBidi"/>
                <w:b/>
                <w:bCs/>
                <w:color w:val="000000" w:themeColor="text1"/>
                <w:spacing w:val="2"/>
                <w:position w:val="2"/>
                <w:sz w:val="22"/>
              </w:rPr>
              <w:t xml:space="preserve">Youths </w:t>
            </w:r>
            <w:r w:rsidR="5480EE1D" w:rsidRPr="4AF3FF3F">
              <w:rPr>
                <w:rFonts w:asciiTheme="minorHAnsi" w:hAnsiTheme="minorHAnsi" w:cstheme="minorBidi"/>
                <w:b/>
                <w:bCs/>
                <w:color w:val="000000" w:themeColor="text1"/>
                <w:spacing w:val="2"/>
                <w:position w:val="2"/>
                <w:sz w:val="22"/>
              </w:rPr>
              <w:t>&amp; Social Inclusion</w:t>
            </w:r>
            <w:r w:rsidR="6DC12344" w:rsidRPr="4AF3FF3F">
              <w:rPr>
                <w:rFonts w:asciiTheme="minorHAnsi" w:hAnsiTheme="minorHAnsi" w:cstheme="minorBidi"/>
                <w:b/>
                <w:bCs/>
                <w:color w:val="000000" w:themeColor="text1"/>
                <w:spacing w:val="2"/>
                <w:position w:val="2"/>
                <w:sz w:val="22"/>
              </w:rPr>
              <w:t>, climate/environmental</w:t>
            </w:r>
            <w:r w:rsidR="5480EE1D" w:rsidRPr="4AF3FF3F">
              <w:rPr>
                <w:rFonts w:asciiTheme="minorHAnsi" w:hAnsiTheme="minorHAnsi" w:cstheme="minorBidi"/>
                <w:b/>
                <w:bCs/>
                <w:color w:val="000000" w:themeColor="text1"/>
                <w:spacing w:val="2"/>
                <w:position w:val="2"/>
                <w:sz w:val="22"/>
              </w:rPr>
              <w:t xml:space="preserve"> </w:t>
            </w:r>
            <w:r w:rsidRPr="4AF3FF3F">
              <w:rPr>
                <w:rFonts w:asciiTheme="minorHAnsi" w:hAnsiTheme="minorHAnsi" w:cstheme="minorBidi"/>
                <w:b/>
                <w:bCs/>
                <w:color w:val="000000" w:themeColor="text1"/>
                <w:spacing w:val="2"/>
                <w:position w:val="2"/>
                <w:sz w:val="22"/>
              </w:rPr>
              <w:t>Considerations</w:t>
            </w:r>
            <w:r w:rsidRPr="38C145C0">
              <w:rPr>
                <w:rFonts w:asciiTheme="minorHAnsi" w:hAnsiTheme="minorHAnsi" w:cstheme="minorBidi"/>
                <w:i/>
                <w:iCs/>
                <w:color w:val="4472C4" w:themeColor="accent1"/>
                <w:spacing w:val="2"/>
                <w:position w:val="2"/>
                <w:sz w:val="22"/>
              </w:rPr>
              <w:t xml:space="preserve"> (Give</w:t>
            </w:r>
            <w:r w:rsidR="34EFE3BE" w:rsidRPr="38C145C0">
              <w:rPr>
                <w:rFonts w:asciiTheme="minorHAnsi" w:hAnsiTheme="minorHAnsi" w:cstheme="minorBidi"/>
                <w:i/>
                <w:iCs/>
                <w:color w:val="4472C4" w:themeColor="accent1"/>
                <w:spacing w:val="2"/>
                <w:position w:val="2"/>
                <w:sz w:val="22"/>
              </w:rPr>
              <w:t xml:space="preserve"> details of your</w:t>
            </w:r>
            <w:r w:rsidRPr="38C145C0">
              <w:rPr>
                <w:rFonts w:asciiTheme="minorHAnsi" w:hAnsiTheme="minorHAnsi" w:cstheme="minorBidi"/>
                <w:i/>
                <w:iCs/>
                <w:color w:val="4472C4" w:themeColor="accent1"/>
                <w:spacing w:val="2"/>
                <w:position w:val="2"/>
                <w:sz w:val="22"/>
              </w:rPr>
              <w:t xml:space="preserve"> expected </w:t>
            </w:r>
            <w:r w:rsidR="63762A22" w:rsidRPr="38C145C0">
              <w:rPr>
                <w:rFonts w:asciiTheme="minorHAnsi" w:hAnsiTheme="minorHAnsi" w:cstheme="minorBidi"/>
                <w:i/>
                <w:iCs/>
                <w:color w:val="4472C4" w:themeColor="accent1"/>
                <w:spacing w:val="2"/>
                <w:position w:val="2"/>
                <w:sz w:val="22"/>
              </w:rPr>
              <w:t>gender, youths</w:t>
            </w:r>
            <w:r w:rsidR="6BD89FAD" w:rsidRPr="38C145C0">
              <w:rPr>
                <w:rFonts w:asciiTheme="minorHAnsi" w:hAnsiTheme="minorHAnsi" w:cstheme="minorBidi"/>
                <w:i/>
                <w:iCs/>
                <w:color w:val="4472C4" w:themeColor="accent1"/>
                <w:spacing w:val="2"/>
                <w:position w:val="2"/>
                <w:sz w:val="22"/>
              </w:rPr>
              <w:t xml:space="preserve"> </w:t>
            </w:r>
            <w:r w:rsidR="70C257CE" w:rsidRPr="38C145C0">
              <w:rPr>
                <w:rFonts w:asciiTheme="minorHAnsi" w:hAnsiTheme="minorHAnsi" w:cstheme="minorBidi"/>
                <w:i/>
                <w:iCs/>
                <w:color w:val="4472C4" w:themeColor="accent1"/>
                <w:spacing w:val="2"/>
                <w:position w:val="2"/>
                <w:sz w:val="22"/>
              </w:rPr>
              <w:t>etc.</w:t>
            </w:r>
            <w:r w:rsidRPr="38C145C0">
              <w:rPr>
                <w:rFonts w:asciiTheme="minorHAnsi" w:hAnsiTheme="minorHAnsi" w:cstheme="minorBidi"/>
                <w:i/>
                <w:iCs/>
                <w:color w:val="4472C4" w:themeColor="accent1"/>
                <w:spacing w:val="2"/>
                <w:position w:val="2"/>
                <w:sz w:val="22"/>
              </w:rPr>
              <w:t xml:space="preserve"> composition</w:t>
            </w:r>
            <w:r w:rsidR="45539E88" w:rsidRPr="38C145C0">
              <w:rPr>
                <w:rFonts w:asciiTheme="minorHAnsi" w:hAnsiTheme="minorHAnsi" w:cstheme="minorBidi"/>
                <w:i/>
                <w:iCs/>
                <w:color w:val="4472C4" w:themeColor="accent1"/>
                <w:spacing w:val="2"/>
                <w:position w:val="2"/>
                <w:sz w:val="22"/>
              </w:rPr>
              <w:t>, climate/environmental impact</w:t>
            </w:r>
            <w:r w:rsidRPr="38C145C0">
              <w:rPr>
                <w:rFonts w:asciiTheme="minorHAnsi" w:hAnsiTheme="minorHAnsi" w:cstheme="minorBidi"/>
                <w:i/>
                <w:iCs/>
                <w:color w:val="4472C4" w:themeColor="accent1"/>
                <w:spacing w:val="2"/>
                <w:position w:val="2"/>
                <w:sz w:val="22"/>
              </w:rPr>
              <w:t xml:space="preserve"> </w:t>
            </w:r>
            <w:r w:rsidR="34EFE3BE" w:rsidRPr="38C145C0">
              <w:rPr>
                <w:rFonts w:asciiTheme="minorHAnsi" w:hAnsiTheme="minorHAnsi" w:cstheme="minorBidi"/>
                <w:i/>
                <w:iCs/>
                <w:color w:val="4472C4" w:themeColor="accent1"/>
                <w:spacing w:val="2"/>
                <w:position w:val="2"/>
                <w:sz w:val="22"/>
              </w:rPr>
              <w:t>and</w:t>
            </w:r>
            <w:r w:rsidRPr="38C145C0">
              <w:rPr>
                <w:rFonts w:asciiTheme="minorHAnsi" w:hAnsiTheme="minorHAnsi" w:cstheme="minorBidi"/>
                <w:i/>
                <w:iCs/>
                <w:color w:val="4472C4" w:themeColor="accent1"/>
                <w:spacing w:val="2"/>
                <w:position w:val="2"/>
                <w:sz w:val="22"/>
              </w:rPr>
              <w:t xml:space="preserve"> how the proposed program will take their </w:t>
            </w:r>
            <w:bookmarkStart w:id="5" w:name="_Int_DJO7BYYK"/>
            <w:proofErr w:type="gramStart"/>
            <w:r w:rsidRPr="38C145C0">
              <w:rPr>
                <w:rFonts w:asciiTheme="minorHAnsi" w:hAnsiTheme="minorHAnsi" w:cstheme="minorBidi"/>
                <w:i/>
                <w:iCs/>
                <w:color w:val="4472C4" w:themeColor="accent1"/>
                <w:spacing w:val="2"/>
                <w:position w:val="2"/>
                <w:sz w:val="22"/>
              </w:rPr>
              <w:t>particular needs</w:t>
            </w:r>
            <w:bookmarkEnd w:id="5"/>
            <w:proofErr w:type="gramEnd"/>
            <w:r w:rsidRPr="38C145C0">
              <w:rPr>
                <w:rFonts w:asciiTheme="minorHAnsi" w:hAnsiTheme="minorHAnsi" w:cstheme="minorBidi"/>
                <w:i/>
                <w:iCs/>
                <w:color w:val="4472C4" w:themeColor="accent1"/>
                <w:spacing w:val="2"/>
                <w:position w:val="2"/>
                <w:sz w:val="22"/>
              </w:rPr>
              <w:t xml:space="preserve"> into account) </w:t>
            </w:r>
          </w:p>
          <w:p w14:paraId="1AD02A9E" w14:textId="77777777" w:rsidR="00B13DA1" w:rsidRDefault="00B13DA1" w:rsidP="00535A9C">
            <w:pPr>
              <w:rPr>
                <w:rFonts w:asciiTheme="minorHAnsi" w:hAnsiTheme="minorHAnsi" w:cstheme="minorHAnsi"/>
                <w:b/>
                <w:color w:val="000000" w:themeColor="text1"/>
                <w:spacing w:val="2"/>
                <w:position w:val="2"/>
                <w:sz w:val="22"/>
              </w:rPr>
            </w:pPr>
          </w:p>
          <w:p w14:paraId="0BAD1434" w14:textId="77777777" w:rsidR="00B13DA1" w:rsidRDefault="00B13DA1" w:rsidP="00535A9C">
            <w:pPr>
              <w:rPr>
                <w:rFonts w:asciiTheme="minorHAnsi" w:hAnsiTheme="minorHAnsi" w:cstheme="minorHAnsi"/>
                <w:b/>
                <w:color w:val="000000" w:themeColor="text1"/>
                <w:spacing w:val="2"/>
                <w:position w:val="2"/>
                <w:sz w:val="22"/>
              </w:rPr>
            </w:pPr>
          </w:p>
          <w:p w14:paraId="588AFBFB" w14:textId="02442787" w:rsidR="00B13DA1" w:rsidRPr="00535A9C" w:rsidRDefault="00B13DA1" w:rsidP="00535A9C">
            <w:pPr>
              <w:rPr>
                <w:rFonts w:asciiTheme="minorHAnsi" w:hAnsiTheme="minorHAnsi" w:cstheme="minorHAnsi"/>
                <w:b/>
                <w:color w:val="000000" w:themeColor="text1"/>
                <w:spacing w:val="2"/>
                <w:position w:val="2"/>
                <w:sz w:val="22"/>
              </w:rPr>
            </w:pPr>
          </w:p>
        </w:tc>
      </w:tr>
      <w:tr w:rsidR="00535A9C" w14:paraId="18898EB0" w14:textId="77777777" w:rsidTr="4DF46864">
        <w:tc>
          <w:tcPr>
            <w:tcW w:w="10343" w:type="dxa"/>
            <w:shd w:val="clear" w:color="auto" w:fill="5B9BD5" w:themeFill="accent5"/>
          </w:tcPr>
          <w:p w14:paraId="6E499943" w14:textId="77777777" w:rsidR="00535A9C" w:rsidRPr="00FA2EDA" w:rsidDel="00D5289A" w:rsidRDefault="00535A9C" w:rsidP="00535A9C">
            <w:pPr>
              <w:pStyle w:val="ListParagraph"/>
              <w:rPr>
                <w:rFonts w:asciiTheme="minorHAnsi" w:hAnsiTheme="minorHAnsi" w:cstheme="minorHAnsi"/>
                <w:b/>
                <w:bCs/>
                <w:color w:val="000000" w:themeColor="text1"/>
                <w:spacing w:val="2"/>
                <w:position w:val="2"/>
                <w:sz w:val="22"/>
              </w:rPr>
            </w:pPr>
            <w:r w:rsidRPr="00FA2EDA">
              <w:rPr>
                <w:b/>
                <w:bCs/>
                <w:color w:val="FFFFFF" w:themeColor="background1"/>
              </w:rPr>
              <w:t>ORGANIZATIONAL CAPACITY</w:t>
            </w:r>
            <w:r w:rsidRPr="00FA2EDA">
              <w:rPr>
                <w:rFonts w:asciiTheme="minorHAnsi" w:hAnsiTheme="minorHAnsi" w:cstheme="minorHAnsi"/>
                <w:b/>
                <w:bCs/>
                <w:color w:val="FFFFFF" w:themeColor="background1"/>
                <w:spacing w:val="2"/>
                <w:position w:val="2"/>
                <w:sz w:val="22"/>
              </w:rPr>
              <w:t xml:space="preserve"> </w:t>
            </w:r>
          </w:p>
        </w:tc>
      </w:tr>
      <w:tr w:rsidR="00535A9C" w14:paraId="689D3C06" w14:textId="77777777" w:rsidTr="4DF46864">
        <w:tc>
          <w:tcPr>
            <w:tcW w:w="10343" w:type="dxa"/>
          </w:tcPr>
          <w:p w14:paraId="7033A66A" w14:textId="6506A355" w:rsidR="00535A9C" w:rsidRPr="003F67E6" w:rsidRDefault="6DBA1A88" w:rsidP="38C145C0">
            <w:pPr>
              <w:rPr>
                <w:rFonts w:asciiTheme="minorHAnsi" w:hAnsiTheme="minorHAnsi" w:cstheme="minorBidi"/>
                <w:i/>
                <w:iCs/>
                <w:color w:val="4472C4" w:themeColor="accent1"/>
                <w:spacing w:val="2"/>
                <w:position w:val="2"/>
                <w:sz w:val="22"/>
              </w:rPr>
            </w:pPr>
            <w:r w:rsidRPr="38C145C0">
              <w:rPr>
                <w:rFonts w:asciiTheme="minorHAnsi" w:hAnsiTheme="minorHAnsi" w:cstheme="minorBidi"/>
                <w:b/>
                <w:bCs/>
                <w:color w:val="000000" w:themeColor="text1"/>
                <w:spacing w:val="2"/>
                <w:position w:val="2"/>
                <w:sz w:val="22"/>
              </w:rPr>
              <w:t>Organization Capacity</w:t>
            </w:r>
            <w:r w:rsidRPr="38C145C0">
              <w:rPr>
                <w:rFonts w:asciiTheme="minorHAnsi" w:hAnsiTheme="minorHAnsi" w:cstheme="minorBidi"/>
                <w:color w:val="4472C4" w:themeColor="accent1"/>
                <w:spacing w:val="2"/>
                <w:position w:val="2"/>
                <w:sz w:val="16"/>
                <w:szCs w:val="16"/>
                <w:u w:val="single"/>
              </w:rPr>
              <w:t xml:space="preserve"> </w:t>
            </w:r>
            <w:r w:rsidRPr="38C145C0">
              <w:rPr>
                <w:rFonts w:asciiTheme="minorHAnsi" w:hAnsiTheme="minorHAnsi" w:cstheme="minorBidi"/>
                <w:i/>
                <w:iCs/>
                <w:color w:val="4472C4" w:themeColor="accent1"/>
                <w:spacing w:val="2"/>
                <w:position w:val="2"/>
                <w:sz w:val="22"/>
              </w:rPr>
              <w:t>(Describe how your organization</w:t>
            </w:r>
            <w:r w:rsidR="75C819C3" w:rsidRPr="38C145C0">
              <w:rPr>
                <w:rFonts w:asciiTheme="minorHAnsi" w:hAnsiTheme="minorHAnsi" w:cstheme="minorBidi"/>
                <w:i/>
                <w:iCs/>
                <w:color w:val="4472C4" w:themeColor="accent1"/>
                <w:spacing w:val="2"/>
                <w:position w:val="2"/>
                <w:sz w:val="22"/>
              </w:rPr>
              <w:t xml:space="preserve"> will </w:t>
            </w:r>
            <w:r w:rsidR="0BB738D1" w:rsidRPr="38C145C0">
              <w:rPr>
                <w:rFonts w:asciiTheme="minorHAnsi" w:hAnsiTheme="minorHAnsi" w:cstheme="minorBidi"/>
                <w:i/>
                <w:iCs/>
                <w:color w:val="4472C4" w:themeColor="accent1"/>
                <w:spacing w:val="2"/>
                <w:position w:val="2"/>
                <w:sz w:val="22"/>
              </w:rPr>
              <w:t xml:space="preserve">use </w:t>
            </w:r>
            <w:r w:rsidR="05674592" w:rsidRPr="38C145C0">
              <w:rPr>
                <w:rFonts w:asciiTheme="minorHAnsi" w:hAnsiTheme="minorHAnsi" w:cstheme="minorBidi"/>
                <w:i/>
                <w:iCs/>
                <w:color w:val="4472C4" w:themeColor="accent1"/>
                <w:spacing w:val="2"/>
                <w:position w:val="2"/>
                <w:sz w:val="22"/>
              </w:rPr>
              <w:t>its human</w:t>
            </w:r>
            <w:r w:rsidR="0BB738D1" w:rsidRPr="38C145C0">
              <w:rPr>
                <w:rFonts w:asciiTheme="minorHAnsi" w:hAnsiTheme="minorHAnsi" w:cstheme="minorBidi"/>
                <w:i/>
                <w:iCs/>
                <w:color w:val="4472C4" w:themeColor="accent1"/>
                <w:spacing w:val="2"/>
                <w:position w:val="2"/>
                <w:sz w:val="22"/>
              </w:rPr>
              <w:t>, financial and other</w:t>
            </w:r>
            <w:r w:rsidR="75C819C3" w:rsidRPr="38C145C0">
              <w:rPr>
                <w:rFonts w:asciiTheme="minorHAnsi" w:hAnsiTheme="minorHAnsi" w:cstheme="minorBidi"/>
                <w:i/>
                <w:iCs/>
                <w:color w:val="4472C4" w:themeColor="accent1"/>
                <w:spacing w:val="2"/>
                <w:position w:val="2"/>
                <w:sz w:val="22"/>
              </w:rPr>
              <w:t xml:space="preserve"> resource</w:t>
            </w:r>
            <w:r w:rsidR="0BB738D1" w:rsidRPr="38C145C0">
              <w:rPr>
                <w:rFonts w:asciiTheme="minorHAnsi" w:hAnsiTheme="minorHAnsi" w:cstheme="minorBidi"/>
                <w:i/>
                <w:iCs/>
                <w:color w:val="4472C4" w:themeColor="accent1"/>
                <w:spacing w:val="2"/>
                <w:position w:val="2"/>
                <w:sz w:val="22"/>
              </w:rPr>
              <w:t>s to implement the project</w:t>
            </w:r>
            <w:r w:rsidR="7192885A" w:rsidRPr="38C145C0">
              <w:rPr>
                <w:rFonts w:asciiTheme="minorHAnsi" w:hAnsiTheme="minorHAnsi" w:cstheme="minorBidi"/>
                <w:i/>
                <w:iCs/>
                <w:color w:val="4472C4" w:themeColor="accent1"/>
                <w:spacing w:val="2"/>
                <w:position w:val="2"/>
                <w:sz w:val="22"/>
              </w:rPr>
              <w:t xml:space="preserve">, including the </w:t>
            </w:r>
            <w:r w:rsidR="1650C681" w:rsidRPr="38C145C0">
              <w:rPr>
                <w:rFonts w:asciiTheme="minorHAnsi" w:hAnsiTheme="minorHAnsi" w:cstheme="minorBidi"/>
                <w:i/>
                <w:iCs/>
                <w:color w:val="4472C4" w:themeColor="accent1"/>
                <w:spacing w:val="2"/>
                <w:position w:val="2"/>
                <w:sz w:val="22"/>
              </w:rPr>
              <w:t>list of</w:t>
            </w:r>
            <w:r w:rsidR="7192885A" w:rsidRPr="38C145C0">
              <w:rPr>
                <w:rFonts w:asciiTheme="minorHAnsi" w:hAnsiTheme="minorHAnsi" w:cstheme="minorBidi"/>
                <w:i/>
                <w:iCs/>
                <w:color w:val="4472C4" w:themeColor="accent1"/>
                <w:spacing w:val="2"/>
                <w:position w:val="2"/>
                <w:sz w:val="22"/>
              </w:rPr>
              <w:t xml:space="preserve"> key personnel with relevant capacity to implement and monitor the project</w:t>
            </w:r>
            <w:r w:rsidR="1F34C182" w:rsidRPr="38C145C0">
              <w:rPr>
                <w:rFonts w:asciiTheme="minorHAnsi" w:hAnsiTheme="minorHAnsi" w:cstheme="minorBidi"/>
                <w:i/>
                <w:iCs/>
                <w:color w:val="4472C4" w:themeColor="accent1"/>
                <w:spacing w:val="2"/>
                <w:position w:val="2"/>
                <w:sz w:val="22"/>
              </w:rPr>
              <w:t>)</w:t>
            </w:r>
          </w:p>
          <w:p w14:paraId="29567143" w14:textId="77777777" w:rsidR="00535A9C" w:rsidRPr="00535A9C" w:rsidRDefault="00535A9C" w:rsidP="00535A9C">
            <w:pPr>
              <w:rPr>
                <w:rFonts w:asciiTheme="minorHAnsi" w:hAnsiTheme="minorHAnsi" w:cstheme="minorHAnsi"/>
                <w:b/>
                <w:color w:val="000000" w:themeColor="text1"/>
                <w:spacing w:val="2"/>
                <w:position w:val="2"/>
                <w:sz w:val="22"/>
              </w:rPr>
            </w:pPr>
          </w:p>
          <w:p w14:paraId="7443D05B" w14:textId="77777777" w:rsidR="00535A9C" w:rsidRPr="00D5289A" w:rsidDel="00D5289A" w:rsidRDefault="00535A9C" w:rsidP="00535A9C">
            <w:pPr>
              <w:pStyle w:val="ListParagraph"/>
              <w:numPr>
                <w:ilvl w:val="0"/>
                <w:numId w:val="0"/>
              </w:numPr>
              <w:ind w:left="1440"/>
              <w:rPr>
                <w:rFonts w:asciiTheme="minorHAnsi" w:hAnsiTheme="minorHAnsi" w:cstheme="minorHAnsi"/>
                <w:b/>
                <w:color w:val="000000" w:themeColor="text1"/>
                <w:spacing w:val="2"/>
                <w:position w:val="2"/>
                <w:sz w:val="22"/>
              </w:rPr>
            </w:pPr>
          </w:p>
        </w:tc>
      </w:tr>
      <w:tr w:rsidR="00535A9C" w14:paraId="2CDF15EC" w14:textId="77777777" w:rsidTr="4DF46864">
        <w:tc>
          <w:tcPr>
            <w:tcW w:w="10343" w:type="dxa"/>
          </w:tcPr>
          <w:p w14:paraId="7314B3E1" w14:textId="68533958" w:rsidR="00535A9C" w:rsidRPr="00E9630A" w:rsidRDefault="00535A9C" w:rsidP="00535A9C">
            <w:pPr>
              <w:rPr>
                <w:rFonts w:asciiTheme="minorHAnsi" w:hAnsiTheme="minorHAnsi" w:cstheme="minorHAnsi"/>
                <w:bCs/>
                <w:i/>
                <w:iCs/>
                <w:color w:val="4472C4" w:themeColor="accent1"/>
                <w:spacing w:val="2"/>
                <w:position w:val="2"/>
                <w:sz w:val="22"/>
              </w:rPr>
            </w:pPr>
            <w:r>
              <w:rPr>
                <w:rFonts w:asciiTheme="minorHAnsi" w:hAnsiTheme="minorHAnsi" w:cstheme="minorHAnsi"/>
                <w:b/>
                <w:color w:val="000000" w:themeColor="text1"/>
                <w:spacing w:val="2"/>
                <w:position w:val="2"/>
                <w:sz w:val="22"/>
              </w:rPr>
              <w:t xml:space="preserve">Organizational Experience </w:t>
            </w:r>
            <w:r w:rsidRPr="00E9630A">
              <w:rPr>
                <w:rFonts w:asciiTheme="minorHAnsi" w:hAnsiTheme="minorHAnsi" w:cstheme="minorHAnsi"/>
                <w:bCs/>
                <w:i/>
                <w:iCs/>
                <w:color w:val="4472C4" w:themeColor="accent1"/>
                <w:spacing w:val="2"/>
                <w:position w:val="2"/>
                <w:sz w:val="22"/>
              </w:rPr>
              <w:t xml:space="preserve">(Describe what experiences your organization has </w:t>
            </w:r>
            <w:r w:rsidR="00817883" w:rsidRPr="00E9630A">
              <w:rPr>
                <w:rFonts w:asciiTheme="minorHAnsi" w:hAnsiTheme="minorHAnsi" w:cstheme="minorHAnsi"/>
                <w:bCs/>
                <w:i/>
                <w:iCs/>
                <w:color w:val="4472C4" w:themeColor="accent1"/>
                <w:spacing w:val="2"/>
                <w:position w:val="2"/>
                <w:sz w:val="22"/>
              </w:rPr>
              <w:t xml:space="preserve">in </w:t>
            </w:r>
            <w:r w:rsidRPr="00E9630A">
              <w:rPr>
                <w:rFonts w:asciiTheme="minorHAnsi" w:hAnsiTheme="minorHAnsi" w:cstheme="minorHAnsi"/>
                <w:bCs/>
                <w:i/>
                <w:iCs/>
                <w:color w:val="4472C4" w:themeColor="accent1"/>
                <w:spacing w:val="2"/>
                <w:position w:val="2"/>
                <w:sz w:val="22"/>
              </w:rPr>
              <w:t xml:space="preserve">working </w:t>
            </w:r>
            <w:r w:rsidR="004E6F16">
              <w:rPr>
                <w:rFonts w:asciiTheme="minorHAnsi" w:hAnsiTheme="minorHAnsi" w:cstheme="minorHAnsi"/>
                <w:bCs/>
                <w:i/>
                <w:iCs/>
                <w:color w:val="4472C4" w:themeColor="accent1"/>
                <w:spacing w:val="2"/>
                <w:position w:val="2"/>
                <w:sz w:val="22"/>
              </w:rPr>
              <w:t xml:space="preserve">in the area identified </w:t>
            </w:r>
            <w:r w:rsidRPr="00E9630A">
              <w:rPr>
                <w:rFonts w:asciiTheme="minorHAnsi" w:hAnsiTheme="minorHAnsi" w:cstheme="minorHAnsi"/>
                <w:bCs/>
                <w:i/>
                <w:iCs/>
                <w:color w:val="4472C4" w:themeColor="accent1"/>
                <w:spacing w:val="2"/>
                <w:position w:val="2"/>
                <w:sz w:val="22"/>
              </w:rPr>
              <w:t>/or delivering similar projects)</w:t>
            </w:r>
          </w:p>
          <w:p w14:paraId="7C45A8AF" w14:textId="77777777" w:rsidR="00535A9C" w:rsidRDefault="00535A9C" w:rsidP="00535A9C">
            <w:pPr>
              <w:rPr>
                <w:rFonts w:asciiTheme="minorHAnsi" w:hAnsiTheme="minorHAnsi" w:cstheme="minorHAnsi"/>
                <w:b/>
                <w:color w:val="000000" w:themeColor="text1"/>
                <w:spacing w:val="2"/>
                <w:position w:val="2"/>
                <w:sz w:val="22"/>
              </w:rPr>
            </w:pPr>
          </w:p>
          <w:p w14:paraId="765FE5BC" w14:textId="78B8E83D" w:rsidR="00535A9C" w:rsidRDefault="00535A9C" w:rsidP="00535A9C">
            <w:pPr>
              <w:rPr>
                <w:rFonts w:asciiTheme="minorHAnsi" w:hAnsiTheme="minorHAnsi" w:cstheme="minorHAnsi"/>
                <w:b/>
                <w:color w:val="000000" w:themeColor="text1"/>
                <w:spacing w:val="2"/>
                <w:position w:val="2"/>
                <w:sz w:val="22"/>
              </w:rPr>
            </w:pPr>
          </w:p>
          <w:p w14:paraId="57FD5628" w14:textId="77777777" w:rsidR="00535A9C" w:rsidRPr="00FD09CF" w:rsidDel="00D5289A" w:rsidRDefault="00535A9C" w:rsidP="00535A9C">
            <w:pPr>
              <w:rPr>
                <w:rFonts w:asciiTheme="minorHAnsi" w:hAnsiTheme="minorHAnsi" w:cstheme="minorHAnsi"/>
                <w:b/>
                <w:color w:val="000000" w:themeColor="text1"/>
                <w:spacing w:val="2"/>
                <w:position w:val="2"/>
                <w:sz w:val="22"/>
              </w:rPr>
            </w:pPr>
          </w:p>
        </w:tc>
      </w:tr>
      <w:tr w:rsidR="00535A9C" w14:paraId="3DEADD6C" w14:textId="77777777" w:rsidTr="4DF46864">
        <w:tc>
          <w:tcPr>
            <w:tcW w:w="10343" w:type="dxa"/>
            <w:shd w:val="clear" w:color="auto" w:fill="5B9BD5" w:themeFill="accent5"/>
          </w:tcPr>
          <w:p w14:paraId="53D8C42D" w14:textId="77777777" w:rsidR="00535A9C" w:rsidRPr="00FA2EDA" w:rsidRDefault="00535A9C" w:rsidP="00535A9C">
            <w:pPr>
              <w:pStyle w:val="ListParagraph"/>
              <w:rPr>
                <w:rFonts w:asciiTheme="minorHAnsi" w:hAnsiTheme="minorHAnsi" w:cstheme="minorHAnsi"/>
                <w:b/>
                <w:bCs/>
                <w:color w:val="000000" w:themeColor="text1"/>
                <w:spacing w:val="2"/>
                <w:position w:val="2"/>
                <w:sz w:val="22"/>
              </w:rPr>
            </w:pPr>
            <w:r w:rsidRPr="00FA2EDA">
              <w:rPr>
                <w:b/>
                <w:bCs/>
                <w:color w:val="FFFFFF" w:themeColor="background1"/>
              </w:rPr>
              <w:t xml:space="preserve">SUSTAINABILITY </w:t>
            </w:r>
          </w:p>
        </w:tc>
      </w:tr>
      <w:tr w:rsidR="00535A9C" w14:paraId="2CE0AC5A" w14:textId="77777777" w:rsidTr="4DF46864">
        <w:tc>
          <w:tcPr>
            <w:tcW w:w="10343" w:type="dxa"/>
          </w:tcPr>
          <w:p w14:paraId="763D415D" w14:textId="703150D4" w:rsidR="00535A9C" w:rsidRDefault="266E7302" w:rsidP="38C145C0">
            <w:pPr>
              <w:contextualSpacing/>
              <w:jc w:val="left"/>
              <w:rPr>
                <w:rFonts w:asciiTheme="minorHAnsi" w:hAnsiTheme="minorHAnsi" w:cstheme="minorBidi"/>
                <w:color w:val="4472C4" w:themeColor="accent1"/>
                <w:spacing w:val="2"/>
                <w:position w:val="2"/>
                <w:sz w:val="16"/>
                <w:szCs w:val="16"/>
                <w:u w:val="single"/>
              </w:rPr>
            </w:pPr>
            <w:r w:rsidRPr="38C145C0">
              <w:rPr>
                <w:rFonts w:asciiTheme="minorHAnsi" w:hAnsiTheme="minorHAnsi" w:cstheme="minorBidi"/>
                <w:b/>
                <w:bCs/>
                <w:color w:val="000000" w:themeColor="text1"/>
                <w:spacing w:val="2"/>
                <w:position w:val="2"/>
                <w:sz w:val="22"/>
              </w:rPr>
              <w:t xml:space="preserve">Sustainability &amp; Continuation </w:t>
            </w:r>
            <w:r w:rsidRPr="5C5D05F4">
              <w:rPr>
                <w:rFonts w:asciiTheme="minorHAnsi" w:hAnsiTheme="minorHAnsi" w:cstheme="minorBidi"/>
                <w:i/>
                <w:iCs/>
                <w:color w:val="4472C4" w:themeColor="accent1"/>
                <w:spacing w:val="2"/>
                <w:position w:val="2"/>
                <w:sz w:val="22"/>
              </w:rPr>
              <w:t>(Describe</w:t>
            </w:r>
            <w:r w:rsidR="399B3A7A" w:rsidRPr="5C5D05F4">
              <w:rPr>
                <w:rFonts w:asciiTheme="minorHAnsi" w:hAnsiTheme="minorHAnsi" w:cstheme="minorBidi"/>
                <w:i/>
                <w:iCs/>
                <w:color w:val="4472C4" w:themeColor="accent1"/>
                <w:spacing w:val="2"/>
                <w:position w:val="2"/>
                <w:sz w:val="22"/>
              </w:rPr>
              <w:t xml:space="preserve"> the strategy </w:t>
            </w:r>
            <w:r w:rsidR="7973C770" w:rsidRPr="5C5D05F4">
              <w:rPr>
                <w:rFonts w:asciiTheme="minorHAnsi" w:hAnsiTheme="minorHAnsi" w:cstheme="minorBidi"/>
                <w:i/>
                <w:iCs/>
                <w:color w:val="4472C4" w:themeColor="accent1"/>
                <w:spacing w:val="2"/>
                <w:position w:val="2"/>
                <w:sz w:val="22"/>
              </w:rPr>
              <w:t>for</w:t>
            </w:r>
            <w:r w:rsidR="399B3A7A" w:rsidRPr="5C5D05F4">
              <w:rPr>
                <w:rFonts w:asciiTheme="minorHAnsi" w:hAnsiTheme="minorHAnsi" w:cstheme="minorBidi"/>
                <w:i/>
                <w:iCs/>
                <w:color w:val="4472C4" w:themeColor="accent1"/>
                <w:spacing w:val="2"/>
                <w:position w:val="2"/>
                <w:sz w:val="22"/>
              </w:rPr>
              <w:t xml:space="preserve"> sustainability and continuation</w:t>
            </w:r>
            <w:r w:rsidR="424D1F09" w:rsidRPr="5C5D05F4">
              <w:rPr>
                <w:rFonts w:asciiTheme="minorHAnsi" w:hAnsiTheme="minorHAnsi" w:cstheme="minorBidi"/>
                <w:i/>
                <w:iCs/>
                <w:color w:val="4472C4" w:themeColor="accent1"/>
                <w:spacing w:val="2"/>
                <w:position w:val="2"/>
                <w:sz w:val="22"/>
              </w:rPr>
              <w:t xml:space="preserve"> after funding </w:t>
            </w:r>
            <w:r w:rsidR="67486888" w:rsidRPr="5C5D05F4">
              <w:rPr>
                <w:rFonts w:asciiTheme="minorHAnsi" w:hAnsiTheme="minorHAnsi" w:cstheme="minorBidi"/>
                <w:i/>
                <w:iCs/>
                <w:color w:val="4472C4" w:themeColor="accent1"/>
                <w:spacing w:val="2"/>
                <w:position w:val="2"/>
                <w:sz w:val="22"/>
              </w:rPr>
              <w:t>ends, any</w:t>
            </w:r>
            <w:r w:rsidRPr="5C5D05F4">
              <w:rPr>
                <w:rFonts w:asciiTheme="minorHAnsi" w:hAnsiTheme="minorHAnsi" w:cstheme="minorBidi"/>
                <w:i/>
                <w:iCs/>
                <w:color w:val="4472C4" w:themeColor="accent1"/>
                <w:spacing w:val="2"/>
                <w:position w:val="2"/>
                <w:sz w:val="22"/>
              </w:rPr>
              <w:t xml:space="preserve"> </w:t>
            </w:r>
            <w:bookmarkStart w:id="6" w:name="_Int_XdouQ1a4"/>
            <w:r w:rsidRPr="5C5D05F4">
              <w:rPr>
                <w:rFonts w:asciiTheme="minorHAnsi" w:hAnsiTheme="minorHAnsi" w:cstheme="minorBidi"/>
                <w:i/>
                <w:iCs/>
                <w:color w:val="4472C4" w:themeColor="accent1"/>
                <w:spacing w:val="2"/>
                <w:position w:val="2"/>
                <w:sz w:val="22"/>
              </w:rPr>
              <w:t>possible synergies/complementarities</w:t>
            </w:r>
            <w:bookmarkEnd w:id="6"/>
            <w:r w:rsidRPr="5C5D05F4">
              <w:rPr>
                <w:rFonts w:asciiTheme="minorHAnsi" w:hAnsiTheme="minorHAnsi" w:cstheme="minorBidi"/>
                <w:i/>
                <w:iCs/>
                <w:color w:val="4472C4" w:themeColor="accent1"/>
                <w:spacing w:val="2"/>
                <w:position w:val="2"/>
                <w:sz w:val="22"/>
              </w:rPr>
              <w:t xml:space="preserve"> with other </w:t>
            </w:r>
            <w:r w:rsidR="0A92B4D9" w:rsidRPr="5C5D05F4">
              <w:rPr>
                <w:rFonts w:asciiTheme="minorHAnsi" w:hAnsiTheme="minorHAnsi" w:cstheme="minorBidi"/>
                <w:i/>
                <w:iCs/>
                <w:color w:val="4472C4" w:themeColor="accent1"/>
                <w:spacing w:val="2"/>
                <w:position w:val="2"/>
                <w:sz w:val="22"/>
              </w:rPr>
              <w:t>a</w:t>
            </w:r>
            <w:r w:rsidRPr="5C5D05F4">
              <w:rPr>
                <w:rFonts w:asciiTheme="minorHAnsi" w:hAnsiTheme="minorHAnsi" w:cstheme="minorBidi"/>
                <w:i/>
                <w:iCs/>
                <w:color w:val="4472C4" w:themeColor="accent1"/>
                <w:spacing w:val="2"/>
                <w:position w:val="2"/>
                <w:sz w:val="22"/>
              </w:rPr>
              <w:t>ctivities/projects</w:t>
            </w:r>
            <w:r w:rsidR="2663517D" w:rsidRPr="5C5D05F4">
              <w:rPr>
                <w:rFonts w:asciiTheme="minorHAnsi" w:hAnsiTheme="minorHAnsi" w:cstheme="minorBidi"/>
                <w:i/>
                <w:iCs/>
                <w:color w:val="4472C4" w:themeColor="accent1"/>
                <w:spacing w:val="2"/>
                <w:position w:val="2"/>
                <w:sz w:val="22"/>
              </w:rPr>
              <w:t>/</w:t>
            </w:r>
            <w:r w:rsidR="540D8CAD" w:rsidRPr="5C5D05F4">
              <w:rPr>
                <w:rFonts w:asciiTheme="minorHAnsi" w:hAnsiTheme="minorHAnsi" w:cstheme="minorBidi"/>
                <w:i/>
                <w:iCs/>
                <w:color w:val="4472C4" w:themeColor="accent1"/>
                <w:spacing w:val="2"/>
                <w:position w:val="2"/>
                <w:sz w:val="22"/>
              </w:rPr>
              <w:t>organizations</w:t>
            </w:r>
            <w:r w:rsidR="40F2020C" w:rsidRPr="5C5D05F4">
              <w:rPr>
                <w:rFonts w:asciiTheme="minorHAnsi" w:hAnsiTheme="minorHAnsi" w:cstheme="minorBidi"/>
                <w:i/>
                <w:iCs/>
                <w:color w:val="4472C4" w:themeColor="accent1"/>
                <w:spacing w:val="2"/>
                <w:position w:val="2"/>
                <w:sz w:val="22"/>
              </w:rPr>
              <w:t>/partnerships</w:t>
            </w:r>
            <w:r w:rsidRPr="5C5D05F4">
              <w:rPr>
                <w:rFonts w:asciiTheme="minorHAnsi" w:hAnsiTheme="minorHAnsi" w:cstheme="minorBidi"/>
                <w:i/>
                <w:iCs/>
                <w:color w:val="4472C4" w:themeColor="accent1"/>
                <w:spacing w:val="2"/>
                <w:position w:val="2"/>
                <w:sz w:val="22"/>
              </w:rPr>
              <w:t xml:space="preserve"> that could reinforce the long-term sustainability of the project)</w:t>
            </w:r>
          </w:p>
          <w:p w14:paraId="2701716A" w14:textId="77777777" w:rsidR="00535A9C" w:rsidRDefault="00535A9C" w:rsidP="00535A9C">
            <w:pPr>
              <w:contextualSpacing/>
              <w:jc w:val="left"/>
              <w:rPr>
                <w:rFonts w:asciiTheme="minorHAnsi" w:hAnsiTheme="minorHAnsi" w:cstheme="minorHAnsi"/>
                <w:b/>
                <w:color w:val="000000" w:themeColor="text1"/>
                <w:spacing w:val="2"/>
                <w:position w:val="2"/>
                <w:sz w:val="22"/>
              </w:rPr>
            </w:pPr>
          </w:p>
          <w:p w14:paraId="7D68C73F" w14:textId="77777777" w:rsidR="00535A9C" w:rsidRDefault="00535A9C" w:rsidP="00535A9C">
            <w:pPr>
              <w:contextualSpacing/>
              <w:jc w:val="left"/>
              <w:rPr>
                <w:rFonts w:asciiTheme="minorHAnsi" w:hAnsiTheme="minorHAnsi" w:cstheme="minorHAnsi"/>
                <w:b/>
                <w:color w:val="000000" w:themeColor="text1"/>
                <w:spacing w:val="2"/>
                <w:position w:val="2"/>
                <w:sz w:val="22"/>
              </w:rPr>
            </w:pPr>
          </w:p>
          <w:p w14:paraId="7A23076C" w14:textId="77777777" w:rsidR="00535A9C" w:rsidRDefault="00535A9C" w:rsidP="00535A9C">
            <w:pPr>
              <w:contextualSpacing/>
              <w:jc w:val="left"/>
              <w:rPr>
                <w:rFonts w:asciiTheme="minorHAnsi" w:hAnsiTheme="minorHAnsi" w:cstheme="minorHAnsi"/>
                <w:b/>
                <w:color w:val="000000" w:themeColor="text1"/>
                <w:spacing w:val="2"/>
                <w:position w:val="2"/>
                <w:sz w:val="22"/>
              </w:rPr>
            </w:pPr>
          </w:p>
        </w:tc>
      </w:tr>
      <w:tr w:rsidR="00535A9C" w14:paraId="49C8BB3D" w14:textId="77777777" w:rsidTr="4DF46864">
        <w:tc>
          <w:tcPr>
            <w:tcW w:w="10343" w:type="dxa"/>
            <w:shd w:val="clear" w:color="auto" w:fill="5B9BD5" w:themeFill="accent5"/>
          </w:tcPr>
          <w:p w14:paraId="4240C4BF" w14:textId="776563CA" w:rsidR="00535A9C" w:rsidRPr="00FA2EDA" w:rsidRDefault="00535A9C" w:rsidP="00535A9C">
            <w:pPr>
              <w:pStyle w:val="ListParagraph"/>
              <w:rPr>
                <w:b/>
                <w:bCs/>
                <w:color w:val="FFFFFF" w:themeColor="background1"/>
              </w:rPr>
            </w:pPr>
            <w:r w:rsidRPr="00FA2EDA">
              <w:rPr>
                <w:b/>
                <w:bCs/>
                <w:color w:val="FFFFFF" w:themeColor="background1"/>
              </w:rPr>
              <w:t>O</w:t>
            </w:r>
            <w:r w:rsidR="00D54A1C">
              <w:rPr>
                <w:b/>
                <w:bCs/>
                <w:color w:val="FFFFFF" w:themeColor="background1"/>
              </w:rPr>
              <w:t>UTCOMES AND EVALUATION</w:t>
            </w:r>
            <w:r w:rsidRPr="00FA2EDA">
              <w:rPr>
                <w:b/>
                <w:bCs/>
                <w:color w:val="FFFFFF" w:themeColor="background1"/>
              </w:rPr>
              <w:t xml:space="preserve"> </w:t>
            </w:r>
          </w:p>
        </w:tc>
      </w:tr>
      <w:tr w:rsidR="00535A9C" w14:paraId="5A769E79" w14:textId="77777777" w:rsidTr="4DF46864">
        <w:tc>
          <w:tcPr>
            <w:tcW w:w="10343" w:type="dxa"/>
          </w:tcPr>
          <w:p w14:paraId="75FA83A6" w14:textId="1EEB3AC7" w:rsidR="00535A9C" w:rsidRPr="003147AB" w:rsidRDefault="00535A9C" w:rsidP="00535A9C">
            <w:pPr>
              <w:rPr>
                <w:rFonts w:asciiTheme="minorHAnsi" w:hAnsiTheme="minorHAnsi" w:cstheme="minorHAnsi"/>
                <w:sz w:val="22"/>
                <w:szCs w:val="20"/>
              </w:rPr>
            </w:pPr>
            <w:r w:rsidRPr="00B210EF">
              <w:rPr>
                <w:rFonts w:asciiTheme="minorHAnsi" w:hAnsiTheme="minorHAnsi" w:cstheme="minorHAnsi"/>
                <w:sz w:val="22"/>
                <w:szCs w:val="20"/>
              </w:rPr>
              <w:t xml:space="preserve">Provide a narrative outline of the intended </w:t>
            </w:r>
            <w:r w:rsidR="004A7922">
              <w:rPr>
                <w:rFonts w:asciiTheme="minorHAnsi" w:hAnsiTheme="minorHAnsi" w:cstheme="minorHAnsi"/>
                <w:sz w:val="22"/>
                <w:szCs w:val="20"/>
              </w:rPr>
              <w:t xml:space="preserve">outputs and </w:t>
            </w:r>
            <w:r w:rsidRPr="00B210EF">
              <w:rPr>
                <w:rFonts w:asciiTheme="minorHAnsi" w:hAnsiTheme="minorHAnsi" w:cstheme="minorHAnsi"/>
                <w:sz w:val="22"/>
                <w:szCs w:val="20"/>
              </w:rPr>
              <w:t>outcomes of the project</w:t>
            </w:r>
            <w:r w:rsidR="004A7922">
              <w:rPr>
                <w:rFonts w:asciiTheme="minorHAnsi" w:hAnsiTheme="minorHAnsi" w:cstheme="minorHAnsi"/>
                <w:sz w:val="22"/>
                <w:szCs w:val="20"/>
              </w:rPr>
              <w:t>,</w:t>
            </w:r>
            <w:r w:rsidRPr="00B210EF">
              <w:rPr>
                <w:rFonts w:asciiTheme="minorHAnsi" w:hAnsiTheme="minorHAnsi" w:cstheme="minorHAnsi"/>
                <w:sz w:val="22"/>
                <w:szCs w:val="20"/>
              </w:rPr>
              <w:t xml:space="preserve"> indicators that will be used and how the indicators will be measured and evaluate</w:t>
            </w:r>
            <w:r w:rsidR="00817883" w:rsidRPr="00B210EF">
              <w:rPr>
                <w:rFonts w:asciiTheme="minorHAnsi" w:hAnsiTheme="minorHAnsi" w:cstheme="minorHAnsi"/>
                <w:sz w:val="22"/>
                <w:szCs w:val="20"/>
              </w:rPr>
              <w:t>d</w:t>
            </w:r>
            <w:r w:rsidRPr="00B210EF">
              <w:rPr>
                <w:rFonts w:asciiTheme="minorHAnsi" w:hAnsiTheme="minorHAnsi" w:cstheme="minorHAnsi"/>
                <w:sz w:val="22"/>
                <w:szCs w:val="20"/>
              </w:rPr>
              <w:t xml:space="preserve">. </w:t>
            </w:r>
            <w:r w:rsidR="00817883" w:rsidRPr="00B210EF">
              <w:rPr>
                <w:rFonts w:asciiTheme="minorHAnsi" w:hAnsiTheme="minorHAnsi" w:cstheme="minorHAnsi"/>
                <w:sz w:val="22"/>
                <w:szCs w:val="20"/>
              </w:rPr>
              <w:t>Use the table below to succinctly capture key activities, results, indicators and means of verification.</w:t>
            </w:r>
          </w:p>
          <w:p w14:paraId="2699630E" w14:textId="77777777" w:rsidR="00535A9C" w:rsidRDefault="00535A9C" w:rsidP="00535A9C">
            <w:pPr>
              <w:ind w:left="720"/>
              <w:contextualSpacing/>
              <w:rPr>
                <w:rFonts w:asciiTheme="minorHAnsi" w:hAnsiTheme="minorHAnsi"/>
                <w:bCs/>
                <w:color w:val="000000" w:themeColor="text1"/>
                <w:spacing w:val="2"/>
                <w:position w:val="2"/>
                <w:sz w:val="22"/>
              </w:rPr>
            </w:pPr>
          </w:p>
          <w:tbl>
            <w:tblPr>
              <w:tblStyle w:val="TableGrid"/>
              <w:tblW w:w="0" w:type="auto"/>
              <w:tblInd w:w="720" w:type="dxa"/>
              <w:tblLook w:val="04A0" w:firstRow="1" w:lastRow="0" w:firstColumn="1" w:lastColumn="0" w:noHBand="0" w:noVBand="1"/>
            </w:tblPr>
            <w:tblGrid>
              <w:gridCol w:w="1885"/>
              <w:gridCol w:w="2160"/>
              <w:gridCol w:w="1800"/>
              <w:gridCol w:w="2250"/>
            </w:tblGrid>
            <w:tr w:rsidR="00535A9C" w14:paraId="61C365A2" w14:textId="77777777">
              <w:tc>
                <w:tcPr>
                  <w:tcW w:w="1885" w:type="dxa"/>
                </w:tcPr>
                <w:p w14:paraId="6579CB5A" w14:textId="77777777" w:rsidR="00535A9C" w:rsidRPr="00817883" w:rsidRDefault="00535A9C" w:rsidP="00535A9C">
                  <w:pPr>
                    <w:contextualSpacing/>
                    <w:rPr>
                      <w:rFonts w:asciiTheme="minorHAnsi" w:hAnsiTheme="minorHAnsi"/>
                      <w:b/>
                      <w:color w:val="000000" w:themeColor="text1"/>
                      <w:spacing w:val="2"/>
                      <w:position w:val="2"/>
                      <w:sz w:val="22"/>
                    </w:rPr>
                  </w:pPr>
                  <w:r w:rsidRPr="00817883">
                    <w:rPr>
                      <w:rFonts w:asciiTheme="minorHAnsi" w:hAnsiTheme="minorHAnsi"/>
                      <w:b/>
                      <w:color w:val="000000" w:themeColor="text1"/>
                      <w:spacing w:val="2"/>
                      <w:position w:val="2"/>
                      <w:sz w:val="22"/>
                    </w:rPr>
                    <w:t>Key Activity</w:t>
                  </w:r>
                </w:p>
              </w:tc>
              <w:tc>
                <w:tcPr>
                  <w:tcW w:w="2160" w:type="dxa"/>
                </w:tcPr>
                <w:p w14:paraId="0C7B2F8A" w14:textId="77777777" w:rsidR="00535A9C" w:rsidRPr="00817883" w:rsidRDefault="00535A9C" w:rsidP="00535A9C">
                  <w:pPr>
                    <w:contextualSpacing/>
                    <w:rPr>
                      <w:rFonts w:asciiTheme="minorHAnsi" w:hAnsiTheme="minorHAnsi"/>
                      <w:b/>
                      <w:color w:val="000000" w:themeColor="text1"/>
                      <w:spacing w:val="2"/>
                      <w:position w:val="2"/>
                      <w:sz w:val="22"/>
                    </w:rPr>
                  </w:pPr>
                  <w:r w:rsidRPr="00817883">
                    <w:rPr>
                      <w:rFonts w:asciiTheme="minorHAnsi" w:hAnsiTheme="minorHAnsi"/>
                      <w:b/>
                      <w:color w:val="000000" w:themeColor="text1"/>
                      <w:spacing w:val="2"/>
                      <w:position w:val="2"/>
                      <w:sz w:val="22"/>
                    </w:rPr>
                    <w:t xml:space="preserve">Expected Result </w:t>
                  </w:r>
                </w:p>
              </w:tc>
              <w:tc>
                <w:tcPr>
                  <w:tcW w:w="1800" w:type="dxa"/>
                </w:tcPr>
                <w:p w14:paraId="6CDB6D90" w14:textId="275C0CD2" w:rsidR="00535A9C" w:rsidRPr="00817883" w:rsidRDefault="00535A9C" w:rsidP="00535A9C">
                  <w:pPr>
                    <w:contextualSpacing/>
                    <w:rPr>
                      <w:rFonts w:asciiTheme="minorHAnsi" w:hAnsiTheme="minorHAnsi"/>
                      <w:b/>
                      <w:color w:val="000000" w:themeColor="text1"/>
                      <w:spacing w:val="2"/>
                      <w:position w:val="2"/>
                      <w:sz w:val="22"/>
                    </w:rPr>
                  </w:pPr>
                  <w:r w:rsidRPr="0BD92413" w:rsidDel="27A078EE">
                    <w:rPr>
                      <w:rFonts w:asciiTheme="minorHAnsi" w:hAnsiTheme="minorHAnsi"/>
                      <w:b/>
                      <w:color w:val="000000" w:themeColor="text1"/>
                      <w:spacing w:val="2"/>
                      <w:position w:val="2"/>
                      <w:sz w:val="22"/>
                    </w:rPr>
                    <w:t>Indicator</w:t>
                  </w:r>
                </w:p>
              </w:tc>
              <w:tc>
                <w:tcPr>
                  <w:tcW w:w="2250" w:type="dxa"/>
                </w:tcPr>
                <w:p w14:paraId="39072280" w14:textId="77777777" w:rsidR="00535A9C" w:rsidRPr="00817883" w:rsidRDefault="00535A9C" w:rsidP="00535A9C">
                  <w:pPr>
                    <w:contextualSpacing/>
                    <w:rPr>
                      <w:rFonts w:asciiTheme="minorHAnsi" w:hAnsiTheme="minorHAnsi"/>
                      <w:b/>
                      <w:color w:val="000000" w:themeColor="text1"/>
                      <w:spacing w:val="2"/>
                      <w:position w:val="2"/>
                      <w:sz w:val="22"/>
                    </w:rPr>
                  </w:pPr>
                  <w:r w:rsidRPr="00817883">
                    <w:rPr>
                      <w:rFonts w:asciiTheme="minorHAnsi" w:hAnsiTheme="minorHAnsi"/>
                      <w:b/>
                      <w:color w:val="000000" w:themeColor="text1"/>
                      <w:spacing w:val="2"/>
                      <w:position w:val="2"/>
                      <w:sz w:val="22"/>
                    </w:rPr>
                    <w:t>Means of Verification</w:t>
                  </w:r>
                </w:p>
              </w:tc>
            </w:tr>
            <w:tr w:rsidR="00535A9C" w14:paraId="0A92598B" w14:textId="77777777">
              <w:tc>
                <w:tcPr>
                  <w:tcW w:w="1885" w:type="dxa"/>
                </w:tcPr>
                <w:p w14:paraId="201EEF97" w14:textId="77777777" w:rsidR="00535A9C" w:rsidRDefault="00535A9C" w:rsidP="00535A9C">
                  <w:pPr>
                    <w:contextualSpacing/>
                    <w:rPr>
                      <w:rFonts w:asciiTheme="minorHAnsi" w:hAnsiTheme="minorHAnsi"/>
                      <w:bCs/>
                      <w:color w:val="000000" w:themeColor="text1"/>
                      <w:spacing w:val="2"/>
                      <w:position w:val="2"/>
                      <w:sz w:val="22"/>
                    </w:rPr>
                  </w:pPr>
                </w:p>
                <w:p w14:paraId="5DDA315F" w14:textId="77777777" w:rsidR="00535A9C" w:rsidRDefault="00535A9C" w:rsidP="00535A9C">
                  <w:pPr>
                    <w:contextualSpacing/>
                    <w:rPr>
                      <w:rFonts w:asciiTheme="minorHAnsi" w:hAnsiTheme="minorHAnsi"/>
                      <w:bCs/>
                      <w:color w:val="000000" w:themeColor="text1"/>
                      <w:spacing w:val="2"/>
                      <w:position w:val="2"/>
                      <w:sz w:val="22"/>
                    </w:rPr>
                  </w:pPr>
                </w:p>
              </w:tc>
              <w:tc>
                <w:tcPr>
                  <w:tcW w:w="2160" w:type="dxa"/>
                </w:tcPr>
                <w:p w14:paraId="16A4E839" w14:textId="77777777" w:rsidR="00535A9C" w:rsidRDefault="00535A9C" w:rsidP="00535A9C">
                  <w:pPr>
                    <w:contextualSpacing/>
                    <w:rPr>
                      <w:rFonts w:asciiTheme="minorHAnsi" w:hAnsiTheme="minorHAnsi"/>
                      <w:bCs/>
                      <w:color w:val="000000" w:themeColor="text1"/>
                      <w:spacing w:val="2"/>
                      <w:position w:val="2"/>
                      <w:sz w:val="22"/>
                    </w:rPr>
                  </w:pPr>
                </w:p>
              </w:tc>
              <w:tc>
                <w:tcPr>
                  <w:tcW w:w="1800" w:type="dxa"/>
                </w:tcPr>
                <w:p w14:paraId="4F6D9CF6" w14:textId="77777777" w:rsidR="00535A9C" w:rsidRDefault="00535A9C" w:rsidP="00535A9C">
                  <w:pPr>
                    <w:contextualSpacing/>
                    <w:rPr>
                      <w:rFonts w:asciiTheme="minorHAnsi" w:hAnsiTheme="minorHAnsi"/>
                      <w:bCs/>
                      <w:color w:val="000000" w:themeColor="text1"/>
                      <w:spacing w:val="2"/>
                      <w:position w:val="2"/>
                      <w:sz w:val="22"/>
                    </w:rPr>
                  </w:pPr>
                </w:p>
              </w:tc>
              <w:tc>
                <w:tcPr>
                  <w:tcW w:w="2250" w:type="dxa"/>
                </w:tcPr>
                <w:p w14:paraId="3B2B636E" w14:textId="77777777" w:rsidR="00535A9C" w:rsidRDefault="00535A9C" w:rsidP="00535A9C">
                  <w:pPr>
                    <w:contextualSpacing/>
                    <w:rPr>
                      <w:rFonts w:asciiTheme="minorHAnsi" w:hAnsiTheme="minorHAnsi"/>
                      <w:bCs/>
                      <w:color w:val="000000" w:themeColor="text1"/>
                      <w:spacing w:val="2"/>
                      <w:position w:val="2"/>
                      <w:sz w:val="22"/>
                    </w:rPr>
                  </w:pPr>
                </w:p>
              </w:tc>
            </w:tr>
            <w:tr w:rsidR="00535A9C" w14:paraId="10CE9266" w14:textId="77777777">
              <w:tc>
                <w:tcPr>
                  <w:tcW w:w="1885" w:type="dxa"/>
                </w:tcPr>
                <w:p w14:paraId="2B81D029" w14:textId="77777777" w:rsidR="00535A9C" w:rsidRDefault="00535A9C" w:rsidP="00535A9C">
                  <w:pPr>
                    <w:contextualSpacing/>
                    <w:rPr>
                      <w:rFonts w:asciiTheme="minorHAnsi" w:hAnsiTheme="minorHAnsi"/>
                      <w:bCs/>
                      <w:color w:val="000000" w:themeColor="text1"/>
                      <w:spacing w:val="2"/>
                      <w:position w:val="2"/>
                      <w:sz w:val="22"/>
                    </w:rPr>
                  </w:pPr>
                </w:p>
                <w:p w14:paraId="2E1B843F" w14:textId="77777777" w:rsidR="00535A9C" w:rsidRDefault="00535A9C" w:rsidP="00535A9C">
                  <w:pPr>
                    <w:contextualSpacing/>
                    <w:rPr>
                      <w:rFonts w:asciiTheme="minorHAnsi" w:hAnsiTheme="minorHAnsi"/>
                      <w:bCs/>
                      <w:color w:val="000000" w:themeColor="text1"/>
                      <w:spacing w:val="2"/>
                      <w:position w:val="2"/>
                      <w:sz w:val="22"/>
                    </w:rPr>
                  </w:pPr>
                </w:p>
              </w:tc>
              <w:tc>
                <w:tcPr>
                  <w:tcW w:w="2160" w:type="dxa"/>
                </w:tcPr>
                <w:p w14:paraId="70AD2612" w14:textId="77777777" w:rsidR="00535A9C" w:rsidRDefault="00535A9C" w:rsidP="00535A9C">
                  <w:pPr>
                    <w:contextualSpacing/>
                    <w:rPr>
                      <w:rFonts w:asciiTheme="minorHAnsi" w:hAnsiTheme="minorHAnsi"/>
                      <w:bCs/>
                      <w:color w:val="000000" w:themeColor="text1"/>
                      <w:spacing w:val="2"/>
                      <w:position w:val="2"/>
                      <w:sz w:val="22"/>
                    </w:rPr>
                  </w:pPr>
                </w:p>
              </w:tc>
              <w:tc>
                <w:tcPr>
                  <w:tcW w:w="1800" w:type="dxa"/>
                </w:tcPr>
                <w:p w14:paraId="3D9A81CA" w14:textId="77777777" w:rsidR="00535A9C" w:rsidRDefault="00535A9C" w:rsidP="00535A9C">
                  <w:pPr>
                    <w:contextualSpacing/>
                    <w:rPr>
                      <w:rFonts w:asciiTheme="minorHAnsi" w:hAnsiTheme="minorHAnsi"/>
                      <w:bCs/>
                      <w:color w:val="000000" w:themeColor="text1"/>
                      <w:spacing w:val="2"/>
                      <w:position w:val="2"/>
                      <w:sz w:val="22"/>
                    </w:rPr>
                  </w:pPr>
                </w:p>
              </w:tc>
              <w:tc>
                <w:tcPr>
                  <w:tcW w:w="2250" w:type="dxa"/>
                </w:tcPr>
                <w:p w14:paraId="6B7208F5" w14:textId="77777777" w:rsidR="00535A9C" w:rsidRDefault="00535A9C" w:rsidP="00535A9C">
                  <w:pPr>
                    <w:contextualSpacing/>
                    <w:rPr>
                      <w:rFonts w:asciiTheme="minorHAnsi" w:hAnsiTheme="minorHAnsi"/>
                      <w:bCs/>
                      <w:color w:val="000000" w:themeColor="text1"/>
                      <w:spacing w:val="2"/>
                      <w:position w:val="2"/>
                      <w:sz w:val="22"/>
                    </w:rPr>
                  </w:pPr>
                </w:p>
              </w:tc>
            </w:tr>
            <w:tr w:rsidR="00535A9C" w14:paraId="6D084A02" w14:textId="77777777">
              <w:tc>
                <w:tcPr>
                  <w:tcW w:w="1885" w:type="dxa"/>
                </w:tcPr>
                <w:p w14:paraId="5FD2FC0A" w14:textId="77777777" w:rsidR="00535A9C" w:rsidRDefault="00535A9C" w:rsidP="00535A9C">
                  <w:pPr>
                    <w:contextualSpacing/>
                    <w:rPr>
                      <w:rFonts w:asciiTheme="minorHAnsi" w:hAnsiTheme="minorHAnsi"/>
                      <w:bCs/>
                      <w:color w:val="000000" w:themeColor="text1"/>
                      <w:spacing w:val="2"/>
                      <w:position w:val="2"/>
                      <w:sz w:val="22"/>
                    </w:rPr>
                  </w:pPr>
                </w:p>
                <w:p w14:paraId="3C1BF32F" w14:textId="77777777" w:rsidR="00535A9C" w:rsidRDefault="00535A9C" w:rsidP="00535A9C">
                  <w:pPr>
                    <w:contextualSpacing/>
                    <w:rPr>
                      <w:rFonts w:asciiTheme="minorHAnsi" w:hAnsiTheme="minorHAnsi"/>
                      <w:bCs/>
                      <w:color w:val="000000" w:themeColor="text1"/>
                      <w:spacing w:val="2"/>
                      <w:position w:val="2"/>
                      <w:sz w:val="22"/>
                    </w:rPr>
                  </w:pPr>
                </w:p>
              </w:tc>
              <w:tc>
                <w:tcPr>
                  <w:tcW w:w="2160" w:type="dxa"/>
                </w:tcPr>
                <w:p w14:paraId="174D2CF7" w14:textId="77777777" w:rsidR="00535A9C" w:rsidRDefault="00535A9C" w:rsidP="00535A9C">
                  <w:pPr>
                    <w:contextualSpacing/>
                    <w:rPr>
                      <w:rFonts w:asciiTheme="minorHAnsi" w:hAnsiTheme="minorHAnsi"/>
                      <w:bCs/>
                      <w:color w:val="000000" w:themeColor="text1"/>
                      <w:spacing w:val="2"/>
                      <w:position w:val="2"/>
                      <w:sz w:val="22"/>
                    </w:rPr>
                  </w:pPr>
                </w:p>
              </w:tc>
              <w:tc>
                <w:tcPr>
                  <w:tcW w:w="1800" w:type="dxa"/>
                </w:tcPr>
                <w:p w14:paraId="06C2BFDF" w14:textId="77777777" w:rsidR="00535A9C" w:rsidRDefault="00535A9C" w:rsidP="00535A9C">
                  <w:pPr>
                    <w:contextualSpacing/>
                    <w:rPr>
                      <w:rFonts w:asciiTheme="minorHAnsi" w:hAnsiTheme="minorHAnsi"/>
                      <w:bCs/>
                      <w:color w:val="000000" w:themeColor="text1"/>
                      <w:spacing w:val="2"/>
                      <w:position w:val="2"/>
                      <w:sz w:val="22"/>
                    </w:rPr>
                  </w:pPr>
                </w:p>
              </w:tc>
              <w:tc>
                <w:tcPr>
                  <w:tcW w:w="2250" w:type="dxa"/>
                </w:tcPr>
                <w:p w14:paraId="78479411" w14:textId="77777777" w:rsidR="00535A9C" w:rsidRDefault="00535A9C" w:rsidP="00535A9C">
                  <w:pPr>
                    <w:contextualSpacing/>
                    <w:rPr>
                      <w:rFonts w:asciiTheme="minorHAnsi" w:hAnsiTheme="minorHAnsi"/>
                      <w:bCs/>
                      <w:color w:val="000000" w:themeColor="text1"/>
                      <w:spacing w:val="2"/>
                      <w:position w:val="2"/>
                      <w:sz w:val="22"/>
                    </w:rPr>
                  </w:pPr>
                </w:p>
              </w:tc>
            </w:tr>
            <w:tr w:rsidR="00535A9C" w14:paraId="5E2C91F9" w14:textId="77777777">
              <w:tc>
                <w:tcPr>
                  <w:tcW w:w="1885" w:type="dxa"/>
                </w:tcPr>
                <w:p w14:paraId="720C160D" w14:textId="77777777" w:rsidR="00535A9C" w:rsidRDefault="00535A9C" w:rsidP="00535A9C">
                  <w:pPr>
                    <w:contextualSpacing/>
                    <w:rPr>
                      <w:rFonts w:asciiTheme="minorHAnsi" w:hAnsiTheme="minorHAnsi"/>
                      <w:bCs/>
                      <w:color w:val="000000" w:themeColor="text1"/>
                      <w:spacing w:val="2"/>
                      <w:position w:val="2"/>
                      <w:sz w:val="22"/>
                    </w:rPr>
                  </w:pPr>
                </w:p>
                <w:p w14:paraId="54B6DD25" w14:textId="77777777" w:rsidR="00535A9C" w:rsidRDefault="00535A9C" w:rsidP="00535A9C">
                  <w:pPr>
                    <w:contextualSpacing/>
                    <w:rPr>
                      <w:rFonts w:asciiTheme="minorHAnsi" w:hAnsiTheme="minorHAnsi"/>
                      <w:bCs/>
                      <w:color w:val="000000" w:themeColor="text1"/>
                      <w:spacing w:val="2"/>
                      <w:position w:val="2"/>
                      <w:sz w:val="22"/>
                    </w:rPr>
                  </w:pPr>
                </w:p>
              </w:tc>
              <w:tc>
                <w:tcPr>
                  <w:tcW w:w="2160" w:type="dxa"/>
                </w:tcPr>
                <w:p w14:paraId="064EA7FE" w14:textId="77777777" w:rsidR="00535A9C" w:rsidRDefault="00535A9C" w:rsidP="00535A9C">
                  <w:pPr>
                    <w:contextualSpacing/>
                    <w:rPr>
                      <w:rFonts w:asciiTheme="minorHAnsi" w:hAnsiTheme="minorHAnsi"/>
                      <w:bCs/>
                      <w:color w:val="000000" w:themeColor="text1"/>
                      <w:spacing w:val="2"/>
                      <w:position w:val="2"/>
                      <w:sz w:val="22"/>
                    </w:rPr>
                  </w:pPr>
                </w:p>
              </w:tc>
              <w:tc>
                <w:tcPr>
                  <w:tcW w:w="1800" w:type="dxa"/>
                </w:tcPr>
                <w:p w14:paraId="128F5CB2" w14:textId="77777777" w:rsidR="00535A9C" w:rsidRDefault="00535A9C" w:rsidP="00535A9C">
                  <w:pPr>
                    <w:contextualSpacing/>
                    <w:rPr>
                      <w:rFonts w:asciiTheme="minorHAnsi" w:hAnsiTheme="minorHAnsi"/>
                      <w:bCs/>
                      <w:color w:val="000000" w:themeColor="text1"/>
                      <w:spacing w:val="2"/>
                      <w:position w:val="2"/>
                      <w:sz w:val="22"/>
                    </w:rPr>
                  </w:pPr>
                </w:p>
              </w:tc>
              <w:tc>
                <w:tcPr>
                  <w:tcW w:w="2250" w:type="dxa"/>
                </w:tcPr>
                <w:p w14:paraId="20E3CC97" w14:textId="77777777" w:rsidR="00535A9C" w:rsidRDefault="00535A9C" w:rsidP="00535A9C">
                  <w:pPr>
                    <w:contextualSpacing/>
                    <w:rPr>
                      <w:rFonts w:asciiTheme="minorHAnsi" w:hAnsiTheme="minorHAnsi"/>
                      <w:bCs/>
                      <w:color w:val="000000" w:themeColor="text1"/>
                      <w:spacing w:val="2"/>
                      <w:position w:val="2"/>
                      <w:sz w:val="22"/>
                    </w:rPr>
                  </w:pPr>
                </w:p>
              </w:tc>
            </w:tr>
            <w:tr w:rsidR="00535A9C" w14:paraId="65DC2031" w14:textId="77777777">
              <w:tc>
                <w:tcPr>
                  <w:tcW w:w="1885" w:type="dxa"/>
                </w:tcPr>
                <w:p w14:paraId="6EE8E47B" w14:textId="77777777" w:rsidR="00535A9C" w:rsidRDefault="00535A9C" w:rsidP="00535A9C">
                  <w:pPr>
                    <w:contextualSpacing/>
                    <w:rPr>
                      <w:rFonts w:asciiTheme="minorHAnsi" w:hAnsiTheme="minorHAnsi"/>
                      <w:bCs/>
                      <w:color w:val="000000" w:themeColor="text1"/>
                      <w:spacing w:val="2"/>
                      <w:position w:val="2"/>
                      <w:sz w:val="22"/>
                    </w:rPr>
                  </w:pPr>
                </w:p>
                <w:p w14:paraId="77923984" w14:textId="77777777" w:rsidR="00535A9C" w:rsidRDefault="00535A9C" w:rsidP="00535A9C">
                  <w:pPr>
                    <w:contextualSpacing/>
                    <w:rPr>
                      <w:rFonts w:asciiTheme="minorHAnsi" w:hAnsiTheme="minorHAnsi"/>
                      <w:bCs/>
                      <w:color w:val="000000" w:themeColor="text1"/>
                      <w:spacing w:val="2"/>
                      <w:position w:val="2"/>
                      <w:sz w:val="22"/>
                    </w:rPr>
                  </w:pPr>
                </w:p>
              </w:tc>
              <w:tc>
                <w:tcPr>
                  <w:tcW w:w="2160" w:type="dxa"/>
                </w:tcPr>
                <w:p w14:paraId="3FB58074" w14:textId="77777777" w:rsidR="00535A9C" w:rsidRDefault="00535A9C" w:rsidP="00535A9C">
                  <w:pPr>
                    <w:contextualSpacing/>
                    <w:rPr>
                      <w:rFonts w:asciiTheme="minorHAnsi" w:hAnsiTheme="minorHAnsi"/>
                      <w:bCs/>
                      <w:color w:val="000000" w:themeColor="text1"/>
                      <w:spacing w:val="2"/>
                      <w:position w:val="2"/>
                      <w:sz w:val="22"/>
                    </w:rPr>
                  </w:pPr>
                </w:p>
              </w:tc>
              <w:tc>
                <w:tcPr>
                  <w:tcW w:w="1800" w:type="dxa"/>
                </w:tcPr>
                <w:p w14:paraId="310DB397" w14:textId="77777777" w:rsidR="00535A9C" w:rsidRDefault="00535A9C" w:rsidP="00535A9C">
                  <w:pPr>
                    <w:contextualSpacing/>
                    <w:rPr>
                      <w:rFonts w:asciiTheme="minorHAnsi" w:hAnsiTheme="minorHAnsi"/>
                      <w:bCs/>
                      <w:color w:val="000000" w:themeColor="text1"/>
                      <w:spacing w:val="2"/>
                      <w:position w:val="2"/>
                      <w:sz w:val="22"/>
                    </w:rPr>
                  </w:pPr>
                </w:p>
              </w:tc>
              <w:tc>
                <w:tcPr>
                  <w:tcW w:w="2250" w:type="dxa"/>
                </w:tcPr>
                <w:p w14:paraId="75AF6C56" w14:textId="77777777" w:rsidR="00535A9C" w:rsidRDefault="00535A9C" w:rsidP="00535A9C">
                  <w:pPr>
                    <w:contextualSpacing/>
                    <w:rPr>
                      <w:rFonts w:asciiTheme="minorHAnsi" w:hAnsiTheme="minorHAnsi"/>
                      <w:bCs/>
                      <w:color w:val="000000" w:themeColor="text1"/>
                      <w:spacing w:val="2"/>
                      <w:position w:val="2"/>
                      <w:sz w:val="22"/>
                    </w:rPr>
                  </w:pPr>
                </w:p>
              </w:tc>
            </w:tr>
          </w:tbl>
          <w:p w14:paraId="3F207007" w14:textId="77777777" w:rsidR="00535A9C" w:rsidRDefault="00535A9C" w:rsidP="00535A9C">
            <w:pPr>
              <w:contextualSpacing/>
              <w:rPr>
                <w:rFonts w:ascii="Calibri Light" w:hAnsi="Calibri Light"/>
                <w:b/>
                <w:color w:val="0067B9"/>
                <w:spacing w:val="2"/>
                <w:position w:val="2"/>
                <w:sz w:val="28"/>
              </w:rPr>
            </w:pPr>
          </w:p>
        </w:tc>
      </w:tr>
      <w:tr w:rsidR="00535A9C" w14:paraId="0CC9A604" w14:textId="77777777" w:rsidTr="4DF46864">
        <w:tc>
          <w:tcPr>
            <w:tcW w:w="10343" w:type="dxa"/>
            <w:shd w:val="clear" w:color="auto" w:fill="5B9BD5" w:themeFill="accent5"/>
          </w:tcPr>
          <w:p w14:paraId="11376A47" w14:textId="77777777" w:rsidR="00535A9C" w:rsidRPr="003F67E6" w:rsidRDefault="00535A9C" w:rsidP="00535A9C">
            <w:pPr>
              <w:pStyle w:val="ListParagraph"/>
              <w:rPr>
                <w:rFonts w:asciiTheme="minorHAnsi" w:hAnsiTheme="minorHAnsi"/>
                <w:b/>
                <w:bCs/>
                <w:color w:val="000000" w:themeColor="text1"/>
                <w:spacing w:val="2"/>
                <w:position w:val="2"/>
                <w:sz w:val="22"/>
              </w:rPr>
            </w:pPr>
            <w:r w:rsidRPr="00D54A1C">
              <w:rPr>
                <w:b/>
                <w:bCs/>
                <w:color w:val="FFFFFF" w:themeColor="background1"/>
              </w:rPr>
              <w:t>F</w:t>
            </w:r>
            <w:r w:rsidR="00D54A1C">
              <w:rPr>
                <w:b/>
                <w:bCs/>
                <w:color w:val="FFFFFF" w:themeColor="background1"/>
              </w:rPr>
              <w:t>INANC</w:t>
            </w:r>
            <w:r w:rsidR="00660246">
              <w:rPr>
                <w:b/>
                <w:bCs/>
                <w:color w:val="FFFFFF" w:themeColor="background1"/>
              </w:rPr>
              <w:t>IAL MANAGEMENT</w:t>
            </w:r>
          </w:p>
          <w:p w14:paraId="13AA714F" w14:textId="6F9C1850" w:rsidR="004D5810" w:rsidRPr="00D54A1C" w:rsidRDefault="004D5810" w:rsidP="003F67E6">
            <w:pPr>
              <w:pStyle w:val="ListParagraph"/>
              <w:numPr>
                <w:ilvl w:val="0"/>
                <w:numId w:val="0"/>
              </w:numPr>
              <w:ind w:left="720"/>
              <w:rPr>
                <w:rFonts w:asciiTheme="minorHAnsi" w:hAnsiTheme="minorHAnsi"/>
                <w:b/>
                <w:bCs/>
                <w:color w:val="000000" w:themeColor="text1"/>
                <w:spacing w:val="2"/>
                <w:position w:val="2"/>
                <w:sz w:val="22"/>
              </w:rPr>
            </w:pPr>
            <w:r w:rsidRPr="00FD09CF">
              <w:rPr>
                <w:rFonts w:asciiTheme="minorHAnsi" w:hAnsiTheme="minorHAnsi" w:cstheme="minorHAnsi"/>
                <w:b/>
                <w:color w:val="000000" w:themeColor="text1"/>
                <w:spacing w:val="2"/>
                <w:position w:val="2"/>
                <w:sz w:val="22"/>
              </w:rPr>
              <w:t xml:space="preserve">Budget: Complete the </w:t>
            </w:r>
            <w:r>
              <w:rPr>
                <w:rFonts w:asciiTheme="minorHAnsi" w:hAnsiTheme="minorHAnsi" w:cstheme="minorHAnsi"/>
                <w:b/>
                <w:color w:val="000000" w:themeColor="text1"/>
                <w:spacing w:val="2"/>
                <w:position w:val="2"/>
                <w:sz w:val="22"/>
              </w:rPr>
              <w:t xml:space="preserve">attached </w:t>
            </w:r>
            <w:r w:rsidRPr="00FD09CF">
              <w:rPr>
                <w:rFonts w:asciiTheme="minorHAnsi" w:hAnsiTheme="minorHAnsi" w:cstheme="minorHAnsi"/>
                <w:b/>
                <w:color w:val="000000" w:themeColor="text1"/>
                <w:spacing w:val="2"/>
                <w:position w:val="2"/>
                <w:sz w:val="22"/>
              </w:rPr>
              <w:t xml:space="preserve">budget template </w:t>
            </w:r>
            <w:r>
              <w:rPr>
                <w:rFonts w:asciiTheme="minorHAnsi" w:hAnsiTheme="minorHAnsi" w:cstheme="minorHAnsi"/>
                <w:b/>
                <w:color w:val="000000" w:themeColor="text1"/>
                <w:spacing w:val="2"/>
                <w:position w:val="2"/>
                <w:sz w:val="22"/>
              </w:rPr>
              <w:t>(including detailed budget notes).</w:t>
            </w:r>
          </w:p>
        </w:tc>
      </w:tr>
      <w:tr w:rsidR="004D5810" w14:paraId="02996998" w14:textId="77777777" w:rsidTr="4DF46864">
        <w:tc>
          <w:tcPr>
            <w:tcW w:w="10343" w:type="dxa"/>
            <w:shd w:val="clear" w:color="auto" w:fill="5B9BD5" w:themeFill="accent5"/>
          </w:tcPr>
          <w:p w14:paraId="4CF6707A" w14:textId="25B2096C" w:rsidR="004D5810" w:rsidRDefault="004D5810" w:rsidP="004D5810">
            <w:pPr>
              <w:contextualSpacing/>
              <w:jc w:val="left"/>
              <w:rPr>
                <w:rFonts w:ascii="Calibri Light" w:eastAsia="Times New Roman" w:hAnsi="Calibri Light"/>
                <w:sz w:val="22"/>
                <w:lang w:eastAsia="es-EC"/>
              </w:rPr>
            </w:pPr>
          </w:p>
          <w:p w14:paraId="2545D1DD" w14:textId="77777777" w:rsidR="004D5810" w:rsidRDefault="004D5810" w:rsidP="004D5810">
            <w:pPr>
              <w:contextualSpacing/>
              <w:jc w:val="left"/>
              <w:rPr>
                <w:rFonts w:ascii="Calibri Light" w:eastAsia="Times New Roman" w:hAnsi="Calibri Light"/>
                <w:sz w:val="22"/>
                <w:lang w:eastAsia="es-EC"/>
              </w:rPr>
            </w:pPr>
          </w:p>
          <w:p w14:paraId="0290C116" w14:textId="77777777" w:rsidR="004D5810" w:rsidRDefault="004D5810" w:rsidP="004D5810">
            <w:pPr>
              <w:contextualSpacing/>
              <w:jc w:val="left"/>
              <w:rPr>
                <w:rFonts w:ascii="Calibri Light" w:hAnsi="Calibri Light"/>
                <w:sz w:val="22"/>
              </w:rPr>
            </w:pPr>
          </w:p>
          <w:p w14:paraId="53ABD864" w14:textId="77777777" w:rsidR="004D5810" w:rsidRPr="00D54A1C" w:rsidRDefault="004D5810" w:rsidP="003F67E6">
            <w:pPr>
              <w:pStyle w:val="ListParagraph"/>
              <w:numPr>
                <w:ilvl w:val="0"/>
                <w:numId w:val="0"/>
              </w:numPr>
              <w:ind w:left="720"/>
              <w:rPr>
                <w:b/>
                <w:bCs/>
                <w:color w:val="FFFFFF" w:themeColor="background1"/>
              </w:rPr>
            </w:pPr>
          </w:p>
        </w:tc>
      </w:tr>
      <w:tr w:rsidR="004D5810" w14:paraId="01899197" w14:textId="77777777" w:rsidTr="4DF46864">
        <w:tc>
          <w:tcPr>
            <w:tcW w:w="10343" w:type="dxa"/>
            <w:shd w:val="clear" w:color="auto" w:fill="5B9BD5" w:themeFill="accent5"/>
          </w:tcPr>
          <w:p w14:paraId="156FEAA6" w14:textId="0336BA25" w:rsidR="004D5810" w:rsidRPr="00D54A1C" w:rsidRDefault="004D5810" w:rsidP="00535A9C">
            <w:pPr>
              <w:pStyle w:val="ListParagraph"/>
              <w:rPr>
                <w:b/>
                <w:bCs/>
                <w:color w:val="FFFFFF" w:themeColor="background1"/>
              </w:rPr>
            </w:pPr>
            <w:r>
              <w:rPr>
                <w:b/>
                <w:bCs/>
                <w:color w:val="FFFFFF" w:themeColor="background1"/>
              </w:rPr>
              <w:t>SUPPORTING DOCUMENTS ATTACHED</w:t>
            </w:r>
          </w:p>
        </w:tc>
      </w:tr>
      <w:tr w:rsidR="00535A9C" w14:paraId="6BAFB523" w14:textId="77777777" w:rsidTr="4DF46864">
        <w:tc>
          <w:tcPr>
            <w:tcW w:w="10343" w:type="dxa"/>
          </w:tcPr>
          <w:p w14:paraId="0FA31420" w14:textId="29E49904" w:rsidR="009F1D91" w:rsidRPr="009F1D91" w:rsidRDefault="45E2849A" w:rsidP="38C145C0">
            <w:pPr>
              <w:spacing w:line="240" w:lineRule="auto"/>
              <w:jc w:val="left"/>
              <w:rPr>
                <w:rFonts w:asciiTheme="minorHAnsi" w:hAnsiTheme="minorHAnsi" w:cstheme="minorBidi"/>
                <w:b/>
                <w:bCs/>
                <w:color w:val="000000" w:themeColor="text1"/>
                <w:spacing w:val="2"/>
                <w:position w:val="2"/>
                <w:sz w:val="22"/>
              </w:rPr>
            </w:pPr>
            <w:r w:rsidRPr="38C145C0">
              <w:rPr>
                <w:rFonts w:ascii="Segoe UI Symbol" w:hAnsi="Segoe UI Symbol" w:cs="Segoe UI Symbol"/>
                <w:b/>
                <w:bCs/>
                <w:color w:val="000000" w:themeColor="text1"/>
                <w:spacing w:val="2"/>
                <w:position w:val="2"/>
                <w:sz w:val="22"/>
                <w:lang w:val="en-JM"/>
              </w:rPr>
              <w:t>☐</w:t>
            </w:r>
            <w:r w:rsidRPr="38C145C0">
              <w:rPr>
                <w:rFonts w:asciiTheme="minorHAnsi" w:hAnsiTheme="minorHAnsi" w:cstheme="minorBidi"/>
                <w:b/>
                <w:bCs/>
                <w:color w:val="000000" w:themeColor="text1"/>
                <w:spacing w:val="2"/>
                <w:position w:val="2"/>
                <w:sz w:val="22"/>
                <w:lang w:val="en-JM"/>
              </w:rPr>
              <w:t>Registration Document/</w:t>
            </w:r>
            <w:r w:rsidRPr="38C145C0">
              <w:rPr>
                <w:rFonts w:asciiTheme="minorHAnsi" w:hAnsiTheme="minorHAnsi" w:cstheme="minorBidi"/>
                <w:b/>
                <w:bCs/>
                <w:color w:val="000000" w:themeColor="text1"/>
                <w:spacing w:val="2"/>
                <w:position w:val="2"/>
                <w:sz w:val="22"/>
              </w:rPr>
              <w:t xml:space="preserve">Endorsement </w:t>
            </w:r>
            <w:proofErr w:type="gramStart"/>
            <w:r w:rsidRPr="38C145C0">
              <w:rPr>
                <w:rFonts w:asciiTheme="minorHAnsi" w:hAnsiTheme="minorHAnsi" w:cstheme="minorBidi"/>
                <w:b/>
                <w:bCs/>
                <w:color w:val="000000" w:themeColor="text1"/>
                <w:spacing w:val="2"/>
                <w:position w:val="2"/>
                <w:sz w:val="22"/>
              </w:rPr>
              <w:t xml:space="preserve">Letter  </w:t>
            </w:r>
            <w:r w:rsidR="009F1D91" w:rsidRPr="009F1D91">
              <w:rPr>
                <w:rFonts w:asciiTheme="minorHAnsi" w:hAnsiTheme="minorHAnsi" w:cstheme="minorHAnsi"/>
                <w:b/>
                <w:color w:val="000000" w:themeColor="text1"/>
                <w:spacing w:val="2"/>
                <w:position w:val="2"/>
                <w:sz w:val="22"/>
              </w:rPr>
              <w:tab/>
            </w:r>
            <w:proofErr w:type="gramEnd"/>
            <w:r w:rsidR="009F1D91" w:rsidRPr="009F1D91">
              <w:rPr>
                <w:rFonts w:asciiTheme="minorHAnsi" w:hAnsiTheme="minorHAnsi" w:cstheme="minorHAnsi"/>
                <w:b/>
                <w:color w:val="000000" w:themeColor="text1"/>
                <w:spacing w:val="2"/>
                <w:position w:val="2"/>
                <w:sz w:val="22"/>
              </w:rPr>
              <w:tab/>
            </w:r>
            <w:r w:rsidR="009F1D91" w:rsidRPr="009F1D91">
              <w:rPr>
                <w:rFonts w:asciiTheme="minorHAnsi" w:hAnsiTheme="minorHAnsi" w:cstheme="minorHAnsi"/>
                <w:b/>
                <w:color w:val="000000" w:themeColor="text1"/>
                <w:spacing w:val="2"/>
                <w:position w:val="2"/>
                <w:sz w:val="22"/>
              </w:rPr>
              <w:tab/>
            </w:r>
            <w:r w:rsidRPr="38C145C0">
              <w:rPr>
                <w:rFonts w:ascii="Segoe UI Symbol" w:hAnsi="Segoe UI Symbol" w:cs="Segoe UI Symbol"/>
                <w:b/>
                <w:bCs/>
                <w:color w:val="000000" w:themeColor="text1"/>
                <w:spacing w:val="2"/>
                <w:position w:val="2"/>
                <w:sz w:val="22"/>
                <w:lang w:val="en-JM"/>
              </w:rPr>
              <w:t>☐</w:t>
            </w:r>
            <w:r w:rsidRPr="38C145C0">
              <w:rPr>
                <w:rFonts w:asciiTheme="minorHAnsi" w:hAnsiTheme="minorHAnsi" w:cstheme="minorBidi"/>
                <w:b/>
                <w:bCs/>
                <w:color w:val="000000" w:themeColor="text1"/>
                <w:spacing w:val="2"/>
                <w:position w:val="2"/>
                <w:sz w:val="22"/>
              </w:rPr>
              <w:t xml:space="preserve">Proforma Invoices                                                          </w:t>
            </w:r>
          </w:p>
          <w:p w14:paraId="7E47C139" w14:textId="03EED3C6" w:rsidR="009F1D91" w:rsidRPr="009F1D91" w:rsidRDefault="009F1D91" w:rsidP="009F1D91">
            <w:pPr>
              <w:spacing w:line="240" w:lineRule="auto"/>
              <w:jc w:val="left"/>
              <w:rPr>
                <w:rFonts w:asciiTheme="minorHAnsi" w:hAnsiTheme="minorHAnsi" w:cstheme="minorHAnsi"/>
                <w:b/>
                <w:color w:val="000000" w:themeColor="text1"/>
                <w:spacing w:val="2"/>
                <w:position w:val="2"/>
                <w:sz w:val="22"/>
              </w:rPr>
            </w:pPr>
            <w:r w:rsidRPr="009F1D91">
              <w:rPr>
                <w:rFonts w:ascii="Segoe UI Symbol" w:hAnsi="Segoe UI Symbol" w:cs="Segoe UI Symbol"/>
                <w:b/>
                <w:color w:val="000000" w:themeColor="text1"/>
                <w:spacing w:val="2"/>
                <w:position w:val="2"/>
                <w:sz w:val="22"/>
                <w:lang w:val="en-JM"/>
              </w:rPr>
              <w:t>☐</w:t>
            </w:r>
            <w:r w:rsidRPr="009F1D91">
              <w:rPr>
                <w:rFonts w:asciiTheme="minorHAnsi" w:hAnsiTheme="minorHAnsi" w:cstheme="minorHAnsi"/>
                <w:b/>
                <w:color w:val="000000" w:themeColor="text1"/>
                <w:spacing w:val="2"/>
                <w:position w:val="2"/>
                <w:sz w:val="22"/>
              </w:rPr>
              <w:t xml:space="preserve">Most recent Annual Report &amp;/or minutes of AGM/regular meetings </w:t>
            </w:r>
            <w:r w:rsidRPr="009F1D91">
              <w:rPr>
                <w:rFonts w:ascii="Segoe UI Symbol" w:hAnsi="Segoe UI Symbol" w:cs="Segoe UI Symbol"/>
                <w:b/>
                <w:color w:val="000000" w:themeColor="text1"/>
                <w:spacing w:val="2"/>
                <w:position w:val="2"/>
                <w:sz w:val="22"/>
                <w:lang w:val="en-JM"/>
              </w:rPr>
              <w:t>☐</w:t>
            </w:r>
            <w:r w:rsidRPr="009F1D91">
              <w:rPr>
                <w:rFonts w:asciiTheme="minorHAnsi" w:hAnsiTheme="minorHAnsi" w:cstheme="minorHAnsi"/>
                <w:b/>
                <w:color w:val="000000" w:themeColor="text1"/>
                <w:spacing w:val="2"/>
                <w:position w:val="2"/>
                <w:sz w:val="22"/>
              </w:rPr>
              <w:t>Most recent Financial Statements</w:t>
            </w:r>
          </w:p>
          <w:p w14:paraId="21CCB15A" w14:textId="62B7D85D" w:rsidR="009F1D91" w:rsidRPr="009F1D91" w:rsidRDefault="009F1D91" w:rsidP="009F1D91">
            <w:pPr>
              <w:spacing w:line="240" w:lineRule="auto"/>
              <w:jc w:val="left"/>
              <w:rPr>
                <w:rFonts w:asciiTheme="minorHAnsi" w:hAnsiTheme="minorHAnsi" w:cstheme="minorHAnsi"/>
                <w:b/>
                <w:color w:val="000000" w:themeColor="text1"/>
                <w:spacing w:val="2"/>
                <w:position w:val="2"/>
                <w:sz w:val="22"/>
              </w:rPr>
            </w:pPr>
            <w:r w:rsidRPr="009F1D91">
              <w:rPr>
                <w:rFonts w:ascii="Segoe UI Symbol" w:hAnsi="Segoe UI Symbol" w:cs="Segoe UI Symbol"/>
                <w:b/>
                <w:color w:val="000000" w:themeColor="text1"/>
                <w:spacing w:val="2"/>
                <w:position w:val="2"/>
                <w:sz w:val="22"/>
                <w:lang w:val="en-JM"/>
              </w:rPr>
              <w:t>☐</w:t>
            </w:r>
            <w:r w:rsidRPr="009F1D91">
              <w:rPr>
                <w:rFonts w:asciiTheme="minorHAnsi" w:hAnsiTheme="minorHAnsi" w:cstheme="minorHAnsi"/>
                <w:b/>
                <w:color w:val="000000" w:themeColor="text1"/>
                <w:spacing w:val="2"/>
                <w:position w:val="2"/>
                <w:sz w:val="22"/>
              </w:rPr>
              <w:t xml:space="preserve">Job descriptions or Terms of Reference for project personnel </w:t>
            </w:r>
            <w:r w:rsidRPr="009F1D91">
              <w:rPr>
                <w:rFonts w:asciiTheme="minorHAnsi" w:hAnsiTheme="minorHAnsi" w:cstheme="minorHAnsi"/>
                <w:b/>
                <w:color w:val="000000" w:themeColor="text1"/>
                <w:spacing w:val="2"/>
                <w:position w:val="2"/>
                <w:sz w:val="22"/>
              </w:rPr>
              <w:tab/>
            </w:r>
            <w:r w:rsidRPr="009F1D91">
              <w:rPr>
                <w:rFonts w:ascii="Segoe UI Symbol" w:hAnsi="Segoe UI Symbol" w:cs="Segoe UI Symbol"/>
                <w:b/>
                <w:color w:val="000000" w:themeColor="text1"/>
                <w:spacing w:val="2"/>
                <w:position w:val="2"/>
                <w:sz w:val="22"/>
                <w:lang w:val="en-JM"/>
              </w:rPr>
              <w:t>☐</w:t>
            </w:r>
            <w:r w:rsidRPr="009F1D91">
              <w:rPr>
                <w:rFonts w:asciiTheme="minorHAnsi" w:hAnsiTheme="minorHAnsi" w:cstheme="minorHAnsi"/>
                <w:b/>
                <w:color w:val="000000" w:themeColor="text1"/>
                <w:spacing w:val="2"/>
                <w:position w:val="2"/>
                <w:sz w:val="22"/>
              </w:rPr>
              <w:t>Last Audit Report</w:t>
            </w:r>
          </w:p>
          <w:p w14:paraId="44BC9719" w14:textId="77777777" w:rsidR="009F1D91" w:rsidRPr="009F1D91" w:rsidRDefault="009F1D91" w:rsidP="009F1D91">
            <w:pPr>
              <w:spacing w:line="240" w:lineRule="auto"/>
              <w:jc w:val="left"/>
              <w:rPr>
                <w:rFonts w:asciiTheme="minorHAnsi" w:hAnsiTheme="minorHAnsi" w:cstheme="minorHAnsi"/>
                <w:b/>
                <w:color w:val="000000" w:themeColor="text1"/>
                <w:spacing w:val="2"/>
                <w:position w:val="2"/>
                <w:sz w:val="22"/>
              </w:rPr>
            </w:pPr>
            <w:r w:rsidRPr="009F1D91">
              <w:rPr>
                <w:rFonts w:ascii="Segoe UI Symbol" w:hAnsi="Segoe UI Symbol" w:cs="Segoe UI Symbol"/>
                <w:b/>
                <w:color w:val="000000" w:themeColor="text1"/>
                <w:spacing w:val="2"/>
                <w:position w:val="2"/>
                <w:sz w:val="22"/>
                <w:lang w:val="en-JM"/>
              </w:rPr>
              <w:t>☐</w:t>
            </w:r>
            <w:r w:rsidRPr="009F1D91">
              <w:rPr>
                <w:rFonts w:asciiTheme="minorHAnsi" w:hAnsiTheme="minorHAnsi" w:cstheme="minorHAnsi"/>
                <w:b/>
                <w:color w:val="000000" w:themeColor="text1"/>
                <w:spacing w:val="2"/>
                <w:position w:val="2"/>
                <w:sz w:val="22"/>
              </w:rPr>
              <w:t>Cash flow projection and assumptions</w:t>
            </w:r>
            <w:r w:rsidRPr="009F1D91">
              <w:rPr>
                <w:rFonts w:asciiTheme="minorHAnsi" w:hAnsiTheme="minorHAnsi" w:cstheme="minorHAnsi"/>
                <w:b/>
                <w:color w:val="000000" w:themeColor="text1"/>
                <w:spacing w:val="2"/>
                <w:position w:val="2"/>
                <w:sz w:val="22"/>
              </w:rPr>
              <w:tab/>
            </w:r>
            <w:r w:rsidRPr="009F1D91">
              <w:rPr>
                <w:rFonts w:asciiTheme="minorHAnsi" w:hAnsiTheme="minorHAnsi" w:cstheme="minorHAnsi"/>
                <w:b/>
                <w:color w:val="000000" w:themeColor="text1"/>
                <w:spacing w:val="2"/>
                <w:position w:val="2"/>
                <w:sz w:val="22"/>
              </w:rPr>
              <w:tab/>
            </w:r>
            <w:r w:rsidRPr="009F1D91">
              <w:rPr>
                <w:rFonts w:asciiTheme="minorHAnsi" w:hAnsiTheme="minorHAnsi" w:cstheme="minorHAnsi"/>
                <w:b/>
                <w:color w:val="000000" w:themeColor="text1"/>
                <w:spacing w:val="2"/>
                <w:position w:val="2"/>
                <w:sz w:val="22"/>
              </w:rPr>
              <w:tab/>
            </w:r>
            <w:r w:rsidRPr="009F1D91">
              <w:rPr>
                <w:rFonts w:asciiTheme="minorHAnsi" w:hAnsiTheme="minorHAnsi" w:cstheme="minorHAnsi"/>
                <w:b/>
                <w:color w:val="000000" w:themeColor="text1"/>
                <w:spacing w:val="2"/>
                <w:position w:val="2"/>
                <w:sz w:val="22"/>
              </w:rPr>
              <w:tab/>
            </w:r>
            <w:r w:rsidRPr="009F1D91">
              <w:rPr>
                <w:rFonts w:ascii="Segoe UI Symbol" w:hAnsi="Segoe UI Symbol" w:cs="Segoe UI Symbol"/>
                <w:b/>
                <w:color w:val="000000" w:themeColor="text1"/>
                <w:spacing w:val="2"/>
                <w:position w:val="2"/>
                <w:sz w:val="22"/>
                <w:lang w:val="en-JM"/>
              </w:rPr>
              <w:t>☐</w:t>
            </w:r>
            <w:r w:rsidRPr="009F1D91">
              <w:rPr>
                <w:rFonts w:asciiTheme="minorHAnsi" w:hAnsiTheme="minorHAnsi" w:cstheme="minorHAnsi"/>
                <w:b/>
                <w:color w:val="000000" w:themeColor="text1"/>
                <w:spacing w:val="2"/>
                <w:position w:val="2"/>
                <w:sz w:val="22"/>
              </w:rPr>
              <w:t>Business Plan</w:t>
            </w:r>
          </w:p>
          <w:p w14:paraId="11FD65EA" w14:textId="1164AC55" w:rsidR="009F1D91" w:rsidRPr="009F1D91" w:rsidRDefault="45E2849A" w:rsidP="38C145C0">
            <w:pPr>
              <w:spacing w:line="240" w:lineRule="auto"/>
              <w:jc w:val="left"/>
              <w:rPr>
                <w:rFonts w:asciiTheme="minorHAnsi" w:hAnsiTheme="minorHAnsi" w:cstheme="minorBidi"/>
                <w:b/>
                <w:bCs/>
                <w:color w:val="000000" w:themeColor="text1"/>
                <w:spacing w:val="2"/>
                <w:position w:val="2"/>
                <w:sz w:val="22"/>
              </w:rPr>
            </w:pPr>
            <w:r w:rsidRPr="38C145C0">
              <w:rPr>
                <w:rFonts w:ascii="Segoe UI Symbol" w:hAnsi="Segoe UI Symbol" w:cs="Segoe UI Symbol"/>
                <w:b/>
                <w:bCs/>
                <w:color w:val="000000" w:themeColor="text1"/>
                <w:spacing w:val="2"/>
                <w:position w:val="2"/>
                <w:sz w:val="22"/>
                <w:lang w:val="en-JM"/>
              </w:rPr>
              <w:t>☐</w:t>
            </w:r>
            <w:r w:rsidR="541B449D" w:rsidRPr="38C145C0">
              <w:rPr>
                <w:rFonts w:ascii="Segoe UI Symbol" w:hAnsi="Segoe UI Symbol" w:cs="Segoe UI Symbol"/>
                <w:b/>
                <w:bCs/>
                <w:color w:val="000000" w:themeColor="text1"/>
                <w:sz w:val="22"/>
                <w:lang w:val="en-JM"/>
              </w:rPr>
              <w:t xml:space="preserve">Land </w:t>
            </w:r>
            <w:r w:rsidR="0398E1C4" w:rsidRPr="38C145C0">
              <w:rPr>
                <w:rFonts w:ascii="Segoe UI Symbol" w:hAnsi="Segoe UI Symbol" w:cs="Segoe UI Symbol"/>
                <w:b/>
                <w:bCs/>
                <w:color w:val="000000" w:themeColor="text1"/>
                <w:spacing w:val="2"/>
                <w:position w:val="2"/>
                <w:sz w:val="22"/>
                <w:lang w:val="en-JM"/>
              </w:rPr>
              <w:t xml:space="preserve">Tenure </w:t>
            </w:r>
            <w:r w:rsidR="45E64E85" w:rsidRPr="38C145C0">
              <w:rPr>
                <w:rFonts w:ascii="Segoe UI Symbol" w:hAnsi="Segoe UI Symbol" w:cs="Segoe UI Symbol"/>
                <w:b/>
                <w:bCs/>
                <w:color w:val="000000" w:themeColor="text1"/>
                <w:spacing w:val="2"/>
                <w:position w:val="2"/>
                <w:sz w:val="22"/>
                <w:lang w:val="en-JM"/>
              </w:rPr>
              <w:t>Arrangement (</w:t>
            </w:r>
            <w:r w:rsidR="5A9F6DFD" w:rsidRPr="38C145C0">
              <w:rPr>
                <w:rFonts w:ascii="Segoe UI Symbol" w:hAnsi="Segoe UI Symbol" w:cs="Segoe UI Symbol"/>
                <w:b/>
                <w:bCs/>
                <w:color w:val="000000" w:themeColor="text1"/>
                <w:sz w:val="22"/>
                <w:lang w:val="en-JM"/>
              </w:rPr>
              <w:t>T</w:t>
            </w:r>
            <w:proofErr w:type="spellStart"/>
            <w:r w:rsidRPr="38C145C0" w:rsidDel="1151A28C">
              <w:rPr>
                <w:rFonts w:ascii="Segoe UI Symbol" w:hAnsi="Segoe UI Symbol" w:cs="Segoe UI Symbol"/>
                <w:b/>
                <w:bCs/>
                <w:color w:val="000000" w:themeColor="text1"/>
                <w:spacing w:val="2"/>
                <w:position w:val="2"/>
                <w:sz w:val="22"/>
                <w:lang w:val="en-JM"/>
              </w:rPr>
              <w:t>itles</w:t>
            </w:r>
            <w:proofErr w:type="spellEnd"/>
            <w:r w:rsidR="541B449D" w:rsidRPr="38C145C0" w:rsidDel="00E203E6">
              <w:rPr>
                <w:rFonts w:ascii="Segoe UI Symbol" w:hAnsi="Segoe UI Symbol" w:cs="Segoe UI Symbol"/>
                <w:b/>
                <w:bCs/>
                <w:color w:val="000000" w:themeColor="text1"/>
                <w:spacing w:val="2"/>
                <w:position w:val="2"/>
                <w:sz w:val="22"/>
                <w:lang w:val="en-JM"/>
              </w:rPr>
              <w:t>/</w:t>
            </w:r>
            <w:r w:rsidRPr="38C145C0" w:rsidDel="00E203E6">
              <w:rPr>
                <w:rFonts w:asciiTheme="minorHAnsi" w:hAnsiTheme="minorHAnsi" w:cstheme="minorBidi"/>
                <w:b/>
                <w:bCs/>
                <w:color w:val="000000" w:themeColor="text1"/>
                <w:spacing w:val="2"/>
                <w:position w:val="2"/>
                <w:sz w:val="22"/>
              </w:rPr>
              <w:t>Lease Agreement</w:t>
            </w:r>
            <w:r w:rsidRPr="38C145C0">
              <w:rPr>
                <w:rFonts w:asciiTheme="minorHAnsi" w:hAnsiTheme="minorHAnsi" w:cstheme="minorBidi"/>
                <w:b/>
                <w:bCs/>
                <w:color w:val="000000" w:themeColor="text1"/>
                <w:spacing w:val="2"/>
                <w:position w:val="2"/>
                <w:sz w:val="22"/>
              </w:rPr>
              <w:t>s</w:t>
            </w:r>
            <w:r w:rsidR="659D643E" w:rsidRPr="38C145C0">
              <w:rPr>
                <w:rFonts w:asciiTheme="minorHAnsi" w:hAnsiTheme="minorHAnsi" w:cstheme="minorBidi"/>
                <w:b/>
                <w:bCs/>
                <w:color w:val="000000" w:themeColor="text1"/>
                <w:spacing w:val="2"/>
                <w:position w:val="2"/>
                <w:sz w:val="22"/>
              </w:rPr>
              <w:t>, verified No objection letters,</w:t>
            </w:r>
            <w:r w:rsidR="1B66A31E" w:rsidRPr="38C145C0">
              <w:rPr>
                <w:rFonts w:asciiTheme="minorHAnsi" w:hAnsiTheme="minorHAnsi" w:cstheme="minorBidi"/>
                <w:b/>
                <w:bCs/>
                <w:color w:val="000000" w:themeColor="text1"/>
                <w:spacing w:val="2"/>
                <w:position w:val="2"/>
                <w:sz w:val="22"/>
              </w:rPr>
              <w:t xml:space="preserve"> </w:t>
            </w:r>
            <w:r w:rsidR="659D643E" w:rsidRPr="38C145C0">
              <w:rPr>
                <w:rFonts w:asciiTheme="minorHAnsi" w:hAnsiTheme="minorHAnsi" w:cstheme="minorBidi"/>
                <w:b/>
                <w:bCs/>
                <w:color w:val="000000" w:themeColor="text1"/>
                <w:spacing w:val="2"/>
                <w:position w:val="2"/>
                <w:sz w:val="22"/>
              </w:rPr>
              <w:t>etc.</w:t>
            </w:r>
            <w:r w:rsidR="1A64B188" w:rsidRPr="38C145C0">
              <w:rPr>
                <w:rFonts w:asciiTheme="minorHAnsi" w:hAnsiTheme="minorHAnsi" w:cstheme="minorBidi"/>
                <w:b/>
                <w:bCs/>
                <w:color w:val="000000" w:themeColor="text1"/>
                <w:spacing w:val="2"/>
                <w:position w:val="2"/>
                <w:sz w:val="22"/>
              </w:rPr>
              <w:t xml:space="preserve">) </w:t>
            </w:r>
            <w:r w:rsidR="009F1D91" w:rsidRPr="009F1D91">
              <w:rPr>
                <w:rFonts w:asciiTheme="minorHAnsi" w:hAnsiTheme="minorHAnsi" w:cstheme="minorHAnsi"/>
                <w:b/>
                <w:color w:val="000000" w:themeColor="text1"/>
                <w:spacing w:val="2"/>
                <w:position w:val="2"/>
                <w:sz w:val="22"/>
              </w:rPr>
              <w:tab/>
            </w:r>
            <w:r w:rsidR="009F1D91" w:rsidRPr="009F1D91" w:rsidDel="00C90C24">
              <w:rPr>
                <w:rFonts w:asciiTheme="minorHAnsi" w:hAnsiTheme="minorHAnsi" w:cstheme="minorHAnsi"/>
                <w:b/>
                <w:color w:val="000000" w:themeColor="text1"/>
                <w:spacing w:val="2"/>
                <w:position w:val="2"/>
                <w:sz w:val="22"/>
              </w:rPr>
              <w:tab/>
            </w:r>
            <w:r w:rsidRPr="38C145C0">
              <w:rPr>
                <w:rFonts w:ascii="Segoe UI Symbol" w:hAnsi="Segoe UI Symbol" w:cs="Segoe UI Symbol"/>
                <w:b/>
                <w:bCs/>
                <w:color w:val="000000" w:themeColor="text1"/>
                <w:spacing w:val="2"/>
                <w:position w:val="2"/>
                <w:sz w:val="22"/>
                <w:lang w:val="en-JM"/>
              </w:rPr>
              <w:t>☐</w:t>
            </w:r>
            <w:r w:rsidR="750ECD1C" w:rsidRPr="38C145C0">
              <w:rPr>
                <w:rFonts w:asciiTheme="minorHAnsi" w:hAnsiTheme="minorHAnsi" w:cstheme="minorBidi"/>
                <w:b/>
                <w:bCs/>
                <w:color w:val="000000" w:themeColor="text1"/>
                <w:spacing w:val="2"/>
                <w:position w:val="2"/>
                <w:sz w:val="22"/>
              </w:rPr>
              <w:t>License</w:t>
            </w:r>
            <w:r w:rsidRPr="38C145C0">
              <w:rPr>
                <w:rFonts w:asciiTheme="minorHAnsi" w:hAnsiTheme="minorHAnsi" w:cstheme="minorBidi"/>
                <w:b/>
                <w:bCs/>
                <w:color w:val="000000" w:themeColor="text1"/>
                <w:spacing w:val="2"/>
                <w:position w:val="2"/>
                <w:sz w:val="22"/>
              </w:rPr>
              <w:t xml:space="preserve"> and Permits                                         </w:t>
            </w:r>
          </w:p>
          <w:p w14:paraId="413B6E97" w14:textId="77777777" w:rsidR="009F1D91" w:rsidRPr="009F1D91" w:rsidRDefault="4617A193" w:rsidP="4AF3FF3F">
            <w:pPr>
              <w:spacing w:line="240" w:lineRule="auto"/>
              <w:jc w:val="left"/>
              <w:rPr>
                <w:rFonts w:asciiTheme="minorHAnsi" w:hAnsiTheme="minorHAnsi" w:cstheme="minorBidi"/>
                <w:b/>
                <w:bCs/>
                <w:color w:val="000000" w:themeColor="text1"/>
                <w:spacing w:val="2"/>
                <w:position w:val="2"/>
                <w:sz w:val="22"/>
              </w:rPr>
            </w:pPr>
            <w:r w:rsidRPr="4AF3FF3F">
              <w:rPr>
                <w:rFonts w:ascii="Segoe UI Symbol" w:hAnsi="Segoe UI Symbol" w:cs="Segoe UI Symbol"/>
                <w:b/>
                <w:bCs/>
                <w:color w:val="000000" w:themeColor="text1"/>
                <w:spacing w:val="2"/>
                <w:position w:val="2"/>
                <w:sz w:val="22"/>
                <w:lang w:val="en-JM"/>
              </w:rPr>
              <w:t>☐</w:t>
            </w:r>
            <w:r w:rsidRPr="4AF3FF3F">
              <w:rPr>
                <w:rFonts w:asciiTheme="minorHAnsi" w:hAnsiTheme="minorHAnsi" w:cstheme="minorBidi"/>
                <w:b/>
                <w:bCs/>
                <w:color w:val="000000" w:themeColor="text1"/>
                <w:spacing w:val="2"/>
                <w:position w:val="2"/>
                <w:sz w:val="22"/>
              </w:rPr>
              <w:t>Memorandum of Understanding (MOU)</w:t>
            </w:r>
            <w:r w:rsidR="009F1D91" w:rsidRPr="009F1D91">
              <w:rPr>
                <w:rFonts w:asciiTheme="minorHAnsi" w:hAnsiTheme="minorHAnsi" w:cstheme="minorHAnsi"/>
                <w:b/>
                <w:color w:val="000000" w:themeColor="text1"/>
                <w:spacing w:val="2"/>
                <w:position w:val="2"/>
                <w:sz w:val="22"/>
              </w:rPr>
              <w:tab/>
            </w:r>
            <w:r w:rsidR="009F1D91" w:rsidRPr="009F1D91">
              <w:rPr>
                <w:rFonts w:asciiTheme="minorHAnsi" w:hAnsiTheme="minorHAnsi" w:cstheme="minorHAnsi"/>
                <w:b/>
                <w:color w:val="000000" w:themeColor="text1"/>
                <w:spacing w:val="2"/>
                <w:position w:val="2"/>
                <w:sz w:val="22"/>
              </w:rPr>
              <w:tab/>
            </w:r>
            <w:r w:rsidR="009F1D91" w:rsidRPr="009F1D91">
              <w:rPr>
                <w:rFonts w:asciiTheme="minorHAnsi" w:hAnsiTheme="minorHAnsi" w:cstheme="minorHAnsi"/>
                <w:b/>
                <w:color w:val="000000" w:themeColor="text1"/>
                <w:spacing w:val="2"/>
                <w:position w:val="2"/>
                <w:sz w:val="22"/>
              </w:rPr>
              <w:tab/>
            </w:r>
            <w:r w:rsidR="009F1D91" w:rsidRPr="009F1D91">
              <w:rPr>
                <w:rFonts w:asciiTheme="minorHAnsi" w:hAnsiTheme="minorHAnsi" w:cstheme="minorHAnsi"/>
                <w:b/>
                <w:color w:val="000000" w:themeColor="text1"/>
                <w:spacing w:val="2"/>
                <w:position w:val="2"/>
                <w:sz w:val="22"/>
              </w:rPr>
              <w:tab/>
            </w:r>
            <w:r w:rsidRPr="4AF3FF3F">
              <w:rPr>
                <w:rFonts w:ascii="Segoe UI Symbol" w:hAnsi="Segoe UI Symbol" w:cs="Segoe UI Symbol"/>
                <w:b/>
                <w:bCs/>
                <w:color w:val="000000" w:themeColor="text1"/>
                <w:spacing w:val="2"/>
                <w:position w:val="2"/>
                <w:sz w:val="22"/>
                <w:lang w:val="en-JM"/>
              </w:rPr>
              <w:t>☐</w:t>
            </w:r>
            <w:r w:rsidRPr="4AF3FF3F">
              <w:rPr>
                <w:rFonts w:asciiTheme="minorHAnsi" w:hAnsiTheme="minorHAnsi" w:cstheme="minorBidi"/>
                <w:b/>
                <w:bCs/>
                <w:color w:val="000000" w:themeColor="text1"/>
                <w:spacing w:val="2"/>
                <w:position w:val="2"/>
                <w:sz w:val="22"/>
              </w:rPr>
              <w:t xml:space="preserve">Contract Agreements </w:t>
            </w:r>
          </w:p>
          <w:p w14:paraId="01426880" w14:textId="298BD004" w:rsidR="00535A9C" w:rsidRPr="00620F71" w:rsidRDefault="45E2849A" w:rsidP="38C145C0">
            <w:pPr>
              <w:pStyle w:val="NormalWeb"/>
              <w:spacing w:before="0" w:beforeAutospacing="0" w:after="0" w:afterAutospacing="0"/>
              <w:jc w:val="both"/>
              <w:rPr>
                <w:rFonts w:asciiTheme="minorHAnsi" w:hAnsiTheme="minorHAnsi"/>
                <w:color w:val="000000" w:themeColor="text1"/>
                <w:spacing w:val="2"/>
                <w:position w:val="2"/>
                <w:sz w:val="22"/>
                <w:szCs w:val="22"/>
                <w:lang w:val="en-JM"/>
              </w:rPr>
            </w:pPr>
            <w:r w:rsidRPr="38C145C0">
              <w:rPr>
                <w:rFonts w:ascii="Segoe UI Symbol" w:hAnsi="Segoe UI Symbol" w:cs="Segoe UI Symbol"/>
                <w:b/>
                <w:bCs/>
                <w:color w:val="000000" w:themeColor="text1"/>
                <w:spacing w:val="2"/>
                <w:position w:val="2"/>
                <w:sz w:val="22"/>
                <w:szCs w:val="22"/>
                <w:lang w:val="en-JM"/>
              </w:rPr>
              <w:t>☐</w:t>
            </w:r>
            <w:r w:rsidR="056CCBA3" w:rsidRPr="38C145C0">
              <w:rPr>
                <w:rFonts w:asciiTheme="minorHAnsi" w:hAnsiTheme="minorHAnsi" w:cstheme="minorBidi"/>
                <w:b/>
                <w:bCs/>
                <w:color w:val="000000" w:themeColor="text1"/>
                <w:spacing w:val="2"/>
                <w:position w:val="2"/>
                <w:sz w:val="22"/>
                <w:szCs w:val="22"/>
              </w:rPr>
              <w:t>Organizacional</w:t>
            </w:r>
            <w:r w:rsidRPr="38C145C0">
              <w:rPr>
                <w:rFonts w:asciiTheme="minorHAnsi" w:hAnsiTheme="minorHAnsi" w:cstheme="minorBidi"/>
                <w:b/>
                <w:bCs/>
                <w:color w:val="000000" w:themeColor="text1"/>
                <w:spacing w:val="2"/>
                <w:position w:val="2"/>
                <w:sz w:val="22"/>
                <w:szCs w:val="22"/>
              </w:rPr>
              <w:t xml:space="preserve"> Chart/</w:t>
            </w:r>
            <w:proofErr w:type="spellStart"/>
            <w:r w:rsidRPr="38C145C0">
              <w:rPr>
                <w:rFonts w:asciiTheme="minorHAnsi" w:hAnsiTheme="minorHAnsi" w:cstheme="minorBidi"/>
                <w:b/>
                <w:bCs/>
                <w:color w:val="000000" w:themeColor="text1"/>
                <w:spacing w:val="2"/>
                <w:position w:val="2"/>
                <w:sz w:val="22"/>
                <w:szCs w:val="22"/>
              </w:rPr>
              <w:t>Articles</w:t>
            </w:r>
            <w:proofErr w:type="spellEnd"/>
            <w:r w:rsidRPr="38C145C0">
              <w:rPr>
                <w:rFonts w:asciiTheme="minorHAnsi" w:hAnsiTheme="minorHAnsi" w:cstheme="minorBidi"/>
                <w:b/>
                <w:bCs/>
                <w:color w:val="000000" w:themeColor="text1"/>
                <w:spacing w:val="2"/>
                <w:position w:val="2"/>
                <w:sz w:val="22"/>
                <w:szCs w:val="22"/>
              </w:rPr>
              <w:t xml:space="preserve"> </w:t>
            </w:r>
            <w:proofErr w:type="spellStart"/>
            <w:r w:rsidRPr="38C145C0">
              <w:rPr>
                <w:rFonts w:asciiTheme="minorHAnsi" w:hAnsiTheme="minorHAnsi" w:cstheme="minorBidi"/>
                <w:b/>
                <w:bCs/>
                <w:color w:val="000000" w:themeColor="text1"/>
                <w:spacing w:val="2"/>
                <w:position w:val="2"/>
                <w:sz w:val="22"/>
                <w:szCs w:val="22"/>
              </w:rPr>
              <w:t>of</w:t>
            </w:r>
            <w:proofErr w:type="spellEnd"/>
            <w:r w:rsidRPr="38C145C0">
              <w:rPr>
                <w:rFonts w:asciiTheme="minorHAnsi" w:hAnsiTheme="minorHAnsi" w:cstheme="minorBidi"/>
                <w:b/>
                <w:bCs/>
                <w:color w:val="000000" w:themeColor="text1"/>
                <w:spacing w:val="2"/>
                <w:position w:val="2"/>
                <w:sz w:val="22"/>
                <w:szCs w:val="22"/>
              </w:rPr>
              <w:t xml:space="preserve"> </w:t>
            </w:r>
            <w:proofErr w:type="spellStart"/>
            <w:r w:rsidRPr="38C145C0">
              <w:rPr>
                <w:rFonts w:asciiTheme="minorHAnsi" w:hAnsiTheme="minorHAnsi" w:cstheme="minorBidi"/>
                <w:b/>
                <w:bCs/>
                <w:color w:val="000000" w:themeColor="text1"/>
                <w:spacing w:val="2"/>
                <w:position w:val="2"/>
                <w:sz w:val="22"/>
                <w:szCs w:val="22"/>
              </w:rPr>
              <w:t>Incorporation</w:t>
            </w:r>
            <w:proofErr w:type="spellEnd"/>
            <w:r w:rsidR="009F1D91" w:rsidRPr="009F1D91">
              <w:rPr>
                <w:rFonts w:asciiTheme="minorHAnsi" w:hAnsiTheme="minorHAnsi" w:cstheme="minorHAnsi"/>
                <w:b/>
                <w:bCs/>
                <w:color w:val="000000" w:themeColor="text1"/>
                <w:spacing w:val="2"/>
                <w:position w:val="2"/>
                <w:sz w:val="22"/>
              </w:rPr>
              <w:tab/>
            </w:r>
            <w:r w:rsidR="009F1D91" w:rsidRPr="009F1D91">
              <w:rPr>
                <w:rFonts w:asciiTheme="minorHAnsi" w:hAnsiTheme="minorHAnsi" w:cstheme="minorHAnsi"/>
                <w:b/>
                <w:bCs/>
                <w:color w:val="000000" w:themeColor="text1"/>
                <w:spacing w:val="2"/>
                <w:position w:val="2"/>
                <w:sz w:val="22"/>
              </w:rPr>
              <w:tab/>
            </w:r>
            <w:r w:rsidR="009F1D91" w:rsidRPr="009F1D91">
              <w:rPr>
                <w:rFonts w:asciiTheme="minorHAnsi" w:hAnsiTheme="minorHAnsi" w:cstheme="minorHAnsi"/>
                <w:b/>
                <w:bCs/>
                <w:color w:val="000000" w:themeColor="text1"/>
                <w:spacing w:val="2"/>
                <w:position w:val="2"/>
                <w:sz w:val="22"/>
              </w:rPr>
              <w:tab/>
            </w:r>
            <w:r w:rsidRPr="38C145C0">
              <w:rPr>
                <w:rFonts w:ascii="Segoe UI Symbol" w:hAnsi="Segoe UI Symbol" w:cs="Segoe UI Symbol"/>
                <w:b/>
                <w:bCs/>
                <w:color w:val="000000" w:themeColor="text1"/>
                <w:spacing w:val="2"/>
                <w:position w:val="2"/>
                <w:sz w:val="22"/>
                <w:szCs w:val="22"/>
                <w:lang w:val="en-JM"/>
              </w:rPr>
              <w:t>☐</w:t>
            </w:r>
            <w:proofErr w:type="spellStart"/>
            <w:r w:rsidRPr="38C145C0">
              <w:rPr>
                <w:rFonts w:asciiTheme="minorHAnsi" w:hAnsiTheme="minorHAnsi" w:cstheme="minorBidi"/>
                <w:b/>
                <w:bCs/>
                <w:color w:val="000000" w:themeColor="text1"/>
                <w:spacing w:val="2"/>
                <w:position w:val="2"/>
                <w:sz w:val="22"/>
                <w:szCs w:val="22"/>
              </w:rPr>
              <w:t>Other</w:t>
            </w:r>
            <w:proofErr w:type="spellEnd"/>
            <w:r w:rsidRPr="38C145C0">
              <w:rPr>
                <w:rFonts w:asciiTheme="minorHAnsi" w:hAnsiTheme="minorHAnsi" w:cstheme="minorBidi"/>
                <w:b/>
                <w:bCs/>
                <w:color w:val="000000" w:themeColor="text1"/>
                <w:spacing w:val="2"/>
                <w:position w:val="2"/>
                <w:sz w:val="22"/>
                <w:szCs w:val="22"/>
              </w:rPr>
              <w:t xml:space="preserve"> </w:t>
            </w:r>
            <w:proofErr w:type="spellStart"/>
            <w:r w:rsidRPr="38C145C0">
              <w:rPr>
                <w:rFonts w:asciiTheme="minorHAnsi" w:hAnsiTheme="minorHAnsi" w:cstheme="minorBidi"/>
                <w:b/>
                <w:bCs/>
                <w:color w:val="000000" w:themeColor="text1"/>
                <w:spacing w:val="2"/>
                <w:position w:val="2"/>
                <w:sz w:val="22"/>
                <w:szCs w:val="22"/>
              </w:rPr>
              <w:t>Documents</w:t>
            </w:r>
            <w:proofErr w:type="spellEnd"/>
          </w:p>
        </w:tc>
      </w:tr>
    </w:tbl>
    <w:p w14:paraId="4EC4FA39" w14:textId="77777777" w:rsidR="00DD25EE" w:rsidRDefault="00DD25EE" w:rsidP="00FD09CF">
      <w:pPr>
        <w:contextualSpacing/>
        <w:rPr>
          <w:rFonts w:ascii="Calibri Light" w:hAnsi="Calibri Light"/>
          <w:b/>
          <w:color w:val="0067B9"/>
          <w:spacing w:val="2"/>
          <w:position w:val="2"/>
          <w:sz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gridCol w:w="23"/>
      </w:tblGrid>
      <w:tr w:rsidR="00F23A1D" w:rsidRPr="006228D4" w14:paraId="0E852CF2" w14:textId="77777777" w:rsidTr="5C5D05F4">
        <w:trPr>
          <w:trHeight w:val="20"/>
        </w:trPr>
        <w:tc>
          <w:tcPr>
            <w:tcW w:w="10278" w:type="dxa"/>
            <w:gridSpan w:val="2"/>
            <w:tcBorders>
              <w:top w:val="nil"/>
              <w:left w:val="nil"/>
              <w:bottom w:val="nil"/>
              <w:right w:val="nil"/>
            </w:tcBorders>
            <w:shd w:val="clear" w:color="auto" w:fill="auto"/>
            <w:vAlign w:val="center"/>
          </w:tcPr>
          <w:p w14:paraId="1770DEBE" w14:textId="77777777" w:rsidR="00F23A1D" w:rsidRPr="006228D4" w:rsidRDefault="00F23A1D" w:rsidP="00FD09CF">
            <w:pPr>
              <w:rPr>
                <w:b/>
                <w:color w:val="0067B9"/>
                <w:sz w:val="28"/>
                <w:szCs w:val="28"/>
              </w:rPr>
            </w:pPr>
            <w:r w:rsidRPr="006228D4">
              <w:rPr>
                <w:b/>
                <w:color w:val="0067B9"/>
                <w:sz w:val="28"/>
                <w:szCs w:val="28"/>
              </w:rPr>
              <w:t xml:space="preserve">Signature of Legally Authorized Person </w:t>
            </w:r>
          </w:p>
          <w:p w14:paraId="601DD6D8" w14:textId="77777777" w:rsidR="00897003" w:rsidRDefault="00897003" w:rsidP="0087791A">
            <w:pPr>
              <w:pStyle w:val="Title"/>
              <w:tabs>
                <w:tab w:val="left" w:pos="450"/>
              </w:tabs>
              <w:spacing w:before="0"/>
              <w:ind w:right="2244"/>
              <w:contextualSpacing/>
              <w:rPr>
                <w:rFonts w:ascii="Calibri Light" w:hAnsi="Calibri Light" w:cs="Calibri Light"/>
                <w:b w:val="0"/>
                <w:color w:val="000000"/>
                <w:sz w:val="22"/>
                <w:szCs w:val="22"/>
              </w:rPr>
            </w:pPr>
          </w:p>
          <w:p w14:paraId="73C802AB" w14:textId="77777777" w:rsidR="00F23A1D" w:rsidRPr="00897003" w:rsidRDefault="00F23A1D" w:rsidP="00897003">
            <w:pPr>
              <w:pStyle w:val="Title"/>
              <w:tabs>
                <w:tab w:val="left" w:pos="9180"/>
              </w:tabs>
              <w:spacing w:before="0"/>
              <w:ind w:right="1002"/>
              <w:contextualSpacing/>
              <w:rPr>
                <w:rFonts w:ascii="Calibri Light" w:hAnsi="Calibri Light" w:cs="Calibri Light"/>
                <w:b w:val="0"/>
                <w:color w:val="000000"/>
                <w:sz w:val="22"/>
                <w:szCs w:val="22"/>
              </w:rPr>
            </w:pPr>
            <w:r w:rsidRPr="00897003">
              <w:rPr>
                <w:rFonts w:ascii="Calibri Light" w:hAnsi="Calibri Light" w:cs="Calibri Light"/>
                <w:b w:val="0"/>
                <w:color w:val="000000"/>
                <w:sz w:val="22"/>
                <w:szCs w:val="22"/>
              </w:rPr>
              <w:t xml:space="preserve">Being </w:t>
            </w:r>
            <w:r w:rsidRPr="00897003">
              <w:rPr>
                <w:rFonts w:ascii="Calibri Light" w:hAnsi="Calibri Light" w:cs="Calibri Light"/>
                <w:color w:val="000000"/>
                <w:sz w:val="22"/>
                <w:szCs w:val="22"/>
              </w:rPr>
              <w:t>legally authorized</w:t>
            </w:r>
            <w:r w:rsidRPr="00897003">
              <w:rPr>
                <w:rFonts w:ascii="Calibri Light" w:hAnsi="Calibri Light" w:cs="Calibri Light"/>
                <w:b w:val="0"/>
                <w:color w:val="000000"/>
                <w:sz w:val="22"/>
                <w:szCs w:val="22"/>
              </w:rPr>
              <w:t xml:space="preserve"> to sign on behalf of the </w:t>
            </w:r>
            <w:r w:rsidR="0087791A">
              <w:rPr>
                <w:rFonts w:ascii="Calibri Light" w:hAnsi="Calibri Light" w:cs="Calibri Light"/>
                <w:b w:val="0"/>
                <w:color w:val="000000"/>
                <w:sz w:val="22"/>
                <w:szCs w:val="22"/>
              </w:rPr>
              <w:t>lead agency</w:t>
            </w:r>
            <w:r w:rsidRPr="00897003">
              <w:rPr>
                <w:rFonts w:ascii="Calibri Light" w:hAnsi="Calibri Light" w:cs="Calibri Light"/>
                <w:b w:val="0"/>
                <w:color w:val="000000"/>
                <w:sz w:val="22"/>
                <w:szCs w:val="22"/>
              </w:rPr>
              <w:t>, I hereby certify tha</w:t>
            </w:r>
            <w:r w:rsidR="00897003">
              <w:rPr>
                <w:rFonts w:ascii="Calibri Light" w:hAnsi="Calibri Light" w:cs="Calibri Light"/>
                <w:b w:val="0"/>
                <w:color w:val="000000"/>
                <w:sz w:val="22"/>
                <w:szCs w:val="22"/>
              </w:rPr>
              <w:t xml:space="preserve">t to the </w:t>
            </w:r>
            <w:r w:rsidRPr="00897003">
              <w:rPr>
                <w:rFonts w:ascii="Calibri Light" w:hAnsi="Calibri Light" w:cs="Calibri Light"/>
                <w:b w:val="0"/>
                <w:color w:val="000000"/>
                <w:sz w:val="22"/>
                <w:szCs w:val="22"/>
              </w:rPr>
              <w:t>best of my knowledge that,</w:t>
            </w:r>
          </w:p>
          <w:p w14:paraId="49EB477E" w14:textId="4A081163" w:rsidR="003147AB" w:rsidRPr="003147AB" w:rsidRDefault="45C1745F" w:rsidP="003147AB">
            <w:pPr>
              <w:pStyle w:val="Title"/>
              <w:numPr>
                <w:ilvl w:val="0"/>
                <w:numId w:val="5"/>
              </w:numPr>
              <w:spacing w:before="0"/>
              <w:ind w:right="1002"/>
              <w:contextualSpacing/>
              <w:rPr>
                <w:rFonts w:ascii="Calibri Light" w:hAnsi="Calibri Light" w:cs="Calibri Light"/>
                <w:b w:val="0"/>
                <w:color w:val="auto"/>
                <w:sz w:val="22"/>
                <w:szCs w:val="22"/>
              </w:rPr>
            </w:pPr>
            <w:bookmarkStart w:id="7" w:name="_Int_QbYkH10k"/>
            <w:r w:rsidRPr="5C5D05F4">
              <w:rPr>
                <w:rFonts w:ascii="Calibri Light" w:hAnsi="Calibri Light" w:cs="Calibri Light"/>
                <w:b w:val="0"/>
                <w:color w:val="auto"/>
                <w:sz w:val="22"/>
                <w:szCs w:val="22"/>
              </w:rPr>
              <w:t>this</w:t>
            </w:r>
            <w:bookmarkEnd w:id="7"/>
            <w:r w:rsidRPr="5C5D05F4">
              <w:rPr>
                <w:rFonts w:ascii="Calibri Light" w:hAnsi="Calibri Light" w:cs="Calibri Light"/>
                <w:b w:val="0"/>
                <w:color w:val="auto"/>
                <w:sz w:val="22"/>
                <w:szCs w:val="22"/>
              </w:rPr>
              <w:t xml:space="preserve"> application in its entirety contains only true, accurate, </w:t>
            </w:r>
            <w:r w:rsidR="13985E72" w:rsidRPr="5C5D05F4">
              <w:rPr>
                <w:rFonts w:ascii="Calibri Light" w:hAnsi="Calibri Light" w:cs="Calibri Light"/>
                <w:b w:val="0"/>
                <w:color w:val="auto"/>
                <w:sz w:val="22"/>
                <w:szCs w:val="22"/>
              </w:rPr>
              <w:t>complete,</w:t>
            </w:r>
            <w:r w:rsidRPr="5C5D05F4">
              <w:rPr>
                <w:rFonts w:ascii="Calibri Light" w:hAnsi="Calibri Light" w:cs="Calibri Light"/>
                <w:b w:val="0"/>
                <w:color w:val="auto"/>
                <w:sz w:val="22"/>
                <w:szCs w:val="22"/>
              </w:rPr>
              <w:t xml:space="preserve"> and current information.</w:t>
            </w:r>
          </w:p>
          <w:p w14:paraId="28D25479" w14:textId="2DCDB162" w:rsidR="00F23A1D" w:rsidRPr="003147AB" w:rsidRDefault="45C1745F" w:rsidP="003147AB">
            <w:pPr>
              <w:pStyle w:val="Title"/>
              <w:numPr>
                <w:ilvl w:val="0"/>
                <w:numId w:val="5"/>
              </w:numPr>
              <w:spacing w:before="0"/>
              <w:ind w:right="1002"/>
              <w:contextualSpacing/>
              <w:rPr>
                <w:rFonts w:ascii="Calibri Light" w:hAnsi="Calibri Light" w:cs="Calibri Light"/>
                <w:b w:val="0"/>
                <w:color w:val="auto"/>
                <w:sz w:val="22"/>
                <w:szCs w:val="22"/>
              </w:rPr>
            </w:pPr>
            <w:bookmarkStart w:id="8" w:name="_Int_fExyK2aU"/>
            <w:r w:rsidRPr="5C5D05F4">
              <w:rPr>
                <w:rFonts w:ascii="Calibri Light" w:hAnsi="Calibri Light" w:cs="Calibri Light"/>
                <w:b w:val="0"/>
                <w:color w:val="auto"/>
                <w:sz w:val="22"/>
                <w:szCs w:val="22"/>
              </w:rPr>
              <w:t>we</w:t>
            </w:r>
            <w:bookmarkEnd w:id="8"/>
            <w:r w:rsidRPr="5C5D05F4">
              <w:rPr>
                <w:rFonts w:ascii="Calibri Light" w:hAnsi="Calibri Light" w:cs="Calibri Light"/>
                <w:b w:val="0"/>
                <w:color w:val="auto"/>
                <w:sz w:val="22"/>
                <w:szCs w:val="22"/>
              </w:rPr>
              <w:t xml:space="preserve"> are not in any legal dispute or pending judgment or debt that would impact our ability to implement the activity proposed in this document. </w:t>
            </w:r>
          </w:p>
          <w:p w14:paraId="0C446FE9" w14:textId="74F610C7" w:rsidR="00F23A1D" w:rsidRPr="006228D4" w:rsidRDefault="00F23A1D" w:rsidP="00897003">
            <w:pPr>
              <w:autoSpaceDE w:val="0"/>
              <w:autoSpaceDN w:val="0"/>
              <w:adjustRightInd w:val="0"/>
              <w:spacing w:line="276" w:lineRule="auto"/>
              <w:ind w:right="1002"/>
              <w:rPr>
                <w:rFonts w:ascii="Calibri Light" w:hAnsi="Calibri Light" w:cs="Calibri Light"/>
                <w:sz w:val="22"/>
              </w:rPr>
            </w:pPr>
            <w:r w:rsidRPr="006228D4">
              <w:rPr>
                <w:rFonts w:ascii="Calibri Light" w:hAnsi="Calibri Light" w:cs="Calibri Light"/>
                <w:sz w:val="22"/>
              </w:rPr>
              <w:t xml:space="preserve">To certify the truth of this </w:t>
            </w:r>
            <w:r w:rsidR="00A80D68" w:rsidRPr="006228D4">
              <w:rPr>
                <w:rFonts w:ascii="Calibri Light" w:hAnsi="Calibri Light" w:cs="Calibri Light"/>
                <w:sz w:val="22"/>
              </w:rPr>
              <w:t xml:space="preserve">declaration, this statement </w:t>
            </w:r>
            <w:r w:rsidR="00682E49" w:rsidRPr="006228D4">
              <w:rPr>
                <w:rFonts w:ascii="Calibri Light" w:hAnsi="Calibri Light" w:cs="Calibri Light"/>
                <w:sz w:val="22"/>
              </w:rPr>
              <w:t>is authenticated</w:t>
            </w:r>
            <w:r w:rsidRPr="006228D4">
              <w:rPr>
                <w:rFonts w:ascii="Calibri Light" w:hAnsi="Calibri Light" w:cs="Calibri Light"/>
                <w:sz w:val="22"/>
              </w:rPr>
              <w:t xml:space="preserve"> with a stamp of this </w:t>
            </w:r>
            <w:r w:rsidR="003147AB">
              <w:rPr>
                <w:rFonts w:ascii="Calibri Light" w:hAnsi="Calibri Light" w:cs="Calibri Light"/>
                <w:sz w:val="22"/>
              </w:rPr>
              <w:t>organization</w:t>
            </w:r>
            <w:r w:rsidRPr="006228D4">
              <w:rPr>
                <w:rFonts w:ascii="Calibri Light" w:hAnsi="Calibri Light" w:cs="Calibri Light"/>
                <w:sz w:val="22"/>
              </w:rPr>
              <w:t xml:space="preserve">. </w:t>
            </w:r>
          </w:p>
          <w:p w14:paraId="3885F6D1" w14:textId="77777777" w:rsidR="00E96C54" w:rsidRPr="006228D4" w:rsidRDefault="00E96C54" w:rsidP="00AE3D03">
            <w:pPr>
              <w:autoSpaceDE w:val="0"/>
              <w:autoSpaceDN w:val="0"/>
              <w:adjustRightInd w:val="0"/>
              <w:spacing w:line="276" w:lineRule="auto"/>
              <w:rPr>
                <w:rFonts w:ascii="Calibri Light" w:hAnsi="Calibri Light"/>
                <w:sz w:val="22"/>
              </w:rPr>
            </w:pPr>
          </w:p>
          <w:p w14:paraId="065A7A1C" w14:textId="77777777" w:rsidR="00F23A1D" w:rsidRPr="006228D4" w:rsidRDefault="00F23A1D" w:rsidP="00AE3D03">
            <w:pPr>
              <w:autoSpaceDE w:val="0"/>
              <w:autoSpaceDN w:val="0"/>
              <w:adjustRightInd w:val="0"/>
              <w:spacing w:line="276" w:lineRule="auto"/>
              <w:rPr>
                <w:rFonts w:ascii="Calibri Light" w:hAnsi="Calibri Light"/>
                <w:sz w:val="22"/>
              </w:rPr>
            </w:pPr>
            <w:r w:rsidRPr="006228D4">
              <w:rPr>
                <w:rFonts w:ascii="Calibri Light" w:hAnsi="Calibri Light"/>
                <w:sz w:val="22"/>
              </w:rPr>
              <w:t xml:space="preserve">Name: __________________________________________ </w:t>
            </w:r>
          </w:p>
          <w:p w14:paraId="580B30E7" w14:textId="77777777" w:rsidR="00E96C54" w:rsidRPr="006228D4" w:rsidRDefault="00E96C54" w:rsidP="00AE3D03">
            <w:pPr>
              <w:autoSpaceDE w:val="0"/>
              <w:autoSpaceDN w:val="0"/>
              <w:adjustRightInd w:val="0"/>
              <w:spacing w:line="276" w:lineRule="auto"/>
              <w:rPr>
                <w:rFonts w:ascii="Calibri Light" w:hAnsi="Calibri Light"/>
                <w:sz w:val="22"/>
              </w:rPr>
            </w:pPr>
          </w:p>
          <w:p w14:paraId="405FF89E" w14:textId="77777777" w:rsidR="00F23A1D" w:rsidRPr="006228D4" w:rsidRDefault="00F23A1D" w:rsidP="00AE3D03">
            <w:pPr>
              <w:autoSpaceDE w:val="0"/>
              <w:autoSpaceDN w:val="0"/>
              <w:adjustRightInd w:val="0"/>
              <w:spacing w:line="276" w:lineRule="auto"/>
              <w:rPr>
                <w:rFonts w:ascii="Calibri Light" w:hAnsi="Calibri Light"/>
                <w:sz w:val="22"/>
              </w:rPr>
            </w:pPr>
            <w:r w:rsidRPr="006228D4">
              <w:rPr>
                <w:rFonts w:ascii="Calibri Light" w:hAnsi="Calibri Light"/>
                <w:sz w:val="22"/>
              </w:rPr>
              <w:t xml:space="preserve">Position: _________________________________________ </w:t>
            </w:r>
          </w:p>
          <w:p w14:paraId="3CD1920D" w14:textId="77777777" w:rsidR="00E96C54" w:rsidRPr="006228D4" w:rsidRDefault="00E96C54" w:rsidP="00AE3D03">
            <w:pPr>
              <w:autoSpaceDE w:val="0"/>
              <w:autoSpaceDN w:val="0"/>
              <w:adjustRightInd w:val="0"/>
              <w:spacing w:line="276" w:lineRule="auto"/>
              <w:rPr>
                <w:rFonts w:ascii="Calibri Light" w:hAnsi="Calibri Light"/>
                <w:sz w:val="22"/>
              </w:rPr>
            </w:pPr>
          </w:p>
          <w:p w14:paraId="4EDCCF98" w14:textId="77777777" w:rsidR="00F23A1D" w:rsidRPr="006228D4" w:rsidRDefault="00F23A1D" w:rsidP="00AE3D03">
            <w:pPr>
              <w:autoSpaceDE w:val="0"/>
              <w:autoSpaceDN w:val="0"/>
              <w:adjustRightInd w:val="0"/>
              <w:spacing w:line="276" w:lineRule="auto"/>
              <w:rPr>
                <w:rFonts w:ascii="Calibri Light" w:hAnsi="Calibri Light"/>
                <w:sz w:val="22"/>
              </w:rPr>
            </w:pPr>
            <w:r w:rsidRPr="006228D4">
              <w:rPr>
                <w:rFonts w:ascii="Calibri Light" w:hAnsi="Calibri Light"/>
                <w:sz w:val="22"/>
              </w:rPr>
              <w:t>Signature: ________________________________________</w:t>
            </w:r>
          </w:p>
          <w:p w14:paraId="0814D004" w14:textId="77777777" w:rsidR="000166F2" w:rsidRPr="006228D4" w:rsidRDefault="000166F2" w:rsidP="00AE3D03">
            <w:pPr>
              <w:autoSpaceDE w:val="0"/>
              <w:autoSpaceDN w:val="0"/>
              <w:adjustRightInd w:val="0"/>
              <w:spacing w:line="276" w:lineRule="auto"/>
              <w:rPr>
                <w:rFonts w:ascii="Calibri Light" w:hAnsi="Calibri Light"/>
                <w:sz w:val="22"/>
              </w:rPr>
            </w:pPr>
          </w:p>
          <w:p w14:paraId="217CDC1B" w14:textId="77777777" w:rsidR="00F23A1D" w:rsidRDefault="00F23A1D" w:rsidP="00AE3D03">
            <w:pPr>
              <w:spacing w:line="276" w:lineRule="auto"/>
              <w:rPr>
                <w:rFonts w:ascii="Calibri Light" w:hAnsi="Calibri Light"/>
                <w:sz w:val="22"/>
              </w:rPr>
            </w:pPr>
            <w:r w:rsidRPr="006228D4">
              <w:rPr>
                <w:rFonts w:ascii="Calibri Light" w:hAnsi="Calibri Light"/>
                <w:sz w:val="22"/>
              </w:rPr>
              <w:t>Date: ____________________________________________</w:t>
            </w:r>
          </w:p>
          <w:p w14:paraId="4E14C98E" w14:textId="77777777" w:rsidR="00897003" w:rsidRPr="006228D4" w:rsidRDefault="00897003" w:rsidP="00AE3D03">
            <w:pPr>
              <w:spacing w:line="276" w:lineRule="auto"/>
              <w:rPr>
                <w:rFonts w:ascii="Calibri Light" w:hAnsi="Calibri Light"/>
                <w:sz w:val="22"/>
              </w:rPr>
            </w:pPr>
          </w:p>
        </w:tc>
      </w:tr>
      <w:tr w:rsidR="00E96C54" w:rsidRPr="006228D4" w14:paraId="5CE8A7E5" w14:textId="77777777" w:rsidTr="5C5D05F4">
        <w:trPr>
          <w:gridAfter w:val="1"/>
          <w:wAfter w:w="18" w:type="dxa"/>
        </w:trPr>
        <w:tc>
          <w:tcPr>
            <w:tcW w:w="10255" w:type="dxa"/>
            <w:shd w:val="clear" w:color="auto" w:fill="7DC4FF"/>
          </w:tcPr>
          <w:p w14:paraId="4FFF2DF1" w14:textId="1010960D" w:rsidR="00E96C54" w:rsidRPr="006228D4" w:rsidRDefault="59D2898B" w:rsidP="4AF3FF3F">
            <w:pPr>
              <w:spacing w:line="240" w:lineRule="auto"/>
              <w:rPr>
                <w:b/>
                <w:bCs/>
                <w:color w:val="0067B9"/>
                <w:sz w:val="28"/>
                <w:szCs w:val="28"/>
              </w:rPr>
            </w:pPr>
            <w:r w:rsidRPr="38C145C0">
              <w:rPr>
                <w:b/>
                <w:bCs/>
                <w:color w:val="0067B9"/>
                <w:sz w:val="28"/>
                <w:szCs w:val="28"/>
              </w:rPr>
              <w:t xml:space="preserve">Internal </w:t>
            </w:r>
            <w:r w:rsidR="1C1CD9AD" w:rsidRPr="38C145C0">
              <w:rPr>
                <w:b/>
                <w:bCs/>
                <w:color w:val="0067B9"/>
                <w:sz w:val="28"/>
                <w:szCs w:val="28"/>
              </w:rPr>
              <w:t xml:space="preserve">Use Only </w:t>
            </w:r>
          </w:p>
          <w:p w14:paraId="0B926560" w14:textId="77777777" w:rsidR="00E96C54" w:rsidRPr="006228D4" w:rsidRDefault="00E96C54" w:rsidP="006228D4">
            <w:pPr>
              <w:spacing w:line="240" w:lineRule="auto"/>
              <w:rPr>
                <w:rFonts w:ascii="Calibri Light" w:hAnsi="Calibri Light"/>
                <w:sz w:val="22"/>
              </w:rPr>
            </w:pPr>
            <w:r w:rsidRPr="006228D4">
              <w:rPr>
                <w:rFonts w:ascii="Calibri Light" w:hAnsi="Calibri Light"/>
                <w:sz w:val="22"/>
              </w:rPr>
              <w:t xml:space="preserve"> </w:t>
            </w:r>
          </w:p>
          <w:p w14:paraId="0A47B9CB" w14:textId="72B85659" w:rsidR="00E96C54" w:rsidRPr="006228D4" w:rsidRDefault="25A218C2" w:rsidP="38C145C0">
            <w:pPr>
              <w:spacing w:line="240" w:lineRule="auto"/>
              <w:rPr>
                <w:rFonts w:ascii="Calibri Light" w:hAnsi="Calibri Light"/>
                <w:sz w:val="22"/>
              </w:rPr>
            </w:pPr>
            <w:r w:rsidRPr="38C145C0">
              <w:rPr>
                <w:rFonts w:ascii="Calibri Light" w:hAnsi="Calibri Light"/>
                <w:sz w:val="22"/>
              </w:rPr>
              <w:t>Date received: ___________________</w:t>
            </w:r>
            <w:r w:rsidR="2DA9F7D7" w:rsidRPr="38C145C0">
              <w:rPr>
                <w:rFonts w:ascii="Calibri Light" w:hAnsi="Calibri Light"/>
                <w:sz w:val="22"/>
              </w:rPr>
              <w:t xml:space="preserve">       </w:t>
            </w:r>
            <w:r w:rsidRPr="38C145C0">
              <w:rPr>
                <w:rFonts w:ascii="Calibri Light" w:hAnsi="Calibri Light"/>
                <w:sz w:val="22"/>
              </w:rPr>
              <w:t xml:space="preserve"> By: ____________________      Reference </w:t>
            </w:r>
            <w:r w:rsidR="1957F79C" w:rsidRPr="38C145C0">
              <w:rPr>
                <w:rFonts w:ascii="Calibri Light" w:hAnsi="Calibri Light"/>
                <w:sz w:val="22"/>
              </w:rPr>
              <w:t>No.: _</w:t>
            </w:r>
            <w:r w:rsidRPr="38C145C0">
              <w:rPr>
                <w:rFonts w:ascii="Calibri Light" w:hAnsi="Calibri Light"/>
                <w:sz w:val="22"/>
              </w:rPr>
              <w:t>_________________</w:t>
            </w:r>
          </w:p>
          <w:p w14:paraId="7CAF50C6" w14:textId="77777777" w:rsidR="00E96C54" w:rsidRPr="006228D4" w:rsidRDefault="00E96C54" w:rsidP="006228D4">
            <w:pPr>
              <w:spacing w:line="240" w:lineRule="auto"/>
              <w:rPr>
                <w:rFonts w:ascii="Calibri Light" w:hAnsi="Calibri Light"/>
                <w:sz w:val="22"/>
              </w:rPr>
            </w:pPr>
          </w:p>
          <w:p w14:paraId="6CBAA653" w14:textId="77777777" w:rsidR="00E96C54" w:rsidRDefault="00E96C54" w:rsidP="006228D4">
            <w:pPr>
              <w:spacing w:line="240" w:lineRule="auto"/>
              <w:rPr>
                <w:rFonts w:ascii="Calibri Light" w:hAnsi="Calibri Light"/>
                <w:sz w:val="22"/>
              </w:rPr>
            </w:pPr>
            <w:r w:rsidRPr="006228D4">
              <w:rPr>
                <w:rFonts w:ascii="Calibri Light" w:hAnsi="Calibri Light"/>
                <w:sz w:val="22"/>
              </w:rPr>
              <w:t>The undersigned hereby certifies that: (a) the organization has received an official delivery receipt for its Grant Application, (b) a copy of</w:t>
            </w:r>
            <w:r w:rsidR="00897003">
              <w:rPr>
                <w:rFonts w:ascii="Calibri Light" w:hAnsi="Calibri Light"/>
                <w:sz w:val="22"/>
              </w:rPr>
              <w:t xml:space="preserve"> that receipt has been filed,</w:t>
            </w:r>
            <w:r w:rsidRPr="006228D4">
              <w:rPr>
                <w:rFonts w:ascii="Calibri Light" w:hAnsi="Calibri Light"/>
                <w:sz w:val="22"/>
              </w:rPr>
              <w:t xml:space="preserve"> (c) a reference number has been assigned, and (d) a grant application file has been opened. </w:t>
            </w:r>
          </w:p>
          <w:p w14:paraId="4F8BBBA8" w14:textId="77777777" w:rsidR="00897003" w:rsidRDefault="00897003" w:rsidP="006228D4">
            <w:pPr>
              <w:spacing w:line="240" w:lineRule="auto"/>
              <w:rPr>
                <w:rFonts w:ascii="Calibri Light" w:hAnsi="Calibri Light"/>
                <w:sz w:val="22"/>
              </w:rPr>
            </w:pPr>
          </w:p>
          <w:p w14:paraId="3EAAFF76" w14:textId="04FA9114" w:rsidR="00897003" w:rsidRPr="006228D4" w:rsidRDefault="69330105" w:rsidP="4AF3FF3F">
            <w:pPr>
              <w:rPr>
                <w:rFonts w:ascii="Calibri Light" w:hAnsi="Calibri Light"/>
                <w:sz w:val="22"/>
              </w:rPr>
            </w:pPr>
            <w:r w:rsidRPr="38C145C0">
              <w:rPr>
                <w:rFonts w:ascii="Calibri Light" w:hAnsi="Calibri Light"/>
                <w:sz w:val="22"/>
              </w:rPr>
              <w:t xml:space="preserve"> Grants Manager Name: __________________________</w:t>
            </w:r>
          </w:p>
          <w:p w14:paraId="41172D21" w14:textId="77777777" w:rsidR="00897003" w:rsidRPr="006228D4" w:rsidRDefault="00897003" w:rsidP="00897003">
            <w:pPr>
              <w:rPr>
                <w:rFonts w:ascii="Calibri Light" w:hAnsi="Calibri Light"/>
                <w:sz w:val="22"/>
              </w:rPr>
            </w:pPr>
          </w:p>
          <w:p w14:paraId="312B2DF8" w14:textId="77777777" w:rsidR="00897003" w:rsidRPr="006228D4" w:rsidRDefault="00897003" w:rsidP="00897003">
            <w:pPr>
              <w:rPr>
                <w:rFonts w:ascii="Calibri Light" w:hAnsi="Calibri Light"/>
                <w:sz w:val="22"/>
              </w:rPr>
            </w:pPr>
            <w:r w:rsidRPr="006228D4">
              <w:rPr>
                <w:rFonts w:ascii="Calibri Light" w:hAnsi="Calibri Light"/>
                <w:sz w:val="22"/>
              </w:rPr>
              <w:t>Signature: ________________________________________</w:t>
            </w:r>
          </w:p>
          <w:p w14:paraId="608F5AE8" w14:textId="77777777" w:rsidR="00897003" w:rsidRPr="006228D4" w:rsidRDefault="00897003" w:rsidP="00897003">
            <w:pPr>
              <w:rPr>
                <w:rFonts w:ascii="Calibri Light" w:hAnsi="Calibri Light"/>
                <w:sz w:val="22"/>
              </w:rPr>
            </w:pPr>
          </w:p>
          <w:p w14:paraId="769F71FC" w14:textId="77777777" w:rsidR="00897003" w:rsidRPr="006228D4" w:rsidRDefault="00897003" w:rsidP="00897003">
            <w:pPr>
              <w:spacing w:line="240" w:lineRule="auto"/>
              <w:rPr>
                <w:rFonts w:ascii="Calibri Light" w:hAnsi="Calibri Light"/>
                <w:sz w:val="22"/>
              </w:rPr>
            </w:pPr>
            <w:r w:rsidRPr="006228D4">
              <w:rPr>
                <w:rFonts w:ascii="Calibri Light" w:hAnsi="Calibri Light"/>
                <w:sz w:val="22"/>
              </w:rPr>
              <w:t>Date: ____________________________________________</w:t>
            </w:r>
          </w:p>
          <w:p w14:paraId="5DE4CC7A" w14:textId="77777777" w:rsidR="00E96C54" w:rsidRPr="006228D4" w:rsidRDefault="00E96C54" w:rsidP="006228D4">
            <w:pPr>
              <w:spacing w:line="240" w:lineRule="auto"/>
              <w:rPr>
                <w:rFonts w:ascii="Calibri Light" w:hAnsi="Calibri Light"/>
                <w:sz w:val="22"/>
              </w:rPr>
            </w:pPr>
          </w:p>
          <w:tbl>
            <w:tblPr>
              <w:tblpPr w:leftFromText="180" w:rightFromText="180" w:vertAnchor="text" w:horzAnchor="page" w:tblpX="-30" w:tblpY="40"/>
              <w:tblOverlap w:val="never"/>
              <w:tblW w:w="9360" w:type="dxa"/>
              <w:tblLook w:val="04A0" w:firstRow="1" w:lastRow="0" w:firstColumn="1" w:lastColumn="0" w:noHBand="0" w:noVBand="1"/>
            </w:tblPr>
            <w:tblGrid>
              <w:gridCol w:w="9360"/>
            </w:tblGrid>
            <w:tr w:rsidR="00E96C54" w:rsidRPr="006228D4" w14:paraId="6E325F98" w14:textId="77777777" w:rsidTr="00897003">
              <w:trPr>
                <w:trHeight w:val="341"/>
              </w:trPr>
              <w:tc>
                <w:tcPr>
                  <w:tcW w:w="9360" w:type="dxa"/>
                  <w:hideMark/>
                </w:tcPr>
                <w:p w14:paraId="2D854EF2" w14:textId="77777777" w:rsidR="00E96C54" w:rsidRPr="006228D4" w:rsidRDefault="00E96C54" w:rsidP="00AE3D03">
                  <w:pPr>
                    <w:rPr>
                      <w:rFonts w:ascii="Calibri Light" w:hAnsi="Calibri Light"/>
                      <w:sz w:val="22"/>
                    </w:rPr>
                  </w:pPr>
                </w:p>
              </w:tc>
            </w:tr>
          </w:tbl>
          <w:p w14:paraId="1D8A4794" w14:textId="77777777" w:rsidR="00E96C54" w:rsidRPr="006228D4" w:rsidRDefault="00E96C54" w:rsidP="006228D4">
            <w:pPr>
              <w:spacing w:line="240" w:lineRule="auto"/>
              <w:rPr>
                <w:rFonts w:ascii="Calibri Light" w:hAnsi="Calibri Light"/>
                <w:color w:val="0067B9"/>
                <w:sz w:val="28"/>
                <w:szCs w:val="28"/>
              </w:rPr>
            </w:pPr>
          </w:p>
        </w:tc>
      </w:tr>
    </w:tbl>
    <w:p w14:paraId="647DDFB2" w14:textId="77777777" w:rsidR="00E96C54" w:rsidRPr="006228D4" w:rsidRDefault="00E96C54" w:rsidP="00E96C54">
      <w:pPr>
        <w:rPr>
          <w:rFonts w:ascii="Calibri Light" w:hAnsi="Calibri Light"/>
          <w:sz w:val="22"/>
        </w:rPr>
      </w:pPr>
    </w:p>
    <w:p w14:paraId="4BFB91E5" w14:textId="77777777" w:rsidR="00E96C54" w:rsidRPr="006228D4" w:rsidRDefault="00E96C54">
      <w:pPr>
        <w:spacing w:after="160"/>
        <w:jc w:val="left"/>
        <w:rPr>
          <w:rFonts w:ascii="Calibri Light" w:eastAsia="Times New Roman" w:hAnsi="Calibri Light"/>
          <w:caps/>
          <w:color w:val="0067B9"/>
          <w:sz w:val="28"/>
          <w:szCs w:val="32"/>
        </w:rPr>
      </w:pPr>
    </w:p>
    <w:sectPr w:rsidR="00E96C54" w:rsidRPr="006228D4" w:rsidSect="00620F71">
      <w:footerReference w:type="default" r:id="rId11"/>
      <w:headerReference w:type="first" r:id="rId12"/>
      <w:pgSz w:w="12240" w:h="15840" w:code="1"/>
      <w:pgMar w:top="1440" w:right="1080" w:bottom="1440" w:left="108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BEE2" w14:textId="77777777" w:rsidR="006904EB" w:rsidRDefault="006904EB" w:rsidP="00BF5C55">
      <w:pPr>
        <w:spacing w:line="240" w:lineRule="auto"/>
      </w:pPr>
      <w:r>
        <w:separator/>
      </w:r>
    </w:p>
  </w:endnote>
  <w:endnote w:type="continuationSeparator" w:id="0">
    <w:p w14:paraId="1C111297" w14:textId="77777777" w:rsidR="006904EB" w:rsidRDefault="006904EB" w:rsidP="00BF5C55">
      <w:pPr>
        <w:spacing w:line="240" w:lineRule="auto"/>
      </w:pPr>
      <w:r>
        <w:continuationSeparator/>
      </w:r>
    </w:p>
  </w:endnote>
  <w:endnote w:type="continuationNotice" w:id="1">
    <w:p w14:paraId="4B486450" w14:textId="77777777" w:rsidR="006904EB" w:rsidRDefault="006904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5FD" w14:textId="77C5DEB7" w:rsidR="00426F06" w:rsidRPr="00671BF1" w:rsidRDefault="004E6F16" w:rsidP="003F67E6">
    <w:pPr>
      <w:pStyle w:val="Footer"/>
      <w:rPr>
        <w:color w:val="0070C0"/>
        <w:sz w:val="20"/>
        <w:szCs w:val="20"/>
      </w:rPr>
    </w:pPr>
    <w:proofErr w:type="spellStart"/>
    <w:r w:rsidRPr="003F67E6">
      <w:rPr>
        <w:b/>
        <w:bCs/>
        <w:color w:val="0070C0"/>
        <w:sz w:val="20"/>
        <w:szCs w:val="20"/>
      </w:rPr>
      <w:t>JaSPICE</w:t>
    </w:r>
    <w:proofErr w:type="spellEnd"/>
    <w:r w:rsidRPr="003F67E6">
      <w:rPr>
        <w:b/>
        <w:bCs/>
        <w:color w:val="0070C0"/>
        <w:sz w:val="20"/>
        <w:szCs w:val="20"/>
      </w:rPr>
      <w:t xml:space="preserve"> Project</w:t>
    </w:r>
    <w:r w:rsidR="006228D4" w:rsidRPr="00671BF1">
      <w:rPr>
        <w:color w:val="0070C0"/>
        <w:sz w:val="20"/>
        <w:szCs w:val="20"/>
      </w:rPr>
      <w:tab/>
    </w:r>
    <w:r w:rsidR="006228D4" w:rsidRPr="00671BF1">
      <w:rPr>
        <w:color w:val="0070C0"/>
        <w:sz w:val="20"/>
        <w:szCs w:val="20"/>
      </w:rPr>
      <w:tab/>
    </w:r>
    <w:r w:rsidR="00426F06" w:rsidRPr="00671BF1">
      <w:rPr>
        <w:color w:val="0070C0"/>
        <w:sz w:val="20"/>
        <w:szCs w:val="20"/>
        <w:shd w:val="clear" w:color="auto" w:fill="E6E6E6"/>
      </w:rPr>
      <w:fldChar w:fldCharType="begin"/>
    </w:r>
    <w:r w:rsidR="00426F06" w:rsidRPr="00671BF1">
      <w:rPr>
        <w:color w:val="0070C0"/>
        <w:sz w:val="20"/>
        <w:szCs w:val="20"/>
      </w:rPr>
      <w:instrText xml:space="preserve"> PAGE   \* MERGEFORMAT </w:instrText>
    </w:r>
    <w:r w:rsidR="00426F06" w:rsidRPr="00671BF1">
      <w:rPr>
        <w:color w:val="0070C0"/>
        <w:sz w:val="20"/>
        <w:szCs w:val="20"/>
        <w:shd w:val="clear" w:color="auto" w:fill="E6E6E6"/>
      </w:rPr>
      <w:fldChar w:fldCharType="separate"/>
    </w:r>
    <w:r w:rsidR="00754E52" w:rsidRPr="00671BF1">
      <w:rPr>
        <w:noProof/>
        <w:color w:val="0070C0"/>
        <w:sz w:val="20"/>
        <w:szCs w:val="20"/>
      </w:rPr>
      <w:t>6</w:t>
    </w:r>
    <w:r w:rsidR="00426F06" w:rsidRPr="00671BF1">
      <w:rPr>
        <w:noProof/>
        <w:color w:val="0070C0"/>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9955" w14:textId="77777777" w:rsidR="006904EB" w:rsidRDefault="006904EB" w:rsidP="00BF5C55">
      <w:pPr>
        <w:spacing w:line="240" w:lineRule="auto"/>
      </w:pPr>
      <w:r>
        <w:separator/>
      </w:r>
    </w:p>
  </w:footnote>
  <w:footnote w:type="continuationSeparator" w:id="0">
    <w:p w14:paraId="564C6D7A" w14:textId="77777777" w:rsidR="006904EB" w:rsidRDefault="006904EB" w:rsidP="00BF5C55">
      <w:pPr>
        <w:spacing w:line="240" w:lineRule="auto"/>
      </w:pPr>
      <w:r>
        <w:continuationSeparator/>
      </w:r>
    </w:p>
  </w:footnote>
  <w:footnote w:type="continuationNotice" w:id="1">
    <w:p w14:paraId="17DFEEF0" w14:textId="77777777" w:rsidR="006904EB" w:rsidRDefault="006904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E5BB" w14:textId="59491FCD" w:rsidR="00A40EDE" w:rsidRDefault="00432B55">
    <w:pPr>
      <w:pStyle w:val="Header"/>
      <w:rPr>
        <w:b/>
        <w:noProof/>
        <w:lang w:val="en-US"/>
      </w:rPr>
    </w:pPr>
    <w:r>
      <w:rPr>
        <w:b/>
        <w:bCs/>
        <w:noProof/>
        <w:color w:val="7030A0"/>
        <w:sz w:val="40"/>
        <w:szCs w:val="40"/>
        <w:shd w:val="clear" w:color="auto" w:fill="E6E6E6"/>
      </w:rPr>
      <w:drawing>
        <wp:anchor distT="0" distB="0" distL="114300" distR="114300" simplePos="0" relativeHeight="251658240" behindDoc="1" locked="0" layoutInCell="1" allowOverlap="1" wp14:anchorId="0FCE3753" wp14:editId="356B0930">
          <wp:simplePos x="0" y="0"/>
          <wp:positionH relativeFrom="margin">
            <wp:align>left</wp:align>
          </wp:positionH>
          <wp:positionV relativeFrom="paragraph">
            <wp:posOffset>114300</wp:posOffset>
          </wp:positionV>
          <wp:extent cx="786765" cy="536575"/>
          <wp:effectExtent l="0" t="0" r="0" b="0"/>
          <wp:wrapTight wrapText="bothSides">
            <wp:wrapPolygon edited="0">
              <wp:start x="0" y="0"/>
              <wp:lineTo x="0" y="20705"/>
              <wp:lineTo x="20920" y="20705"/>
              <wp:lineTo x="20920" y="6902"/>
              <wp:lineTo x="193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536575"/>
                  </a:xfrm>
                  <a:prstGeom prst="rect">
                    <a:avLst/>
                  </a:prstGeom>
                  <a:noFill/>
                </pic:spPr>
              </pic:pic>
            </a:graphicData>
          </a:graphic>
        </wp:anchor>
      </w:drawing>
    </w:r>
    <w:r w:rsidR="00C8546D">
      <w:rPr>
        <w:b/>
        <w:noProof/>
        <w:lang w:val="en-US"/>
      </w:rPr>
      <w:tab/>
    </w:r>
    <w:r w:rsidR="00C8546D">
      <w:rPr>
        <w:b/>
        <w:noProof/>
        <w:lang w:val="en-US"/>
      </w:rPr>
      <w:tab/>
    </w:r>
  </w:p>
  <w:p w14:paraId="7E5A336B" w14:textId="72B2A562" w:rsidR="00426F06" w:rsidRDefault="00A40EDE">
    <w:pPr>
      <w:pStyle w:val="Header"/>
      <w:rPr>
        <w:b/>
        <w:noProof/>
        <w:lang w:val="en-US"/>
      </w:rPr>
    </w:pPr>
    <w:r>
      <w:rPr>
        <w:b/>
        <w:noProof/>
        <w:lang w:val="en-US"/>
      </w:rPr>
      <w:tab/>
    </w:r>
    <w:r>
      <w:rPr>
        <w:b/>
        <w:noProof/>
        <w:lang w:val="en-US"/>
      </w:rPr>
      <w:tab/>
    </w:r>
    <w:r w:rsidR="00C8546D">
      <w:rPr>
        <w:b/>
        <w:noProof/>
      </w:rPr>
      <w:drawing>
        <wp:inline distT="0" distB="0" distL="0" distR="0" wp14:anchorId="0CC4F79C" wp14:editId="5FB5094C">
          <wp:extent cx="1599551" cy="508635"/>
          <wp:effectExtent l="0" t="0" r="1270" b="571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983" cy="515768"/>
                  </a:xfrm>
                  <a:prstGeom prst="rect">
                    <a:avLst/>
                  </a:prstGeom>
                  <a:noFill/>
                  <a:ln>
                    <a:noFill/>
                  </a:ln>
                </pic:spPr>
              </pic:pic>
            </a:graphicData>
          </a:graphic>
        </wp:inline>
      </w:drawing>
    </w:r>
  </w:p>
  <w:p w14:paraId="65737CF7" w14:textId="760AC021" w:rsidR="00B76B20" w:rsidRPr="00B76B20" w:rsidRDefault="00C8546D">
    <w:pPr>
      <w:pStyle w:val="Header"/>
      <w:rPr>
        <w:b/>
      </w:rPr>
    </w:pPr>
    <w:r>
      <w:br/>
    </w:r>
  </w:p>
</w:hdr>
</file>

<file path=word/intelligence2.xml><?xml version="1.0" encoding="utf-8"?>
<int2:intelligence xmlns:int2="http://schemas.microsoft.com/office/intelligence/2020/intelligence" xmlns:oel="http://schemas.microsoft.com/office/2019/extlst">
  <int2:observations>
    <int2:textHash int2:hashCode="3sGXe5J86cGGe8" int2:id="ruGp3TGW">
      <int2:state int2:value="Rejected" int2:type="AugLoop_Text_Critique"/>
    </int2:textHash>
    <int2:textHash int2:hashCode="7JZmesjFBGCJP0" int2:id="RMgUZAQO">
      <int2:state int2:value="Rejected" int2:type="AugLoop_Text_Critique"/>
    </int2:textHash>
    <int2:textHash int2:hashCode="0JQeaNqPOBUf+G" int2:id="6NNrtzPk">
      <int2:state int2:value="Rejected" int2:type="AugLoop_Text_Critique"/>
    </int2:textHash>
    <int2:textHash int2:hashCode="3gT6Din5s14kkF" int2:id="bSBZ9z85">
      <int2:state int2:value="Rejected" int2:type="AugLoop_Text_Critique"/>
    </int2:textHash>
    <int2:textHash int2:hashCode="qdJERsweRxv2gA" int2:id="CPyIQC5J">
      <int2:state int2:value="Rejected" int2:type="AugLoop_Text_Critique"/>
    </int2:textHash>
    <int2:bookmark int2:bookmarkName="_Int_fExyK2aU" int2:invalidationBookmarkName="" int2:hashCode="Z25vNc/Bc/c/6p" int2:id="DxDs7GYN">
      <int2:state int2:value="Rejected" int2:type="AugLoop_Text_Critique"/>
    </int2:bookmark>
    <int2:bookmark int2:bookmarkName="_Int_QbYkH10k" int2:invalidationBookmarkName="" int2:hashCode="wlQ//zv6bxRMLw" int2:id="SlzWKN5G">
      <int2:state int2:value="Rejected" int2:type="AugLoop_Text_Critique"/>
    </int2:bookmark>
    <int2:bookmark int2:bookmarkName="_Int_urpzfThj" int2:invalidationBookmarkName="" int2:hashCode="VRd/LyDcPFdCnc" int2:id="yBXX3DKw">
      <int2:state int2:value="Rejected" int2:type="AugLoop_Text_Critique"/>
    </int2:bookmark>
    <int2:bookmark int2:bookmarkName="_Int_XdouQ1a4" int2:invalidationBookmarkName="" int2:hashCode="RkRNelawWA3xQP" int2:id="GhNWn8bG">
      <int2:state int2:value="Rejected" int2:type="AugLoop_Text_Critique"/>
    </int2:bookmark>
    <int2:bookmark int2:bookmarkName="_Int_DJO7BYYK" int2:invalidationBookmarkName="" int2:hashCode="f0SAySXd0wuEF3" int2:id="6tO1HpU3">
      <int2:state int2:value="Rejected" int2:type="AugLoop_Text_Critique"/>
    </int2:bookmark>
    <int2:bookmark int2:bookmarkName="_Int_FF2w3ToJ" int2:invalidationBookmarkName="" int2:hashCode="OXALQ6amqGZCCX" int2:id="dcL2H6OK">
      <int2:state int2:value="Rejected" int2:type="AugLoop_Text_Critique"/>
    </int2:bookmark>
    <int2:bookmark int2:bookmarkName="_Int_V4PRoVIp" int2:invalidationBookmarkName="" int2:hashCode="nQTxS84B7ffDDE" int2:id="JyAhItV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630"/>
    <w:multiLevelType w:val="hybridMultilevel"/>
    <w:tmpl w:val="50AC30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96DF5"/>
    <w:multiLevelType w:val="hybridMultilevel"/>
    <w:tmpl w:val="03981FFE"/>
    <w:lvl w:ilvl="0" w:tplc="A2D41A68">
      <w:start w:val="1"/>
      <w:numFmt w:val="upperLetter"/>
      <w:lvlText w:val="%1."/>
      <w:lvlJc w:val="left"/>
      <w:pPr>
        <w:ind w:left="720" w:hanging="360"/>
      </w:pPr>
      <w:rPr>
        <w:rFonts w:hint="default"/>
        <w:b/>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55DFF"/>
    <w:multiLevelType w:val="hybridMultilevel"/>
    <w:tmpl w:val="B98A7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D0B0A"/>
    <w:multiLevelType w:val="hybridMultilevel"/>
    <w:tmpl w:val="4B9E6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6D6DF7"/>
    <w:multiLevelType w:val="hybridMultilevel"/>
    <w:tmpl w:val="E1F61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2F021F"/>
    <w:multiLevelType w:val="hybridMultilevel"/>
    <w:tmpl w:val="E64EFD1E"/>
    <w:lvl w:ilvl="0" w:tplc="53BCEABE">
      <w:start w:val="25"/>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FE54921"/>
    <w:multiLevelType w:val="hybridMultilevel"/>
    <w:tmpl w:val="12549E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543DD"/>
    <w:multiLevelType w:val="hybridMultilevel"/>
    <w:tmpl w:val="6456C4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3B5C77"/>
    <w:multiLevelType w:val="hybridMultilevel"/>
    <w:tmpl w:val="E9C24E34"/>
    <w:lvl w:ilvl="0" w:tplc="7CB22AE4">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9" w15:restartNumberingAfterBreak="0">
    <w:nsid w:val="26565931"/>
    <w:multiLevelType w:val="hybridMultilevel"/>
    <w:tmpl w:val="2D0EDC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E275FC"/>
    <w:multiLevelType w:val="hybridMultilevel"/>
    <w:tmpl w:val="9A2876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52511"/>
    <w:multiLevelType w:val="hybridMultilevel"/>
    <w:tmpl w:val="8DC44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866ED4"/>
    <w:multiLevelType w:val="hybridMultilevel"/>
    <w:tmpl w:val="E45E9DD0"/>
    <w:lvl w:ilvl="0" w:tplc="A3AA57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081334"/>
    <w:multiLevelType w:val="hybridMultilevel"/>
    <w:tmpl w:val="80825DC0"/>
    <w:lvl w:ilvl="0" w:tplc="1AA808AA">
      <w:start w:val="12"/>
      <w:numFmt w:val="decimal"/>
      <w:lvlText w:val="%1."/>
      <w:lvlJc w:val="left"/>
      <w:pPr>
        <w:ind w:left="360" w:hanging="360"/>
      </w:pPr>
      <w:rPr>
        <w:rFonts w:hint="default"/>
        <w:b w:val="0"/>
        <w:color w:val="auto"/>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0B60E41"/>
    <w:multiLevelType w:val="hybridMultilevel"/>
    <w:tmpl w:val="29180B52"/>
    <w:lvl w:ilvl="0" w:tplc="198A2D1C">
      <w:start w:val="1"/>
      <w:numFmt w:val="upperLetter"/>
      <w:pStyle w:val="ListParagraph"/>
      <w:lvlText w:val="%1."/>
      <w:lvlJc w:val="left"/>
      <w:pPr>
        <w:ind w:left="720" w:hanging="360"/>
      </w:pPr>
      <w:rPr>
        <w:rFonts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94217"/>
    <w:multiLevelType w:val="hybridMultilevel"/>
    <w:tmpl w:val="2F32E838"/>
    <w:lvl w:ilvl="0" w:tplc="72661934">
      <w:start w:val="1"/>
      <w:numFmt w:val="lowerLetter"/>
      <w:lvlText w:val="%1."/>
      <w:lvlJc w:val="left"/>
      <w:pPr>
        <w:ind w:left="720" w:hanging="360"/>
      </w:pPr>
      <w:rPr>
        <w:rFonts w:hint="default"/>
        <w:b w:val="0"/>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7846DB"/>
    <w:multiLevelType w:val="hybridMultilevel"/>
    <w:tmpl w:val="03981FFE"/>
    <w:lvl w:ilvl="0" w:tplc="A2D41A68">
      <w:start w:val="1"/>
      <w:numFmt w:val="upperLetter"/>
      <w:lvlText w:val="%1."/>
      <w:lvlJc w:val="left"/>
      <w:pPr>
        <w:ind w:left="720" w:hanging="360"/>
      </w:pPr>
      <w:rPr>
        <w:rFonts w:hint="default"/>
        <w:b/>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462A5B"/>
    <w:multiLevelType w:val="hybridMultilevel"/>
    <w:tmpl w:val="BC2C90E4"/>
    <w:lvl w:ilvl="0" w:tplc="F5B0F56A">
      <w:start w:val="1"/>
      <w:numFmt w:val="bullet"/>
      <w:pStyle w:val="Body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A7DB1"/>
    <w:multiLevelType w:val="hybridMultilevel"/>
    <w:tmpl w:val="839EA8E4"/>
    <w:lvl w:ilvl="0" w:tplc="C3203884">
      <w:start w:val="1"/>
      <w:numFmt w:val="lowerLetter"/>
      <w:lvlText w:val="(%1)"/>
      <w:lvlJc w:val="left"/>
      <w:pPr>
        <w:ind w:left="1440" w:hanging="360"/>
      </w:pPr>
      <w:rPr>
        <w:rFonts w:ascii="Calibri Light" w:eastAsia="Times New Roman" w:hAnsi="Calibri Light" w:cs="Calibri Ligh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9" w15:restartNumberingAfterBreak="0">
    <w:nsid w:val="753C473B"/>
    <w:multiLevelType w:val="hybridMultilevel"/>
    <w:tmpl w:val="C7C2F52A"/>
    <w:lvl w:ilvl="0" w:tplc="04090001">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E6BDC"/>
    <w:multiLevelType w:val="hybridMultilevel"/>
    <w:tmpl w:val="57D05AA2"/>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128" w:hanging="360"/>
      </w:pPr>
    </w:lvl>
    <w:lvl w:ilvl="2" w:tplc="300A001B" w:tentative="1">
      <w:start w:val="1"/>
      <w:numFmt w:val="lowerRoman"/>
      <w:lvlText w:val="%3."/>
      <w:lvlJc w:val="right"/>
      <w:pPr>
        <w:ind w:left="1848" w:hanging="180"/>
      </w:pPr>
    </w:lvl>
    <w:lvl w:ilvl="3" w:tplc="300A000F" w:tentative="1">
      <w:start w:val="1"/>
      <w:numFmt w:val="decimal"/>
      <w:lvlText w:val="%4."/>
      <w:lvlJc w:val="left"/>
      <w:pPr>
        <w:ind w:left="2568" w:hanging="360"/>
      </w:pPr>
    </w:lvl>
    <w:lvl w:ilvl="4" w:tplc="300A0019" w:tentative="1">
      <w:start w:val="1"/>
      <w:numFmt w:val="lowerLetter"/>
      <w:lvlText w:val="%5."/>
      <w:lvlJc w:val="left"/>
      <w:pPr>
        <w:ind w:left="3288" w:hanging="360"/>
      </w:pPr>
    </w:lvl>
    <w:lvl w:ilvl="5" w:tplc="300A001B" w:tentative="1">
      <w:start w:val="1"/>
      <w:numFmt w:val="lowerRoman"/>
      <w:lvlText w:val="%6."/>
      <w:lvlJc w:val="right"/>
      <w:pPr>
        <w:ind w:left="4008" w:hanging="180"/>
      </w:pPr>
    </w:lvl>
    <w:lvl w:ilvl="6" w:tplc="300A000F" w:tentative="1">
      <w:start w:val="1"/>
      <w:numFmt w:val="decimal"/>
      <w:lvlText w:val="%7."/>
      <w:lvlJc w:val="left"/>
      <w:pPr>
        <w:ind w:left="4728" w:hanging="360"/>
      </w:pPr>
    </w:lvl>
    <w:lvl w:ilvl="7" w:tplc="300A0019" w:tentative="1">
      <w:start w:val="1"/>
      <w:numFmt w:val="lowerLetter"/>
      <w:lvlText w:val="%8."/>
      <w:lvlJc w:val="left"/>
      <w:pPr>
        <w:ind w:left="5448" w:hanging="360"/>
      </w:pPr>
    </w:lvl>
    <w:lvl w:ilvl="8" w:tplc="300A001B" w:tentative="1">
      <w:start w:val="1"/>
      <w:numFmt w:val="lowerRoman"/>
      <w:lvlText w:val="%9."/>
      <w:lvlJc w:val="right"/>
      <w:pPr>
        <w:ind w:left="6168" w:hanging="180"/>
      </w:pPr>
    </w:lvl>
  </w:abstractNum>
  <w:num w:numId="1" w16cid:durableId="1362166971">
    <w:abstractNumId w:val="14"/>
  </w:num>
  <w:num w:numId="2" w16cid:durableId="198443588">
    <w:abstractNumId w:val="17"/>
  </w:num>
  <w:num w:numId="3" w16cid:durableId="127168402">
    <w:abstractNumId w:val="20"/>
  </w:num>
  <w:num w:numId="4" w16cid:durableId="1080636948">
    <w:abstractNumId w:val="13"/>
  </w:num>
  <w:num w:numId="5" w16cid:durableId="1239511084">
    <w:abstractNumId w:val="18"/>
  </w:num>
  <w:num w:numId="6" w16cid:durableId="891430713">
    <w:abstractNumId w:val="5"/>
  </w:num>
  <w:num w:numId="7" w16cid:durableId="1388918924">
    <w:abstractNumId w:val="11"/>
  </w:num>
  <w:num w:numId="8" w16cid:durableId="2016414564">
    <w:abstractNumId w:val="8"/>
  </w:num>
  <w:num w:numId="9" w16cid:durableId="1288195103">
    <w:abstractNumId w:val="1"/>
  </w:num>
  <w:num w:numId="10" w16cid:durableId="1897813004">
    <w:abstractNumId w:val="3"/>
  </w:num>
  <w:num w:numId="11" w16cid:durableId="1868987388">
    <w:abstractNumId w:val="15"/>
  </w:num>
  <w:num w:numId="12" w16cid:durableId="1928225792">
    <w:abstractNumId w:val="0"/>
  </w:num>
  <w:num w:numId="13" w16cid:durableId="441733462">
    <w:abstractNumId w:val="6"/>
  </w:num>
  <w:num w:numId="14" w16cid:durableId="1086340999">
    <w:abstractNumId w:val="9"/>
  </w:num>
  <w:num w:numId="15" w16cid:durableId="1114711571">
    <w:abstractNumId w:val="12"/>
  </w:num>
  <w:num w:numId="16" w16cid:durableId="1232234507">
    <w:abstractNumId w:val="10"/>
  </w:num>
  <w:num w:numId="17" w16cid:durableId="460538274">
    <w:abstractNumId w:val="4"/>
  </w:num>
  <w:num w:numId="18" w16cid:durableId="1545024430">
    <w:abstractNumId w:val="14"/>
  </w:num>
  <w:num w:numId="19" w16cid:durableId="1220166161">
    <w:abstractNumId w:val="14"/>
  </w:num>
  <w:num w:numId="20" w16cid:durableId="982656451">
    <w:abstractNumId w:val="14"/>
  </w:num>
  <w:num w:numId="21" w16cid:durableId="1860001610">
    <w:abstractNumId w:val="14"/>
  </w:num>
  <w:num w:numId="22" w16cid:durableId="1418555140">
    <w:abstractNumId w:val="14"/>
  </w:num>
  <w:num w:numId="23" w16cid:durableId="969700468">
    <w:abstractNumId w:val="14"/>
  </w:num>
  <w:num w:numId="24" w16cid:durableId="523175449">
    <w:abstractNumId w:val="16"/>
  </w:num>
  <w:num w:numId="25" w16cid:durableId="393823122">
    <w:abstractNumId w:val="2"/>
  </w:num>
  <w:num w:numId="26" w16cid:durableId="1823962306">
    <w:abstractNumId w:val="14"/>
  </w:num>
  <w:num w:numId="27" w16cid:durableId="2028821643">
    <w:abstractNumId w:val="14"/>
  </w:num>
  <w:num w:numId="28" w16cid:durableId="2042128244">
    <w:abstractNumId w:val="14"/>
  </w:num>
  <w:num w:numId="29" w16cid:durableId="1870798075">
    <w:abstractNumId w:val="14"/>
  </w:num>
  <w:num w:numId="30" w16cid:durableId="20907210">
    <w:abstractNumId w:val="14"/>
  </w:num>
  <w:num w:numId="31" w16cid:durableId="486017772">
    <w:abstractNumId w:val="14"/>
  </w:num>
  <w:num w:numId="32" w16cid:durableId="1192114097">
    <w:abstractNumId w:val="14"/>
  </w:num>
  <w:num w:numId="33" w16cid:durableId="1622956723">
    <w:abstractNumId w:val="19"/>
  </w:num>
  <w:num w:numId="34" w16cid:durableId="293216129">
    <w:abstractNumId w:val="7"/>
  </w:num>
  <w:num w:numId="35" w16cid:durableId="132866636">
    <w:abstractNumId w:val="14"/>
  </w:num>
  <w:num w:numId="36" w16cid:durableId="445924866">
    <w:abstractNumId w:val="14"/>
  </w:num>
  <w:num w:numId="37" w16cid:durableId="501360314">
    <w:abstractNumId w:val="14"/>
  </w:num>
  <w:num w:numId="38" w16cid:durableId="7049060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3tLA0MzIwNbA0MLJU0lEKTi0uzszPAykwqgUAVHyxTCwAAAA="/>
  </w:docVars>
  <w:rsids>
    <w:rsidRoot w:val="00ED782C"/>
    <w:rsid w:val="00002E80"/>
    <w:rsid w:val="0000376A"/>
    <w:rsid w:val="00003B9A"/>
    <w:rsid w:val="00014E6B"/>
    <w:rsid w:val="000166F2"/>
    <w:rsid w:val="0001769F"/>
    <w:rsid w:val="00020812"/>
    <w:rsid w:val="00021433"/>
    <w:rsid w:val="00022441"/>
    <w:rsid w:val="00034290"/>
    <w:rsid w:val="00035E55"/>
    <w:rsid w:val="0003609A"/>
    <w:rsid w:val="000365A9"/>
    <w:rsid w:val="000479C2"/>
    <w:rsid w:val="00047DB2"/>
    <w:rsid w:val="00052D7E"/>
    <w:rsid w:val="0005634B"/>
    <w:rsid w:val="00057254"/>
    <w:rsid w:val="00060D6A"/>
    <w:rsid w:val="000619F5"/>
    <w:rsid w:val="000718FC"/>
    <w:rsid w:val="0007229F"/>
    <w:rsid w:val="00076D49"/>
    <w:rsid w:val="0008081D"/>
    <w:rsid w:val="00080BB5"/>
    <w:rsid w:val="000813E6"/>
    <w:rsid w:val="00084964"/>
    <w:rsid w:val="00095213"/>
    <w:rsid w:val="000A25F9"/>
    <w:rsid w:val="000A36DA"/>
    <w:rsid w:val="000A4331"/>
    <w:rsid w:val="000A5E2F"/>
    <w:rsid w:val="000A69CC"/>
    <w:rsid w:val="000A6AE3"/>
    <w:rsid w:val="000B194D"/>
    <w:rsid w:val="000C30C4"/>
    <w:rsid w:val="000C3BE4"/>
    <w:rsid w:val="000C59C3"/>
    <w:rsid w:val="000C625B"/>
    <w:rsid w:val="000C6834"/>
    <w:rsid w:val="000D0097"/>
    <w:rsid w:val="000D7AE4"/>
    <w:rsid w:val="000E148B"/>
    <w:rsid w:val="000E6C58"/>
    <w:rsid w:val="000F5A18"/>
    <w:rsid w:val="00101438"/>
    <w:rsid w:val="00101F27"/>
    <w:rsid w:val="00105823"/>
    <w:rsid w:val="00112979"/>
    <w:rsid w:val="001171EF"/>
    <w:rsid w:val="00120760"/>
    <w:rsid w:val="00136CD6"/>
    <w:rsid w:val="00136FAC"/>
    <w:rsid w:val="00137754"/>
    <w:rsid w:val="00140875"/>
    <w:rsid w:val="0014251A"/>
    <w:rsid w:val="00145645"/>
    <w:rsid w:val="00146A19"/>
    <w:rsid w:val="00151DE1"/>
    <w:rsid w:val="00155B96"/>
    <w:rsid w:val="00155B9C"/>
    <w:rsid w:val="00157D8B"/>
    <w:rsid w:val="00160F8E"/>
    <w:rsid w:val="0016327D"/>
    <w:rsid w:val="00163469"/>
    <w:rsid w:val="00177AAF"/>
    <w:rsid w:val="00182F84"/>
    <w:rsid w:val="001868AF"/>
    <w:rsid w:val="001878DB"/>
    <w:rsid w:val="00190BC4"/>
    <w:rsid w:val="0019288C"/>
    <w:rsid w:val="00193399"/>
    <w:rsid w:val="00197778"/>
    <w:rsid w:val="001A2420"/>
    <w:rsid w:val="001A270D"/>
    <w:rsid w:val="001A57C5"/>
    <w:rsid w:val="001A70E6"/>
    <w:rsid w:val="001A7E60"/>
    <w:rsid w:val="001B142F"/>
    <w:rsid w:val="001B2B06"/>
    <w:rsid w:val="001B687C"/>
    <w:rsid w:val="001B6DEB"/>
    <w:rsid w:val="001C0C93"/>
    <w:rsid w:val="001C5A7C"/>
    <w:rsid w:val="001C63F4"/>
    <w:rsid w:val="001D322C"/>
    <w:rsid w:val="001D3851"/>
    <w:rsid w:val="001D585D"/>
    <w:rsid w:val="001D64FB"/>
    <w:rsid w:val="001D78A1"/>
    <w:rsid w:val="001E3E51"/>
    <w:rsid w:val="001E73E3"/>
    <w:rsid w:val="001F7909"/>
    <w:rsid w:val="00200C86"/>
    <w:rsid w:val="0021238C"/>
    <w:rsid w:val="00213876"/>
    <w:rsid w:val="00214020"/>
    <w:rsid w:val="00221C57"/>
    <w:rsid w:val="0022619A"/>
    <w:rsid w:val="00226B11"/>
    <w:rsid w:val="00232212"/>
    <w:rsid w:val="00233EDB"/>
    <w:rsid w:val="002343D5"/>
    <w:rsid w:val="0024239A"/>
    <w:rsid w:val="00243AE4"/>
    <w:rsid w:val="002529D7"/>
    <w:rsid w:val="0025470F"/>
    <w:rsid w:val="00255466"/>
    <w:rsid w:val="00256213"/>
    <w:rsid w:val="00261327"/>
    <w:rsid w:val="002628ED"/>
    <w:rsid w:val="00262CFF"/>
    <w:rsid w:val="00266A44"/>
    <w:rsid w:val="002723EC"/>
    <w:rsid w:val="00277C5D"/>
    <w:rsid w:val="00282747"/>
    <w:rsid w:val="00283369"/>
    <w:rsid w:val="00285B12"/>
    <w:rsid w:val="00285FE2"/>
    <w:rsid w:val="00286FEE"/>
    <w:rsid w:val="00291DF9"/>
    <w:rsid w:val="00294415"/>
    <w:rsid w:val="002962DC"/>
    <w:rsid w:val="00296656"/>
    <w:rsid w:val="002A3336"/>
    <w:rsid w:val="002B1A0E"/>
    <w:rsid w:val="002B2B3B"/>
    <w:rsid w:val="002B45F9"/>
    <w:rsid w:val="002C5C85"/>
    <w:rsid w:val="002C79C7"/>
    <w:rsid w:val="002D23F6"/>
    <w:rsid w:val="002D4174"/>
    <w:rsid w:val="002D5ED8"/>
    <w:rsid w:val="002E09D8"/>
    <w:rsid w:val="002E1303"/>
    <w:rsid w:val="002E251A"/>
    <w:rsid w:val="002E2D1D"/>
    <w:rsid w:val="002E42CC"/>
    <w:rsid w:val="002F4661"/>
    <w:rsid w:val="002F7638"/>
    <w:rsid w:val="002F7FF9"/>
    <w:rsid w:val="00300196"/>
    <w:rsid w:val="0030229B"/>
    <w:rsid w:val="00311E9E"/>
    <w:rsid w:val="003147AB"/>
    <w:rsid w:val="0032197E"/>
    <w:rsid w:val="003312AF"/>
    <w:rsid w:val="0033329D"/>
    <w:rsid w:val="003332B8"/>
    <w:rsid w:val="003354D0"/>
    <w:rsid w:val="0033774E"/>
    <w:rsid w:val="00340688"/>
    <w:rsid w:val="003424FA"/>
    <w:rsid w:val="00342B0E"/>
    <w:rsid w:val="00351507"/>
    <w:rsid w:val="003537EA"/>
    <w:rsid w:val="003555A9"/>
    <w:rsid w:val="00356430"/>
    <w:rsid w:val="00356672"/>
    <w:rsid w:val="00357690"/>
    <w:rsid w:val="00360868"/>
    <w:rsid w:val="00364930"/>
    <w:rsid w:val="00370B96"/>
    <w:rsid w:val="00371990"/>
    <w:rsid w:val="003724EB"/>
    <w:rsid w:val="00373778"/>
    <w:rsid w:val="00376E43"/>
    <w:rsid w:val="00381312"/>
    <w:rsid w:val="00381B03"/>
    <w:rsid w:val="00383AD8"/>
    <w:rsid w:val="00386330"/>
    <w:rsid w:val="00391C4D"/>
    <w:rsid w:val="0039584A"/>
    <w:rsid w:val="00396650"/>
    <w:rsid w:val="00396784"/>
    <w:rsid w:val="003977B8"/>
    <w:rsid w:val="003A2188"/>
    <w:rsid w:val="003B1564"/>
    <w:rsid w:val="003B48C3"/>
    <w:rsid w:val="003B4DFE"/>
    <w:rsid w:val="003C0219"/>
    <w:rsid w:val="003C13B9"/>
    <w:rsid w:val="003C369C"/>
    <w:rsid w:val="003C75D4"/>
    <w:rsid w:val="003D0CFF"/>
    <w:rsid w:val="003D0F5F"/>
    <w:rsid w:val="003E1BD4"/>
    <w:rsid w:val="003E25E6"/>
    <w:rsid w:val="003E53F0"/>
    <w:rsid w:val="003E5564"/>
    <w:rsid w:val="003F0C38"/>
    <w:rsid w:val="003F158C"/>
    <w:rsid w:val="003F6437"/>
    <w:rsid w:val="003F67E6"/>
    <w:rsid w:val="003F6E22"/>
    <w:rsid w:val="003F7903"/>
    <w:rsid w:val="0040449F"/>
    <w:rsid w:val="00407179"/>
    <w:rsid w:val="0040AEFF"/>
    <w:rsid w:val="00411DD6"/>
    <w:rsid w:val="00411F4C"/>
    <w:rsid w:val="004140EE"/>
    <w:rsid w:val="0041631A"/>
    <w:rsid w:val="0042000A"/>
    <w:rsid w:val="004237DB"/>
    <w:rsid w:val="00424A2E"/>
    <w:rsid w:val="00426F06"/>
    <w:rsid w:val="004300B5"/>
    <w:rsid w:val="00432B55"/>
    <w:rsid w:val="00437E33"/>
    <w:rsid w:val="00440161"/>
    <w:rsid w:val="00447F85"/>
    <w:rsid w:val="004503ED"/>
    <w:rsid w:val="00460F84"/>
    <w:rsid w:val="00462462"/>
    <w:rsid w:val="00462A36"/>
    <w:rsid w:val="00463629"/>
    <w:rsid w:val="004663A5"/>
    <w:rsid w:val="0046787B"/>
    <w:rsid w:val="00470834"/>
    <w:rsid w:val="00471321"/>
    <w:rsid w:val="00475967"/>
    <w:rsid w:val="00480057"/>
    <w:rsid w:val="0048158E"/>
    <w:rsid w:val="004828CD"/>
    <w:rsid w:val="004839C7"/>
    <w:rsid w:val="00485341"/>
    <w:rsid w:val="00487381"/>
    <w:rsid w:val="004A2484"/>
    <w:rsid w:val="004A3580"/>
    <w:rsid w:val="004A4FBD"/>
    <w:rsid w:val="004A7922"/>
    <w:rsid w:val="004B0E76"/>
    <w:rsid w:val="004B55ED"/>
    <w:rsid w:val="004B74E6"/>
    <w:rsid w:val="004C3DA5"/>
    <w:rsid w:val="004C64D2"/>
    <w:rsid w:val="004D1979"/>
    <w:rsid w:val="004D5810"/>
    <w:rsid w:val="004D7EC2"/>
    <w:rsid w:val="004D7F02"/>
    <w:rsid w:val="004D7F53"/>
    <w:rsid w:val="004E6F16"/>
    <w:rsid w:val="004E7CFD"/>
    <w:rsid w:val="004F096F"/>
    <w:rsid w:val="004F1EBC"/>
    <w:rsid w:val="004F7919"/>
    <w:rsid w:val="005013A5"/>
    <w:rsid w:val="00513049"/>
    <w:rsid w:val="005217AB"/>
    <w:rsid w:val="00521F30"/>
    <w:rsid w:val="00535A9C"/>
    <w:rsid w:val="0053779C"/>
    <w:rsid w:val="00540C9C"/>
    <w:rsid w:val="0054263D"/>
    <w:rsid w:val="005429A0"/>
    <w:rsid w:val="00542E29"/>
    <w:rsid w:val="0054547B"/>
    <w:rsid w:val="0055494E"/>
    <w:rsid w:val="00555EF9"/>
    <w:rsid w:val="00557187"/>
    <w:rsid w:val="00557A58"/>
    <w:rsid w:val="00557D33"/>
    <w:rsid w:val="00571B3E"/>
    <w:rsid w:val="00573121"/>
    <w:rsid w:val="00573EB9"/>
    <w:rsid w:val="0057766E"/>
    <w:rsid w:val="0058519D"/>
    <w:rsid w:val="00593B31"/>
    <w:rsid w:val="005958AF"/>
    <w:rsid w:val="005A197C"/>
    <w:rsid w:val="005A52A3"/>
    <w:rsid w:val="005A70A8"/>
    <w:rsid w:val="005A7532"/>
    <w:rsid w:val="005B7793"/>
    <w:rsid w:val="005C3E76"/>
    <w:rsid w:val="005C4557"/>
    <w:rsid w:val="005C623F"/>
    <w:rsid w:val="005D4231"/>
    <w:rsid w:val="005D6A99"/>
    <w:rsid w:val="005E198E"/>
    <w:rsid w:val="005E2C05"/>
    <w:rsid w:val="005E407D"/>
    <w:rsid w:val="005E5575"/>
    <w:rsid w:val="005F0D59"/>
    <w:rsid w:val="005F35A6"/>
    <w:rsid w:val="005F48EA"/>
    <w:rsid w:val="005F6482"/>
    <w:rsid w:val="00600F0E"/>
    <w:rsid w:val="00610619"/>
    <w:rsid w:val="00611741"/>
    <w:rsid w:val="00611B00"/>
    <w:rsid w:val="00612E37"/>
    <w:rsid w:val="00613349"/>
    <w:rsid w:val="00614E98"/>
    <w:rsid w:val="00615AB1"/>
    <w:rsid w:val="00620F71"/>
    <w:rsid w:val="00621488"/>
    <w:rsid w:val="006228D4"/>
    <w:rsid w:val="00626786"/>
    <w:rsid w:val="00627CB5"/>
    <w:rsid w:val="006366AB"/>
    <w:rsid w:val="00640CA5"/>
    <w:rsid w:val="00641831"/>
    <w:rsid w:val="0064212E"/>
    <w:rsid w:val="00647B40"/>
    <w:rsid w:val="00654B86"/>
    <w:rsid w:val="00657741"/>
    <w:rsid w:val="00657A0A"/>
    <w:rsid w:val="00660246"/>
    <w:rsid w:val="00660540"/>
    <w:rsid w:val="0066144B"/>
    <w:rsid w:val="00671B8B"/>
    <w:rsid w:val="00671BF1"/>
    <w:rsid w:val="00671FA0"/>
    <w:rsid w:val="00672F13"/>
    <w:rsid w:val="0068045C"/>
    <w:rsid w:val="00682E49"/>
    <w:rsid w:val="006833A5"/>
    <w:rsid w:val="006836E5"/>
    <w:rsid w:val="00684578"/>
    <w:rsid w:val="0068607F"/>
    <w:rsid w:val="006904EB"/>
    <w:rsid w:val="00691AD2"/>
    <w:rsid w:val="00691B64"/>
    <w:rsid w:val="0069302B"/>
    <w:rsid w:val="0069453B"/>
    <w:rsid w:val="006965B9"/>
    <w:rsid w:val="006966AA"/>
    <w:rsid w:val="006979AB"/>
    <w:rsid w:val="006A0432"/>
    <w:rsid w:val="006A63ED"/>
    <w:rsid w:val="006B2172"/>
    <w:rsid w:val="006B3ED5"/>
    <w:rsid w:val="006B4536"/>
    <w:rsid w:val="006B6941"/>
    <w:rsid w:val="006C15C5"/>
    <w:rsid w:val="006C18CA"/>
    <w:rsid w:val="006C24E8"/>
    <w:rsid w:val="006C4006"/>
    <w:rsid w:val="006C56B8"/>
    <w:rsid w:val="006C5A10"/>
    <w:rsid w:val="006C7684"/>
    <w:rsid w:val="006D0D21"/>
    <w:rsid w:val="006D33FA"/>
    <w:rsid w:val="006D39C3"/>
    <w:rsid w:val="006D5048"/>
    <w:rsid w:val="006D6F35"/>
    <w:rsid w:val="006E3613"/>
    <w:rsid w:val="006E55AE"/>
    <w:rsid w:val="006F0204"/>
    <w:rsid w:val="006F0DEF"/>
    <w:rsid w:val="006F0E9A"/>
    <w:rsid w:val="006F2343"/>
    <w:rsid w:val="006F63B0"/>
    <w:rsid w:val="006F6E97"/>
    <w:rsid w:val="00715CA6"/>
    <w:rsid w:val="00715D28"/>
    <w:rsid w:val="00716DF7"/>
    <w:rsid w:val="00717E47"/>
    <w:rsid w:val="0072398E"/>
    <w:rsid w:val="0072492D"/>
    <w:rsid w:val="00724F87"/>
    <w:rsid w:val="00725FEA"/>
    <w:rsid w:val="00730806"/>
    <w:rsid w:val="007329E2"/>
    <w:rsid w:val="00732D57"/>
    <w:rsid w:val="00737E4C"/>
    <w:rsid w:val="00742BA3"/>
    <w:rsid w:val="00743715"/>
    <w:rsid w:val="00746EAA"/>
    <w:rsid w:val="00751F76"/>
    <w:rsid w:val="00752965"/>
    <w:rsid w:val="00754E52"/>
    <w:rsid w:val="007617C8"/>
    <w:rsid w:val="00761D6F"/>
    <w:rsid w:val="00764BD2"/>
    <w:rsid w:val="00764D3C"/>
    <w:rsid w:val="00765720"/>
    <w:rsid w:val="00766493"/>
    <w:rsid w:val="007720B9"/>
    <w:rsid w:val="0077279B"/>
    <w:rsid w:val="00773DB3"/>
    <w:rsid w:val="007740B3"/>
    <w:rsid w:val="00780C5F"/>
    <w:rsid w:val="00783497"/>
    <w:rsid w:val="00784ED0"/>
    <w:rsid w:val="00791A7C"/>
    <w:rsid w:val="00792EAB"/>
    <w:rsid w:val="00795B21"/>
    <w:rsid w:val="0079633B"/>
    <w:rsid w:val="007B3F41"/>
    <w:rsid w:val="007B45AB"/>
    <w:rsid w:val="007B50CB"/>
    <w:rsid w:val="007B659C"/>
    <w:rsid w:val="007C3A25"/>
    <w:rsid w:val="007C442F"/>
    <w:rsid w:val="007D0109"/>
    <w:rsid w:val="007D150B"/>
    <w:rsid w:val="007D216D"/>
    <w:rsid w:val="007D2FA4"/>
    <w:rsid w:val="007D3C67"/>
    <w:rsid w:val="007D3CA9"/>
    <w:rsid w:val="007E2288"/>
    <w:rsid w:val="007E40CD"/>
    <w:rsid w:val="007F2914"/>
    <w:rsid w:val="007F5E78"/>
    <w:rsid w:val="0080050C"/>
    <w:rsid w:val="008029CB"/>
    <w:rsid w:val="00814217"/>
    <w:rsid w:val="00816919"/>
    <w:rsid w:val="0081730A"/>
    <w:rsid w:val="00817883"/>
    <w:rsid w:val="00817E30"/>
    <w:rsid w:val="008205B2"/>
    <w:rsid w:val="00823CED"/>
    <w:rsid w:val="00824116"/>
    <w:rsid w:val="0082433C"/>
    <w:rsid w:val="00833C24"/>
    <w:rsid w:val="0083524D"/>
    <w:rsid w:val="00840779"/>
    <w:rsid w:val="008418FD"/>
    <w:rsid w:val="0084413F"/>
    <w:rsid w:val="00845277"/>
    <w:rsid w:val="008478D7"/>
    <w:rsid w:val="008545C3"/>
    <w:rsid w:val="00856B73"/>
    <w:rsid w:val="00876153"/>
    <w:rsid w:val="0087791A"/>
    <w:rsid w:val="00880D48"/>
    <w:rsid w:val="00886432"/>
    <w:rsid w:val="00893519"/>
    <w:rsid w:val="00897003"/>
    <w:rsid w:val="008A0E64"/>
    <w:rsid w:val="008A1613"/>
    <w:rsid w:val="008A242D"/>
    <w:rsid w:val="008A5E2E"/>
    <w:rsid w:val="008B53F0"/>
    <w:rsid w:val="008C4B73"/>
    <w:rsid w:val="008C690D"/>
    <w:rsid w:val="008D073A"/>
    <w:rsid w:val="008D2DBB"/>
    <w:rsid w:val="008F1002"/>
    <w:rsid w:val="008F1E93"/>
    <w:rsid w:val="008F4224"/>
    <w:rsid w:val="008F5A09"/>
    <w:rsid w:val="009005B7"/>
    <w:rsid w:val="00900C5A"/>
    <w:rsid w:val="00902A71"/>
    <w:rsid w:val="009033A0"/>
    <w:rsid w:val="00912121"/>
    <w:rsid w:val="00912CE0"/>
    <w:rsid w:val="00920C68"/>
    <w:rsid w:val="00921AAF"/>
    <w:rsid w:val="009220BE"/>
    <w:rsid w:val="00927382"/>
    <w:rsid w:val="00927DFE"/>
    <w:rsid w:val="00932FBE"/>
    <w:rsid w:val="009340F7"/>
    <w:rsid w:val="00945430"/>
    <w:rsid w:val="0095165F"/>
    <w:rsid w:val="00952CE6"/>
    <w:rsid w:val="0096797C"/>
    <w:rsid w:val="009735D9"/>
    <w:rsid w:val="0097572C"/>
    <w:rsid w:val="00981314"/>
    <w:rsid w:val="00986311"/>
    <w:rsid w:val="00992162"/>
    <w:rsid w:val="009A559E"/>
    <w:rsid w:val="009A6A58"/>
    <w:rsid w:val="009A72D5"/>
    <w:rsid w:val="009A7C7B"/>
    <w:rsid w:val="009B2F55"/>
    <w:rsid w:val="009C05C4"/>
    <w:rsid w:val="009C607C"/>
    <w:rsid w:val="009D7148"/>
    <w:rsid w:val="009E141B"/>
    <w:rsid w:val="009E1EDE"/>
    <w:rsid w:val="009E2745"/>
    <w:rsid w:val="009E5B9E"/>
    <w:rsid w:val="009F0E54"/>
    <w:rsid w:val="009F1D91"/>
    <w:rsid w:val="009F4B75"/>
    <w:rsid w:val="009F6AE9"/>
    <w:rsid w:val="00A02AD3"/>
    <w:rsid w:val="00A0796D"/>
    <w:rsid w:val="00A10EF8"/>
    <w:rsid w:val="00A11C23"/>
    <w:rsid w:val="00A137A0"/>
    <w:rsid w:val="00A1531C"/>
    <w:rsid w:val="00A15483"/>
    <w:rsid w:val="00A17A41"/>
    <w:rsid w:val="00A221CB"/>
    <w:rsid w:val="00A23F25"/>
    <w:rsid w:val="00A25C4F"/>
    <w:rsid w:val="00A25F3C"/>
    <w:rsid w:val="00A266E2"/>
    <w:rsid w:val="00A32BDA"/>
    <w:rsid w:val="00A34A36"/>
    <w:rsid w:val="00A35E51"/>
    <w:rsid w:val="00A365DF"/>
    <w:rsid w:val="00A40EDE"/>
    <w:rsid w:val="00A41892"/>
    <w:rsid w:val="00A4723C"/>
    <w:rsid w:val="00A50386"/>
    <w:rsid w:val="00A5392E"/>
    <w:rsid w:val="00A541E5"/>
    <w:rsid w:val="00A55C7D"/>
    <w:rsid w:val="00A60FED"/>
    <w:rsid w:val="00A61BD4"/>
    <w:rsid w:val="00A672C3"/>
    <w:rsid w:val="00A740B5"/>
    <w:rsid w:val="00A74DC3"/>
    <w:rsid w:val="00A75460"/>
    <w:rsid w:val="00A80D68"/>
    <w:rsid w:val="00A81088"/>
    <w:rsid w:val="00A87508"/>
    <w:rsid w:val="00A901A2"/>
    <w:rsid w:val="00A9734E"/>
    <w:rsid w:val="00AA4236"/>
    <w:rsid w:val="00AA4F8D"/>
    <w:rsid w:val="00AA76F1"/>
    <w:rsid w:val="00AB25C9"/>
    <w:rsid w:val="00AB37A6"/>
    <w:rsid w:val="00AB4430"/>
    <w:rsid w:val="00AB55F5"/>
    <w:rsid w:val="00AB7E96"/>
    <w:rsid w:val="00AC22AB"/>
    <w:rsid w:val="00AC5A5B"/>
    <w:rsid w:val="00AD14B4"/>
    <w:rsid w:val="00AD1700"/>
    <w:rsid w:val="00AD401F"/>
    <w:rsid w:val="00AD61C0"/>
    <w:rsid w:val="00AE0D93"/>
    <w:rsid w:val="00AE3D03"/>
    <w:rsid w:val="00AE4DAA"/>
    <w:rsid w:val="00AE7C8D"/>
    <w:rsid w:val="00AF3B98"/>
    <w:rsid w:val="00B04F69"/>
    <w:rsid w:val="00B10DFE"/>
    <w:rsid w:val="00B1296F"/>
    <w:rsid w:val="00B13DA1"/>
    <w:rsid w:val="00B14034"/>
    <w:rsid w:val="00B14DF9"/>
    <w:rsid w:val="00B17E1B"/>
    <w:rsid w:val="00B210EF"/>
    <w:rsid w:val="00B2582A"/>
    <w:rsid w:val="00B27598"/>
    <w:rsid w:val="00B3080E"/>
    <w:rsid w:val="00B33BA8"/>
    <w:rsid w:val="00B35E99"/>
    <w:rsid w:val="00B37D9F"/>
    <w:rsid w:val="00B43CB9"/>
    <w:rsid w:val="00B47FCB"/>
    <w:rsid w:val="00B5087C"/>
    <w:rsid w:val="00B56395"/>
    <w:rsid w:val="00B563ED"/>
    <w:rsid w:val="00B6187C"/>
    <w:rsid w:val="00B654C8"/>
    <w:rsid w:val="00B749AB"/>
    <w:rsid w:val="00B75A03"/>
    <w:rsid w:val="00B76B20"/>
    <w:rsid w:val="00B844D5"/>
    <w:rsid w:val="00B9123B"/>
    <w:rsid w:val="00B91D73"/>
    <w:rsid w:val="00B93EA5"/>
    <w:rsid w:val="00B95FAC"/>
    <w:rsid w:val="00B96826"/>
    <w:rsid w:val="00B97E55"/>
    <w:rsid w:val="00BA2B3A"/>
    <w:rsid w:val="00BA31F0"/>
    <w:rsid w:val="00BA5082"/>
    <w:rsid w:val="00BA7DF6"/>
    <w:rsid w:val="00BB0A68"/>
    <w:rsid w:val="00BB19BB"/>
    <w:rsid w:val="00BB291C"/>
    <w:rsid w:val="00BC0E91"/>
    <w:rsid w:val="00BC4E76"/>
    <w:rsid w:val="00BD2FDB"/>
    <w:rsid w:val="00BD321D"/>
    <w:rsid w:val="00BD391E"/>
    <w:rsid w:val="00BD76C7"/>
    <w:rsid w:val="00BE0D32"/>
    <w:rsid w:val="00BE25D7"/>
    <w:rsid w:val="00BF3888"/>
    <w:rsid w:val="00BF5C55"/>
    <w:rsid w:val="00C035C7"/>
    <w:rsid w:val="00C04D1D"/>
    <w:rsid w:val="00C1196B"/>
    <w:rsid w:val="00C11CAB"/>
    <w:rsid w:val="00C12D89"/>
    <w:rsid w:val="00C16F57"/>
    <w:rsid w:val="00C25351"/>
    <w:rsid w:val="00C3056B"/>
    <w:rsid w:val="00C32524"/>
    <w:rsid w:val="00C34420"/>
    <w:rsid w:val="00C34B82"/>
    <w:rsid w:val="00C375A2"/>
    <w:rsid w:val="00C41986"/>
    <w:rsid w:val="00C466E1"/>
    <w:rsid w:val="00C53332"/>
    <w:rsid w:val="00C56598"/>
    <w:rsid w:val="00C62996"/>
    <w:rsid w:val="00C65BD7"/>
    <w:rsid w:val="00C66C01"/>
    <w:rsid w:val="00C6772B"/>
    <w:rsid w:val="00C67CEC"/>
    <w:rsid w:val="00C71FD8"/>
    <w:rsid w:val="00C72720"/>
    <w:rsid w:val="00C763AC"/>
    <w:rsid w:val="00C806CA"/>
    <w:rsid w:val="00C808E9"/>
    <w:rsid w:val="00C82497"/>
    <w:rsid w:val="00C8546D"/>
    <w:rsid w:val="00C8678E"/>
    <w:rsid w:val="00C90C24"/>
    <w:rsid w:val="00C90E5D"/>
    <w:rsid w:val="00C932B8"/>
    <w:rsid w:val="00C96EF7"/>
    <w:rsid w:val="00CA0FA7"/>
    <w:rsid w:val="00CA1C99"/>
    <w:rsid w:val="00CA44C4"/>
    <w:rsid w:val="00CA45BB"/>
    <w:rsid w:val="00CB0620"/>
    <w:rsid w:val="00CB41B9"/>
    <w:rsid w:val="00CB5941"/>
    <w:rsid w:val="00CC09B7"/>
    <w:rsid w:val="00CC3C64"/>
    <w:rsid w:val="00CC49E1"/>
    <w:rsid w:val="00CD1946"/>
    <w:rsid w:val="00CD1B49"/>
    <w:rsid w:val="00CD1F44"/>
    <w:rsid w:val="00CD28F2"/>
    <w:rsid w:val="00CE0EAD"/>
    <w:rsid w:val="00CE77A8"/>
    <w:rsid w:val="00CF1D86"/>
    <w:rsid w:val="00CF34C8"/>
    <w:rsid w:val="00CF6085"/>
    <w:rsid w:val="00CF6ED9"/>
    <w:rsid w:val="00CF7F6B"/>
    <w:rsid w:val="00D058BD"/>
    <w:rsid w:val="00D11952"/>
    <w:rsid w:val="00D21C45"/>
    <w:rsid w:val="00D26823"/>
    <w:rsid w:val="00D272A7"/>
    <w:rsid w:val="00D2784C"/>
    <w:rsid w:val="00D3132C"/>
    <w:rsid w:val="00D337E0"/>
    <w:rsid w:val="00D33ED6"/>
    <w:rsid w:val="00D42C14"/>
    <w:rsid w:val="00D5289A"/>
    <w:rsid w:val="00D536A1"/>
    <w:rsid w:val="00D54A1C"/>
    <w:rsid w:val="00D561FE"/>
    <w:rsid w:val="00D57AC0"/>
    <w:rsid w:val="00D66DF2"/>
    <w:rsid w:val="00D703C1"/>
    <w:rsid w:val="00D732E8"/>
    <w:rsid w:val="00D73E22"/>
    <w:rsid w:val="00D80DE6"/>
    <w:rsid w:val="00D8404F"/>
    <w:rsid w:val="00D84A68"/>
    <w:rsid w:val="00D85F17"/>
    <w:rsid w:val="00D87F10"/>
    <w:rsid w:val="00D92BC8"/>
    <w:rsid w:val="00D94C41"/>
    <w:rsid w:val="00D97205"/>
    <w:rsid w:val="00DA1637"/>
    <w:rsid w:val="00DA53FC"/>
    <w:rsid w:val="00DB3EA5"/>
    <w:rsid w:val="00DC030C"/>
    <w:rsid w:val="00DC531F"/>
    <w:rsid w:val="00DC5D53"/>
    <w:rsid w:val="00DD05E6"/>
    <w:rsid w:val="00DD25EE"/>
    <w:rsid w:val="00DD26B3"/>
    <w:rsid w:val="00DD28A4"/>
    <w:rsid w:val="00DE4DA9"/>
    <w:rsid w:val="00DE53DE"/>
    <w:rsid w:val="00DF0F3D"/>
    <w:rsid w:val="00DF184B"/>
    <w:rsid w:val="00DF2CE4"/>
    <w:rsid w:val="00DF3DF5"/>
    <w:rsid w:val="00DF40E4"/>
    <w:rsid w:val="00DF44AC"/>
    <w:rsid w:val="00DF7442"/>
    <w:rsid w:val="00E01CFB"/>
    <w:rsid w:val="00E127AA"/>
    <w:rsid w:val="00E128A4"/>
    <w:rsid w:val="00E13B8F"/>
    <w:rsid w:val="00E144D8"/>
    <w:rsid w:val="00E15C4C"/>
    <w:rsid w:val="00E203E6"/>
    <w:rsid w:val="00E26E77"/>
    <w:rsid w:val="00E30B32"/>
    <w:rsid w:val="00E3274A"/>
    <w:rsid w:val="00E368E6"/>
    <w:rsid w:val="00E37143"/>
    <w:rsid w:val="00E40278"/>
    <w:rsid w:val="00E43214"/>
    <w:rsid w:val="00E434CC"/>
    <w:rsid w:val="00E46392"/>
    <w:rsid w:val="00E518C0"/>
    <w:rsid w:val="00E51F04"/>
    <w:rsid w:val="00E54247"/>
    <w:rsid w:val="00E56D36"/>
    <w:rsid w:val="00E57E7C"/>
    <w:rsid w:val="00E60B20"/>
    <w:rsid w:val="00E675B7"/>
    <w:rsid w:val="00E729DC"/>
    <w:rsid w:val="00E72AB1"/>
    <w:rsid w:val="00E72D0B"/>
    <w:rsid w:val="00E80542"/>
    <w:rsid w:val="00E80E5E"/>
    <w:rsid w:val="00E81FA7"/>
    <w:rsid w:val="00E83DA6"/>
    <w:rsid w:val="00E86F2B"/>
    <w:rsid w:val="00E873C8"/>
    <w:rsid w:val="00E926F8"/>
    <w:rsid w:val="00E92D69"/>
    <w:rsid w:val="00E94A5B"/>
    <w:rsid w:val="00E954B3"/>
    <w:rsid w:val="00E95E62"/>
    <w:rsid w:val="00E9630A"/>
    <w:rsid w:val="00E96C54"/>
    <w:rsid w:val="00E970D6"/>
    <w:rsid w:val="00EA6B30"/>
    <w:rsid w:val="00EB1186"/>
    <w:rsid w:val="00EB29DA"/>
    <w:rsid w:val="00EC260E"/>
    <w:rsid w:val="00EC611E"/>
    <w:rsid w:val="00ED2D2A"/>
    <w:rsid w:val="00ED782C"/>
    <w:rsid w:val="00ED789B"/>
    <w:rsid w:val="00EE1803"/>
    <w:rsid w:val="00EE37CA"/>
    <w:rsid w:val="00EE76E7"/>
    <w:rsid w:val="00EF3476"/>
    <w:rsid w:val="00F007DE"/>
    <w:rsid w:val="00F0109B"/>
    <w:rsid w:val="00F07684"/>
    <w:rsid w:val="00F07E7B"/>
    <w:rsid w:val="00F12078"/>
    <w:rsid w:val="00F120DC"/>
    <w:rsid w:val="00F12E56"/>
    <w:rsid w:val="00F165BD"/>
    <w:rsid w:val="00F22DD6"/>
    <w:rsid w:val="00F23A1D"/>
    <w:rsid w:val="00F24786"/>
    <w:rsid w:val="00F33B18"/>
    <w:rsid w:val="00F346B6"/>
    <w:rsid w:val="00F3647E"/>
    <w:rsid w:val="00F3757E"/>
    <w:rsid w:val="00F42D0E"/>
    <w:rsid w:val="00F43D8B"/>
    <w:rsid w:val="00F44E7C"/>
    <w:rsid w:val="00F4558A"/>
    <w:rsid w:val="00F46551"/>
    <w:rsid w:val="00F46688"/>
    <w:rsid w:val="00F56988"/>
    <w:rsid w:val="00F60E91"/>
    <w:rsid w:val="00F6517F"/>
    <w:rsid w:val="00F67306"/>
    <w:rsid w:val="00F711F4"/>
    <w:rsid w:val="00F72A08"/>
    <w:rsid w:val="00F7346A"/>
    <w:rsid w:val="00F810EC"/>
    <w:rsid w:val="00F879C4"/>
    <w:rsid w:val="00F917D6"/>
    <w:rsid w:val="00F92BFE"/>
    <w:rsid w:val="00F94F05"/>
    <w:rsid w:val="00F965DB"/>
    <w:rsid w:val="00FA2EDA"/>
    <w:rsid w:val="00FA4A7E"/>
    <w:rsid w:val="00FA5FB3"/>
    <w:rsid w:val="00FA6427"/>
    <w:rsid w:val="00FB0008"/>
    <w:rsid w:val="00FB12A2"/>
    <w:rsid w:val="00FB2796"/>
    <w:rsid w:val="00FB3A48"/>
    <w:rsid w:val="00FC32A6"/>
    <w:rsid w:val="00FC4539"/>
    <w:rsid w:val="00FC5C55"/>
    <w:rsid w:val="00FD09CF"/>
    <w:rsid w:val="00FD4E42"/>
    <w:rsid w:val="00FE24F4"/>
    <w:rsid w:val="00FE6371"/>
    <w:rsid w:val="00FF003E"/>
    <w:rsid w:val="00FF1A07"/>
    <w:rsid w:val="00FF58C7"/>
    <w:rsid w:val="00FF631F"/>
    <w:rsid w:val="00FF6A4E"/>
    <w:rsid w:val="00FF7DAF"/>
    <w:rsid w:val="010437F8"/>
    <w:rsid w:val="022725A3"/>
    <w:rsid w:val="02606E3F"/>
    <w:rsid w:val="029BAF0E"/>
    <w:rsid w:val="02B6CFA9"/>
    <w:rsid w:val="02C66054"/>
    <w:rsid w:val="031D57BD"/>
    <w:rsid w:val="0386B2C7"/>
    <w:rsid w:val="0398E1C4"/>
    <w:rsid w:val="03DA9343"/>
    <w:rsid w:val="05500B61"/>
    <w:rsid w:val="05674592"/>
    <w:rsid w:val="056CCBA3"/>
    <w:rsid w:val="0599305C"/>
    <w:rsid w:val="06012DB3"/>
    <w:rsid w:val="061FC451"/>
    <w:rsid w:val="0622F8FE"/>
    <w:rsid w:val="0643C748"/>
    <w:rsid w:val="0659F66C"/>
    <w:rsid w:val="069BDB50"/>
    <w:rsid w:val="069F1D91"/>
    <w:rsid w:val="06A05362"/>
    <w:rsid w:val="071CB03E"/>
    <w:rsid w:val="07BE1D07"/>
    <w:rsid w:val="07FC386A"/>
    <w:rsid w:val="08676BBA"/>
    <w:rsid w:val="08FFBBFF"/>
    <w:rsid w:val="0906A825"/>
    <w:rsid w:val="09143E85"/>
    <w:rsid w:val="092A423F"/>
    <w:rsid w:val="09362B9B"/>
    <w:rsid w:val="097A7520"/>
    <w:rsid w:val="09E10EB4"/>
    <w:rsid w:val="0A92B4D9"/>
    <w:rsid w:val="0AB6C36D"/>
    <w:rsid w:val="0B1F800B"/>
    <w:rsid w:val="0B2C1CCA"/>
    <w:rsid w:val="0BB738D1"/>
    <w:rsid w:val="0BD92413"/>
    <w:rsid w:val="0D2540DE"/>
    <w:rsid w:val="0D57909D"/>
    <w:rsid w:val="0DAD42A8"/>
    <w:rsid w:val="0DD952C6"/>
    <w:rsid w:val="0E21EF78"/>
    <w:rsid w:val="0EA5C0D0"/>
    <w:rsid w:val="0F62776D"/>
    <w:rsid w:val="10AD3E20"/>
    <w:rsid w:val="10F4D20A"/>
    <w:rsid w:val="1151A28C"/>
    <w:rsid w:val="12E6545B"/>
    <w:rsid w:val="13985E72"/>
    <w:rsid w:val="13AAD2D5"/>
    <w:rsid w:val="13B4FA2B"/>
    <w:rsid w:val="1402E7D0"/>
    <w:rsid w:val="14288EFC"/>
    <w:rsid w:val="1482C2D4"/>
    <w:rsid w:val="1511CDA7"/>
    <w:rsid w:val="15685A52"/>
    <w:rsid w:val="157D16A4"/>
    <w:rsid w:val="15ABAA42"/>
    <w:rsid w:val="1605BC7F"/>
    <w:rsid w:val="1607D5C8"/>
    <w:rsid w:val="1613A32F"/>
    <w:rsid w:val="1650C681"/>
    <w:rsid w:val="16ABE1F0"/>
    <w:rsid w:val="16B5716C"/>
    <w:rsid w:val="17BA6396"/>
    <w:rsid w:val="17D35992"/>
    <w:rsid w:val="17FA6CF9"/>
    <w:rsid w:val="17FE2B95"/>
    <w:rsid w:val="189B5C44"/>
    <w:rsid w:val="19353307"/>
    <w:rsid w:val="1957F79C"/>
    <w:rsid w:val="19E3B842"/>
    <w:rsid w:val="1A003788"/>
    <w:rsid w:val="1A31CC8A"/>
    <w:rsid w:val="1A64B188"/>
    <w:rsid w:val="1AE94DF4"/>
    <w:rsid w:val="1B2B1AE7"/>
    <w:rsid w:val="1B4833D7"/>
    <w:rsid w:val="1B635729"/>
    <w:rsid w:val="1B66A31E"/>
    <w:rsid w:val="1C1CD9AD"/>
    <w:rsid w:val="1C4C9F81"/>
    <w:rsid w:val="1CB8745B"/>
    <w:rsid w:val="1CF93040"/>
    <w:rsid w:val="1D02B594"/>
    <w:rsid w:val="1D7F6455"/>
    <w:rsid w:val="1DB3602E"/>
    <w:rsid w:val="1EEA1EFF"/>
    <w:rsid w:val="1F34C182"/>
    <w:rsid w:val="1FA19159"/>
    <w:rsid w:val="1FC57436"/>
    <w:rsid w:val="1FDE4CA4"/>
    <w:rsid w:val="2004CEE3"/>
    <w:rsid w:val="20531A10"/>
    <w:rsid w:val="20782143"/>
    <w:rsid w:val="20DDF716"/>
    <w:rsid w:val="21309168"/>
    <w:rsid w:val="219C2F99"/>
    <w:rsid w:val="22CF4C57"/>
    <w:rsid w:val="22FF0C60"/>
    <w:rsid w:val="2318B65E"/>
    <w:rsid w:val="237271AA"/>
    <w:rsid w:val="23CF475B"/>
    <w:rsid w:val="24865EE2"/>
    <w:rsid w:val="24C38640"/>
    <w:rsid w:val="257ACA33"/>
    <w:rsid w:val="259D749E"/>
    <w:rsid w:val="25A218C2"/>
    <w:rsid w:val="260D8754"/>
    <w:rsid w:val="261223CD"/>
    <w:rsid w:val="2663517D"/>
    <w:rsid w:val="266E7302"/>
    <w:rsid w:val="269F97B4"/>
    <w:rsid w:val="2730FE65"/>
    <w:rsid w:val="27A078EE"/>
    <w:rsid w:val="27F5C812"/>
    <w:rsid w:val="2860CEA2"/>
    <w:rsid w:val="292703E5"/>
    <w:rsid w:val="2939D74E"/>
    <w:rsid w:val="29DE6834"/>
    <w:rsid w:val="2A114906"/>
    <w:rsid w:val="2A494CC9"/>
    <w:rsid w:val="2A7C0282"/>
    <w:rsid w:val="2AA429DE"/>
    <w:rsid w:val="2ABD5D22"/>
    <w:rsid w:val="2B399895"/>
    <w:rsid w:val="2B97EBD2"/>
    <w:rsid w:val="2BCF05DE"/>
    <w:rsid w:val="2C2FD6E0"/>
    <w:rsid w:val="2C7C5846"/>
    <w:rsid w:val="2CA557B7"/>
    <w:rsid w:val="2CC66CE9"/>
    <w:rsid w:val="2D11F962"/>
    <w:rsid w:val="2D5C9AC0"/>
    <w:rsid w:val="2D796985"/>
    <w:rsid w:val="2DA9F7D7"/>
    <w:rsid w:val="2DBD53AB"/>
    <w:rsid w:val="2F153557"/>
    <w:rsid w:val="2F1A637A"/>
    <w:rsid w:val="300D36C5"/>
    <w:rsid w:val="3043CD9E"/>
    <w:rsid w:val="309473AF"/>
    <w:rsid w:val="309FC164"/>
    <w:rsid w:val="30AEC0D3"/>
    <w:rsid w:val="31C08EEA"/>
    <w:rsid w:val="32152D19"/>
    <w:rsid w:val="326409CC"/>
    <w:rsid w:val="3281C4B5"/>
    <w:rsid w:val="330C6328"/>
    <w:rsid w:val="330F1525"/>
    <w:rsid w:val="3317B826"/>
    <w:rsid w:val="33AE8C42"/>
    <w:rsid w:val="33B6E97A"/>
    <w:rsid w:val="34EFE3BE"/>
    <w:rsid w:val="34F4C88A"/>
    <w:rsid w:val="3589A4FE"/>
    <w:rsid w:val="35D4C321"/>
    <w:rsid w:val="36487928"/>
    <w:rsid w:val="36A3BB6C"/>
    <w:rsid w:val="36C8AAC5"/>
    <w:rsid w:val="3725755F"/>
    <w:rsid w:val="37B7F31F"/>
    <w:rsid w:val="37E9054C"/>
    <w:rsid w:val="38000FF5"/>
    <w:rsid w:val="384BC522"/>
    <w:rsid w:val="38A0CA02"/>
    <w:rsid w:val="38A48766"/>
    <w:rsid w:val="38C145C0"/>
    <w:rsid w:val="38D057C5"/>
    <w:rsid w:val="399B3A7A"/>
    <w:rsid w:val="3C1FFF38"/>
    <w:rsid w:val="3C355AE4"/>
    <w:rsid w:val="3CD97565"/>
    <w:rsid w:val="3DEF8BCA"/>
    <w:rsid w:val="3E4C9ED2"/>
    <w:rsid w:val="3ED23622"/>
    <w:rsid w:val="40EF47DF"/>
    <w:rsid w:val="40F2020C"/>
    <w:rsid w:val="41C23CEE"/>
    <w:rsid w:val="41E2CA5E"/>
    <w:rsid w:val="424D1F09"/>
    <w:rsid w:val="426CFD38"/>
    <w:rsid w:val="42D02A9F"/>
    <w:rsid w:val="4381CA27"/>
    <w:rsid w:val="43B67DE5"/>
    <w:rsid w:val="43C02343"/>
    <w:rsid w:val="43C643C5"/>
    <w:rsid w:val="45045425"/>
    <w:rsid w:val="4519CDA6"/>
    <w:rsid w:val="45469EB6"/>
    <w:rsid w:val="45539E88"/>
    <w:rsid w:val="45C1745F"/>
    <w:rsid w:val="45CFB320"/>
    <w:rsid w:val="45E2849A"/>
    <w:rsid w:val="45E64E85"/>
    <w:rsid w:val="460473EC"/>
    <w:rsid w:val="4617A193"/>
    <w:rsid w:val="462F8C78"/>
    <w:rsid w:val="4651B9DF"/>
    <w:rsid w:val="4669C547"/>
    <w:rsid w:val="4718D579"/>
    <w:rsid w:val="47604233"/>
    <w:rsid w:val="479EB113"/>
    <w:rsid w:val="47AC72D0"/>
    <w:rsid w:val="48EBF810"/>
    <w:rsid w:val="49725A35"/>
    <w:rsid w:val="4984230B"/>
    <w:rsid w:val="49B51B64"/>
    <w:rsid w:val="49F82A6F"/>
    <w:rsid w:val="4A2785D1"/>
    <w:rsid w:val="4ABEE8E3"/>
    <w:rsid w:val="4ACB9F09"/>
    <w:rsid w:val="4ADEA6CB"/>
    <w:rsid w:val="4AF3FF3F"/>
    <w:rsid w:val="4B1F0483"/>
    <w:rsid w:val="4B4DD481"/>
    <w:rsid w:val="4B77B1D0"/>
    <w:rsid w:val="4B89ED18"/>
    <w:rsid w:val="4BBCF1AB"/>
    <w:rsid w:val="4BE92DEC"/>
    <w:rsid w:val="4C9F306C"/>
    <w:rsid w:val="4CE9A4E2"/>
    <w:rsid w:val="4D044B94"/>
    <w:rsid w:val="4D777AA8"/>
    <w:rsid w:val="4DAD900F"/>
    <w:rsid w:val="4DE84A28"/>
    <w:rsid w:val="4DF46864"/>
    <w:rsid w:val="4EBA7286"/>
    <w:rsid w:val="4F349127"/>
    <w:rsid w:val="4F4BD9BD"/>
    <w:rsid w:val="4F52EB9C"/>
    <w:rsid w:val="4FD5A1CB"/>
    <w:rsid w:val="505642E7"/>
    <w:rsid w:val="51D07D56"/>
    <w:rsid w:val="52CF2BC9"/>
    <w:rsid w:val="52F11A0B"/>
    <w:rsid w:val="536461FE"/>
    <w:rsid w:val="5367C941"/>
    <w:rsid w:val="53708BF8"/>
    <w:rsid w:val="538D918E"/>
    <w:rsid w:val="53E4CDED"/>
    <w:rsid w:val="540D8CAD"/>
    <w:rsid w:val="54178121"/>
    <w:rsid w:val="541B449D"/>
    <w:rsid w:val="54604F68"/>
    <w:rsid w:val="5480EE1D"/>
    <w:rsid w:val="54936720"/>
    <w:rsid w:val="54BFCD2A"/>
    <w:rsid w:val="550F3E58"/>
    <w:rsid w:val="55142A61"/>
    <w:rsid w:val="551694B6"/>
    <w:rsid w:val="5555D654"/>
    <w:rsid w:val="55574F04"/>
    <w:rsid w:val="55C3CC4A"/>
    <w:rsid w:val="5715EA94"/>
    <w:rsid w:val="57307568"/>
    <w:rsid w:val="576B21BE"/>
    <w:rsid w:val="5786759A"/>
    <w:rsid w:val="57AB62D1"/>
    <w:rsid w:val="58DA3708"/>
    <w:rsid w:val="59B57F3D"/>
    <w:rsid w:val="59B9DCA8"/>
    <w:rsid w:val="59D2898B"/>
    <w:rsid w:val="5A9F6DFD"/>
    <w:rsid w:val="5B2CC165"/>
    <w:rsid w:val="5B407C56"/>
    <w:rsid w:val="5B6BB370"/>
    <w:rsid w:val="5BFB6162"/>
    <w:rsid w:val="5C027781"/>
    <w:rsid w:val="5C2515D2"/>
    <w:rsid w:val="5C5D05F4"/>
    <w:rsid w:val="5C62520A"/>
    <w:rsid w:val="5CDF3A61"/>
    <w:rsid w:val="5DB1B9C3"/>
    <w:rsid w:val="5DE075A0"/>
    <w:rsid w:val="5EB392EA"/>
    <w:rsid w:val="5EF92151"/>
    <w:rsid w:val="5F48A118"/>
    <w:rsid w:val="5F6E843B"/>
    <w:rsid w:val="5F78BAE7"/>
    <w:rsid w:val="6114F832"/>
    <w:rsid w:val="6159F6C0"/>
    <w:rsid w:val="61FB34FB"/>
    <w:rsid w:val="62607784"/>
    <w:rsid w:val="626FBD9B"/>
    <w:rsid w:val="6274A572"/>
    <w:rsid w:val="62CD16D1"/>
    <w:rsid w:val="634F7C2C"/>
    <w:rsid w:val="636D7486"/>
    <w:rsid w:val="6375CCD7"/>
    <w:rsid w:val="63762A22"/>
    <w:rsid w:val="64652B73"/>
    <w:rsid w:val="64D192DF"/>
    <w:rsid w:val="659D643E"/>
    <w:rsid w:val="659E826D"/>
    <w:rsid w:val="663C9909"/>
    <w:rsid w:val="66D1661A"/>
    <w:rsid w:val="67486888"/>
    <w:rsid w:val="6789330E"/>
    <w:rsid w:val="6795AA3A"/>
    <w:rsid w:val="67AC8390"/>
    <w:rsid w:val="681C9EF3"/>
    <w:rsid w:val="688D93B1"/>
    <w:rsid w:val="6909D8AC"/>
    <w:rsid w:val="6925036F"/>
    <w:rsid w:val="69330105"/>
    <w:rsid w:val="69BBE1C5"/>
    <w:rsid w:val="69BEE95E"/>
    <w:rsid w:val="69C53F97"/>
    <w:rsid w:val="6A582E1B"/>
    <w:rsid w:val="6AC81CCF"/>
    <w:rsid w:val="6B2989E8"/>
    <w:rsid w:val="6B35BE09"/>
    <w:rsid w:val="6B8823AA"/>
    <w:rsid w:val="6BAC26A1"/>
    <w:rsid w:val="6BD89FAD"/>
    <w:rsid w:val="6BEBE856"/>
    <w:rsid w:val="6C11CABD"/>
    <w:rsid w:val="6C6FD52B"/>
    <w:rsid w:val="6D25588B"/>
    <w:rsid w:val="6D328EF6"/>
    <w:rsid w:val="6D635D40"/>
    <w:rsid w:val="6D9F34F3"/>
    <w:rsid w:val="6DBA1A88"/>
    <w:rsid w:val="6DC12344"/>
    <w:rsid w:val="6DF87492"/>
    <w:rsid w:val="6E123071"/>
    <w:rsid w:val="6E5B593B"/>
    <w:rsid w:val="6EA12DCE"/>
    <w:rsid w:val="6EAA26D0"/>
    <w:rsid w:val="6F2E064B"/>
    <w:rsid w:val="6F9444F3"/>
    <w:rsid w:val="70365E84"/>
    <w:rsid w:val="7043EAC5"/>
    <w:rsid w:val="70C257CE"/>
    <w:rsid w:val="70E81FE0"/>
    <w:rsid w:val="717B5828"/>
    <w:rsid w:val="7192885A"/>
    <w:rsid w:val="7196ED8A"/>
    <w:rsid w:val="719AF609"/>
    <w:rsid w:val="71F42EFF"/>
    <w:rsid w:val="723D54A1"/>
    <w:rsid w:val="7249B3F6"/>
    <w:rsid w:val="72CA74AC"/>
    <w:rsid w:val="72DC4E95"/>
    <w:rsid w:val="73172889"/>
    <w:rsid w:val="731E0F42"/>
    <w:rsid w:val="732E0828"/>
    <w:rsid w:val="7336659D"/>
    <w:rsid w:val="7386BEA8"/>
    <w:rsid w:val="73943F2D"/>
    <w:rsid w:val="73BEC5F6"/>
    <w:rsid w:val="73DE55FB"/>
    <w:rsid w:val="74B2F8EA"/>
    <w:rsid w:val="750ECD1C"/>
    <w:rsid w:val="75309B73"/>
    <w:rsid w:val="75B1FEA7"/>
    <w:rsid w:val="75C819C3"/>
    <w:rsid w:val="7648915F"/>
    <w:rsid w:val="76CDE65B"/>
    <w:rsid w:val="774A8DAC"/>
    <w:rsid w:val="77DEDF92"/>
    <w:rsid w:val="77F3E459"/>
    <w:rsid w:val="77F616F7"/>
    <w:rsid w:val="77F852B7"/>
    <w:rsid w:val="7857A212"/>
    <w:rsid w:val="78B9D1B4"/>
    <w:rsid w:val="78CB796A"/>
    <w:rsid w:val="78F9555D"/>
    <w:rsid w:val="790E7492"/>
    <w:rsid w:val="79701BEB"/>
    <w:rsid w:val="7973C770"/>
    <w:rsid w:val="79CD6B1F"/>
    <w:rsid w:val="7A449D2E"/>
    <w:rsid w:val="7AD238B8"/>
    <w:rsid w:val="7B80FB2B"/>
    <w:rsid w:val="7C8AF4A9"/>
    <w:rsid w:val="7CB60D5E"/>
    <w:rsid w:val="7D791993"/>
    <w:rsid w:val="7F1F2EAF"/>
    <w:rsid w:val="7FB00F19"/>
    <w:rsid w:val="7FC17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A81ED"/>
  <w15:chartTrackingRefBased/>
  <w15:docId w15:val="{90F9C978-54BE-4E91-8F3C-35705880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778"/>
    <w:pPr>
      <w:spacing w:line="259" w:lineRule="auto"/>
      <w:jc w:val="both"/>
    </w:pPr>
    <w:rPr>
      <w:sz w:val="24"/>
      <w:szCs w:val="22"/>
      <w:lang w:val="en-US" w:eastAsia="en-US"/>
    </w:rPr>
  </w:style>
  <w:style w:type="paragraph" w:styleId="Heading1">
    <w:name w:val="heading 1"/>
    <w:basedOn w:val="Normal"/>
    <w:next w:val="Normal"/>
    <w:link w:val="Heading1Char"/>
    <w:uiPriority w:val="9"/>
    <w:qFormat/>
    <w:rsid w:val="009220BE"/>
    <w:pPr>
      <w:keepNext/>
      <w:keepLines/>
      <w:spacing w:before="240"/>
      <w:outlineLvl w:val="0"/>
    </w:pPr>
    <w:rPr>
      <w:rFonts w:ascii="Calibri Light" w:eastAsia="Times New Roman" w:hAnsi="Calibri Light"/>
      <w:caps/>
      <w:color w:val="0067B9"/>
      <w:sz w:val="28"/>
      <w:szCs w:val="32"/>
    </w:rPr>
  </w:style>
  <w:style w:type="paragraph" w:styleId="Heading2">
    <w:name w:val="heading 2"/>
    <w:basedOn w:val="Normal"/>
    <w:next w:val="Normal"/>
    <w:link w:val="Heading2Char"/>
    <w:uiPriority w:val="9"/>
    <w:unhideWhenUsed/>
    <w:qFormat/>
    <w:rsid w:val="00C56598"/>
    <w:pPr>
      <w:keepNext/>
      <w:keepLines/>
      <w:spacing w:before="40"/>
      <w:jc w:val="left"/>
      <w:outlineLvl w:val="1"/>
    </w:pPr>
    <w:rPr>
      <w:rFonts w:ascii="Calibri Light" w:eastAsia="Times New Roman" w:hAnsi="Calibri Light"/>
      <w:b/>
      <w:color w:val="002F6C"/>
      <w:szCs w:val="26"/>
    </w:rPr>
  </w:style>
  <w:style w:type="paragraph" w:styleId="Heading3">
    <w:name w:val="heading 3"/>
    <w:basedOn w:val="Normal"/>
    <w:next w:val="Normal"/>
    <w:link w:val="Heading3Char"/>
    <w:uiPriority w:val="9"/>
    <w:unhideWhenUsed/>
    <w:qFormat/>
    <w:rsid w:val="003424FA"/>
    <w:pPr>
      <w:keepNext/>
      <w:keepLines/>
      <w:spacing w:before="200"/>
      <w:outlineLvl w:val="2"/>
    </w:pPr>
    <w:rPr>
      <w:rFonts w:eastAsia="Times New Roman"/>
      <w:b/>
      <w:smallCaps/>
      <w:color w:val="651D32"/>
      <w:szCs w:val="24"/>
    </w:rPr>
  </w:style>
  <w:style w:type="paragraph" w:styleId="Heading4">
    <w:name w:val="heading 4"/>
    <w:basedOn w:val="Normal"/>
    <w:next w:val="Normal"/>
    <w:link w:val="Heading4Char"/>
    <w:uiPriority w:val="9"/>
    <w:unhideWhenUsed/>
    <w:qFormat/>
    <w:rsid w:val="00200C86"/>
    <w:pPr>
      <w:keepNext/>
      <w:keepLines/>
      <w:spacing w:before="120"/>
      <w:outlineLvl w:val="3"/>
    </w:pPr>
    <w:rPr>
      <w:rFonts w:eastAsia="Times New Roman"/>
      <w:b/>
      <w:iCs/>
    </w:rPr>
  </w:style>
  <w:style w:type="paragraph" w:styleId="Heading5">
    <w:name w:val="heading 5"/>
    <w:basedOn w:val="Normal"/>
    <w:next w:val="Normal"/>
    <w:link w:val="Heading5Char"/>
    <w:uiPriority w:val="9"/>
    <w:unhideWhenUsed/>
    <w:qFormat/>
    <w:rsid w:val="00200C86"/>
    <w:pPr>
      <w:keepNext/>
      <w:keepLines/>
      <w:spacing w:before="40"/>
      <w:outlineLvl w:val="4"/>
    </w:pPr>
    <w:rPr>
      <w:rFonts w:ascii="Calibri Light" w:eastAsia="Times New Roman" w:hAnsi="Calibri Light"/>
      <w:color w:val="002F6C"/>
    </w:rPr>
  </w:style>
  <w:style w:type="paragraph" w:styleId="Heading6">
    <w:name w:val="heading 6"/>
    <w:basedOn w:val="Normal"/>
    <w:next w:val="Normal"/>
    <w:link w:val="Heading6Char"/>
    <w:uiPriority w:val="9"/>
    <w:unhideWhenUsed/>
    <w:qFormat/>
    <w:rsid w:val="00200C86"/>
    <w:pPr>
      <w:keepNext/>
      <w:keepLines/>
      <w:spacing w:before="40"/>
      <w:outlineLvl w:val="5"/>
    </w:pPr>
    <w:rPr>
      <w:rFonts w:ascii="Calibri Light" w:eastAsia="Times New Roman" w:hAnsi="Calibri Light"/>
      <w:color w:val="002F6C"/>
    </w:rPr>
  </w:style>
  <w:style w:type="paragraph" w:styleId="Heading7">
    <w:name w:val="heading 7"/>
    <w:basedOn w:val="Normal"/>
    <w:next w:val="Normal"/>
    <w:link w:val="Heading7Char"/>
    <w:uiPriority w:val="9"/>
    <w:semiHidden/>
    <w:unhideWhenUsed/>
    <w:qFormat/>
    <w:rsid w:val="00200C86"/>
    <w:pPr>
      <w:keepNext/>
      <w:keepLines/>
      <w:spacing w:before="40"/>
      <w:outlineLvl w:val="6"/>
    </w:pPr>
    <w:rPr>
      <w:rFonts w:ascii="Calibri Light" w:eastAsia="Times New Roman" w:hAnsi="Calibri Light"/>
      <w:i/>
      <w:iCs/>
      <w:color w:val="002F6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56598"/>
    <w:rPr>
      <w:rFonts w:ascii="Calibri Light" w:eastAsia="Times New Roman" w:hAnsi="Calibri Light" w:cs="Times New Roman"/>
      <w:b/>
      <w:color w:val="002F6C"/>
      <w:sz w:val="24"/>
      <w:szCs w:val="26"/>
    </w:rPr>
  </w:style>
  <w:style w:type="character" w:customStyle="1" w:styleId="Heading1Char">
    <w:name w:val="Heading 1 Char"/>
    <w:link w:val="Heading1"/>
    <w:uiPriority w:val="9"/>
    <w:rsid w:val="009220BE"/>
    <w:rPr>
      <w:rFonts w:ascii="Calibri Light" w:eastAsia="Times New Roman" w:hAnsi="Calibri Light" w:cs="Times New Roman"/>
      <w:caps/>
      <w:color w:val="0067B9"/>
      <w:sz w:val="28"/>
      <w:szCs w:val="32"/>
    </w:rPr>
  </w:style>
  <w:style w:type="character" w:customStyle="1" w:styleId="Heading3Char">
    <w:name w:val="Heading 3 Char"/>
    <w:link w:val="Heading3"/>
    <w:uiPriority w:val="9"/>
    <w:rsid w:val="003424FA"/>
    <w:rPr>
      <w:rFonts w:eastAsia="Times New Roman" w:cs="Times New Roman"/>
      <w:b/>
      <w:smallCaps/>
      <w:color w:val="651D32"/>
      <w:sz w:val="24"/>
      <w:szCs w:val="24"/>
    </w:rPr>
  </w:style>
  <w:style w:type="paragraph" w:styleId="Subtitle">
    <w:name w:val="Subtitle"/>
    <w:basedOn w:val="Normal"/>
    <w:next w:val="Normal"/>
    <w:link w:val="SubtitleChar"/>
    <w:uiPriority w:val="11"/>
    <w:qFormat/>
    <w:rsid w:val="003424FA"/>
    <w:pPr>
      <w:numPr>
        <w:ilvl w:val="1"/>
      </w:numPr>
      <w:spacing w:after="160"/>
    </w:pPr>
    <w:rPr>
      <w:rFonts w:eastAsia="Times New Roman"/>
      <w:color w:val="212721"/>
      <w:spacing w:val="15"/>
      <w:sz w:val="22"/>
    </w:rPr>
  </w:style>
  <w:style w:type="character" w:customStyle="1" w:styleId="SubtitleChar">
    <w:name w:val="Subtitle Char"/>
    <w:link w:val="Subtitle"/>
    <w:uiPriority w:val="11"/>
    <w:rsid w:val="003424FA"/>
    <w:rPr>
      <w:rFonts w:eastAsia="Times New Roman"/>
      <w:color w:val="212721"/>
      <w:spacing w:val="15"/>
    </w:rPr>
  </w:style>
  <w:style w:type="character" w:styleId="SubtleEmphasis">
    <w:name w:val="Subtle Emphasis"/>
    <w:uiPriority w:val="19"/>
    <w:qFormat/>
    <w:rsid w:val="003424FA"/>
    <w:rPr>
      <w:i/>
      <w:iCs/>
      <w:color w:val="212721"/>
    </w:rPr>
  </w:style>
  <w:style w:type="paragraph" w:styleId="Quote">
    <w:name w:val="Quote"/>
    <w:basedOn w:val="Normal"/>
    <w:next w:val="Normal"/>
    <w:link w:val="QuoteChar"/>
    <w:uiPriority w:val="29"/>
    <w:qFormat/>
    <w:rsid w:val="003424FA"/>
    <w:pPr>
      <w:spacing w:before="200" w:after="160"/>
      <w:ind w:left="864" w:right="864"/>
      <w:jc w:val="center"/>
    </w:pPr>
    <w:rPr>
      <w:i/>
      <w:iCs/>
      <w:color w:val="212721"/>
    </w:rPr>
  </w:style>
  <w:style w:type="character" w:customStyle="1" w:styleId="QuoteChar">
    <w:name w:val="Quote Char"/>
    <w:link w:val="Quote"/>
    <w:uiPriority w:val="29"/>
    <w:rsid w:val="003424FA"/>
    <w:rPr>
      <w:i/>
      <w:iCs/>
      <w:color w:val="212721"/>
      <w:sz w:val="24"/>
    </w:rPr>
  </w:style>
  <w:style w:type="character" w:styleId="SubtleReference">
    <w:name w:val="Subtle Reference"/>
    <w:uiPriority w:val="31"/>
    <w:qFormat/>
    <w:rsid w:val="003424FA"/>
    <w:rPr>
      <w:smallCaps/>
      <w:color w:val="212721"/>
    </w:rPr>
  </w:style>
  <w:style w:type="paragraph" w:styleId="Title">
    <w:name w:val="Title"/>
    <w:basedOn w:val="Normal"/>
    <w:next w:val="Normal"/>
    <w:link w:val="TitleChar"/>
    <w:uiPriority w:val="10"/>
    <w:qFormat/>
    <w:rsid w:val="003424FA"/>
    <w:pPr>
      <w:spacing w:before="120" w:line="240" w:lineRule="auto"/>
    </w:pPr>
    <w:rPr>
      <w:rFonts w:eastAsia="Times New Roman"/>
      <w:b/>
      <w:color w:val="F37421"/>
      <w:sz w:val="40"/>
      <w:szCs w:val="56"/>
    </w:rPr>
  </w:style>
  <w:style w:type="character" w:customStyle="1" w:styleId="TitleChar">
    <w:name w:val="Title Char"/>
    <w:link w:val="Title"/>
    <w:uiPriority w:val="10"/>
    <w:rsid w:val="003424FA"/>
    <w:rPr>
      <w:rFonts w:eastAsia="Times New Roman" w:cs="Times New Roman"/>
      <w:b/>
      <w:color w:val="F37421"/>
      <w:sz w:val="40"/>
      <w:szCs w:val="56"/>
    </w:rPr>
  </w:style>
  <w:style w:type="character" w:customStyle="1" w:styleId="Heading4Char">
    <w:name w:val="Heading 4 Char"/>
    <w:link w:val="Heading4"/>
    <w:uiPriority w:val="9"/>
    <w:rsid w:val="00200C86"/>
    <w:rPr>
      <w:rFonts w:eastAsia="Times New Roman" w:cs="Times New Roman"/>
      <w:b/>
      <w:iCs/>
      <w:sz w:val="24"/>
    </w:rPr>
  </w:style>
  <w:style w:type="character" w:customStyle="1" w:styleId="Heading5Char">
    <w:name w:val="Heading 5 Char"/>
    <w:link w:val="Heading5"/>
    <w:uiPriority w:val="9"/>
    <w:rsid w:val="00200C86"/>
    <w:rPr>
      <w:rFonts w:ascii="Calibri Light" w:eastAsia="Times New Roman" w:hAnsi="Calibri Light" w:cs="Times New Roman"/>
      <w:color w:val="002F6C"/>
      <w:sz w:val="24"/>
    </w:rPr>
  </w:style>
  <w:style w:type="character" w:customStyle="1" w:styleId="Heading6Char">
    <w:name w:val="Heading 6 Char"/>
    <w:link w:val="Heading6"/>
    <w:uiPriority w:val="9"/>
    <w:rsid w:val="00200C86"/>
    <w:rPr>
      <w:rFonts w:ascii="Calibri Light" w:eastAsia="Times New Roman" w:hAnsi="Calibri Light" w:cs="Times New Roman"/>
      <w:color w:val="002F6C"/>
      <w:sz w:val="24"/>
    </w:rPr>
  </w:style>
  <w:style w:type="character" w:customStyle="1" w:styleId="Heading7Char">
    <w:name w:val="Heading 7 Char"/>
    <w:link w:val="Heading7"/>
    <w:uiPriority w:val="9"/>
    <w:semiHidden/>
    <w:rsid w:val="00200C86"/>
    <w:rPr>
      <w:rFonts w:ascii="Calibri Light" w:eastAsia="Times New Roman" w:hAnsi="Calibri Light" w:cs="Times New Roman"/>
      <w:i/>
      <w:iCs/>
      <w:color w:val="002F6C"/>
      <w:sz w:val="24"/>
    </w:rPr>
  </w:style>
  <w:style w:type="paragraph" w:styleId="Header">
    <w:name w:val="header"/>
    <w:basedOn w:val="Normal"/>
    <w:link w:val="HeaderChar"/>
    <w:uiPriority w:val="99"/>
    <w:unhideWhenUsed/>
    <w:rsid w:val="002B1A0E"/>
    <w:pPr>
      <w:tabs>
        <w:tab w:val="center" w:pos="4680"/>
        <w:tab w:val="right" w:pos="9360"/>
      </w:tabs>
      <w:spacing w:line="240" w:lineRule="auto"/>
    </w:pPr>
    <w:rPr>
      <w:color w:val="212721"/>
      <w:szCs w:val="24"/>
      <w:lang w:val="en-GB"/>
    </w:rPr>
  </w:style>
  <w:style w:type="character" w:customStyle="1" w:styleId="HeaderChar">
    <w:name w:val="Header Char"/>
    <w:link w:val="Header"/>
    <w:uiPriority w:val="99"/>
    <w:rsid w:val="002B1A0E"/>
    <w:rPr>
      <w:color w:val="212721"/>
      <w:sz w:val="24"/>
      <w:szCs w:val="24"/>
      <w:lang w:val="en-GB"/>
    </w:rPr>
  </w:style>
  <w:style w:type="character" w:styleId="Strong">
    <w:name w:val="Strong"/>
    <w:uiPriority w:val="22"/>
    <w:qFormat/>
    <w:rsid w:val="002B1A0E"/>
    <w:rPr>
      <w:b/>
      <w:bCs/>
    </w:rPr>
  </w:style>
  <w:style w:type="character" w:styleId="Hyperlink">
    <w:name w:val="Hyperlink"/>
    <w:uiPriority w:val="99"/>
    <w:unhideWhenUsed/>
    <w:rsid w:val="002B1A0E"/>
    <w:rPr>
      <w:color w:val="0067B9"/>
      <w:u w:val="single"/>
    </w:rPr>
  </w:style>
  <w:style w:type="paragraph" w:styleId="ListParagraph">
    <w:name w:val="List Paragraph"/>
    <w:basedOn w:val="Normal"/>
    <w:uiPriority w:val="34"/>
    <w:qFormat/>
    <w:rsid w:val="00D732E8"/>
    <w:pPr>
      <w:numPr>
        <w:numId w:val="1"/>
      </w:numPr>
      <w:spacing w:before="80" w:line="264" w:lineRule="auto"/>
      <w:contextualSpacing/>
    </w:pPr>
    <w:rPr>
      <w:rFonts w:eastAsia="Cambria" w:cs="Calibri"/>
      <w:noProof/>
      <w:color w:val="212721"/>
      <w:szCs w:val="24"/>
    </w:rPr>
  </w:style>
  <w:style w:type="table" w:styleId="TableGrid">
    <w:name w:val="Table Grid"/>
    <w:basedOn w:val="TableNormal"/>
    <w:uiPriority w:val="39"/>
    <w:rsid w:val="009A7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43AE4"/>
    <w:rPr>
      <w:sz w:val="16"/>
      <w:szCs w:val="16"/>
    </w:rPr>
  </w:style>
  <w:style w:type="paragraph" w:styleId="CommentText">
    <w:name w:val="annotation text"/>
    <w:basedOn w:val="Normal"/>
    <w:link w:val="CommentTextChar"/>
    <w:uiPriority w:val="99"/>
    <w:unhideWhenUsed/>
    <w:rsid w:val="00243AE4"/>
    <w:pPr>
      <w:spacing w:line="240" w:lineRule="auto"/>
    </w:pPr>
    <w:rPr>
      <w:sz w:val="20"/>
      <w:szCs w:val="20"/>
    </w:rPr>
  </w:style>
  <w:style w:type="character" w:customStyle="1" w:styleId="CommentTextChar">
    <w:name w:val="Comment Text Char"/>
    <w:link w:val="CommentText"/>
    <w:uiPriority w:val="99"/>
    <w:rsid w:val="00243AE4"/>
    <w:rPr>
      <w:sz w:val="20"/>
      <w:szCs w:val="20"/>
    </w:rPr>
  </w:style>
  <w:style w:type="paragraph" w:styleId="CommentSubject">
    <w:name w:val="annotation subject"/>
    <w:basedOn w:val="CommentText"/>
    <w:next w:val="CommentText"/>
    <w:link w:val="CommentSubjectChar"/>
    <w:uiPriority w:val="99"/>
    <w:semiHidden/>
    <w:unhideWhenUsed/>
    <w:rsid w:val="00243AE4"/>
    <w:rPr>
      <w:b/>
      <w:bCs/>
    </w:rPr>
  </w:style>
  <w:style w:type="character" w:customStyle="1" w:styleId="CommentSubjectChar">
    <w:name w:val="Comment Subject Char"/>
    <w:link w:val="CommentSubject"/>
    <w:uiPriority w:val="99"/>
    <w:semiHidden/>
    <w:rsid w:val="00243AE4"/>
    <w:rPr>
      <w:b/>
      <w:bCs/>
      <w:sz w:val="20"/>
      <w:szCs w:val="20"/>
    </w:rPr>
  </w:style>
  <w:style w:type="paragraph" w:styleId="BalloonText">
    <w:name w:val="Balloon Text"/>
    <w:basedOn w:val="Normal"/>
    <w:link w:val="BalloonTextChar"/>
    <w:uiPriority w:val="99"/>
    <w:semiHidden/>
    <w:unhideWhenUsed/>
    <w:rsid w:val="00243AE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243AE4"/>
    <w:rPr>
      <w:rFonts w:ascii="Segoe UI" w:hAnsi="Segoe UI" w:cs="Segoe UI"/>
      <w:sz w:val="18"/>
      <w:szCs w:val="18"/>
    </w:rPr>
  </w:style>
  <w:style w:type="paragraph" w:styleId="Caption">
    <w:name w:val="caption"/>
    <w:basedOn w:val="Normal"/>
    <w:next w:val="Normal"/>
    <w:uiPriority w:val="35"/>
    <w:unhideWhenUsed/>
    <w:qFormat/>
    <w:rsid w:val="001A270D"/>
    <w:pPr>
      <w:spacing w:after="200" w:line="240" w:lineRule="auto"/>
    </w:pPr>
    <w:rPr>
      <w:i/>
      <w:iCs/>
      <w:color w:val="002F6C"/>
      <w:sz w:val="18"/>
      <w:szCs w:val="18"/>
    </w:rPr>
  </w:style>
  <w:style w:type="paragraph" w:styleId="BodyText">
    <w:name w:val="Body Text"/>
    <w:basedOn w:val="Normal"/>
    <w:link w:val="BodyTextChar"/>
    <w:autoRedefine/>
    <w:uiPriority w:val="99"/>
    <w:unhideWhenUsed/>
    <w:qFormat/>
    <w:rsid w:val="000C3BE4"/>
    <w:pPr>
      <w:numPr>
        <w:numId w:val="2"/>
      </w:numPr>
      <w:spacing w:before="120" w:after="120" w:line="240" w:lineRule="auto"/>
    </w:pPr>
    <w:rPr>
      <w:rFonts w:eastAsia="Times New Roman"/>
      <w:szCs w:val="18"/>
    </w:rPr>
  </w:style>
  <w:style w:type="character" w:customStyle="1" w:styleId="BodyTextChar">
    <w:name w:val="Body Text Char"/>
    <w:link w:val="BodyText"/>
    <w:uiPriority w:val="99"/>
    <w:rsid w:val="000C3BE4"/>
    <w:rPr>
      <w:rFonts w:eastAsia="Times New Roman"/>
      <w:sz w:val="24"/>
      <w:szCs w:val="18"/>
      <w:lang w:val="en-US" w:eastAsia="en-US"/>
    </w:rPr>
  </w:style>
  <w:style w:type="paragraph" w:styleId="TOCHeading">
    <w:name w:val="TOC Heading"/>
    <w:basedOn w:val="Heading1"/>
    <w:next w:val="Normal"/>
    <w:uiPriority w:val="39"/>
    <w:unhideWhenUsed/>
    <w:qFormat/>
    <w:rsid w:val="00D80DE6"/>
    <w:pPr>
      <w:spacing w:line="276" w:lineRule="auto"/>
      <w:jc w:val="left"/>
      <w:outlineLvl w:val="9"/>
    </w:pPr>
    <w:rPr>
      <w:b/>
      <w:sz w:val="32"/>
    </w:rPr>
  </w:style>
  <w:style w:type="paragraph" w:styleId="TOC1">
    <w:name w:val="toc 1"/>
    <w:basedOn w:val="Normal"/>
    <w:next w:val="Normal"/>
    <w:autoRedefine/>
    <w:uiPriority w:val="39"/>
    <w:unhideWhenUsed/>
    <w:rsid w:val="00D80DE6"/>
    <w:pPr>
      <w:tabs>
        <w:tab w:val="right" w:leader="dot" w:pos="9350"/>
      </w:tabs>
      <w:spacing w:before="60"/>
    </w:pPr>
    <w:rPr>
      <w:rFonts w:ascii="Calibri Light" w:hAnsi="Calibri Light"/>
      <w:b/>
    </w:rPr>
  </w:style>
  <w:style w:type="paragraph" w:styleId="TOC2">
    <w:name w:val="toc 2"/>
    <w:basedOn w:val="Normal"/>
    <w:next w:val="Normal"/>
    <w:autoRedefine/>
    <w:uiPriority w:val="39"/>
    <w:unhideWhenUsed/>
    <w:rsid w:val="002F4661"/>
    <w:pPr>
      <w:ind w:left="245"/>
    </w:pPr>
    <w:rPr>
      <w:sz w:val="22"/>
    </w:rPr>
  </w:style>
  <w:style w:type="paragraph" w:styleId="TOC3">
    <w:name w:val="toc 3"/>
    <w:basedOn w:val="Normal"/>
    <w:next w:val="Normal"/>
    <w:autoRedefine/>
    <w:uiPriority w:val="39"/>
    <w:unhideWhenUsed/>
    <w:rsid w:val="002F4661"/>
    <w:pPr>
      <w:ind w:left="475"/>
    </w:pPr>
    <w:rPr>
      <w:rFonts w:ascii="Calibri Light" w:hAnsi="Calibri Light"/>
      <w:sz w:val="22"/>
    </w:rPr>
  </w:style>
  <w:style w:type="paragraph" w:styleId="Footer">
    <w:name w:val="footer"/>
    <w:basedOn w:val="Normal"/>
    <w:link w:val="FooterChar"/>
    <w:uiPriority w:val="99"/>
    <w:unhideWhenUsed/>
    <w:rsid w:val="00BF5C55"/>
    <w:pPr>
      <w:tabs>
        <w:tab w:val="center" w:pos="4680"/>
        <w:tab w:val="right" w:pos="9360"/>
      </w:tabs>
      <w:spacing w:line="240" w:lineRule="auto"/>
    </w:pPr>
  </w:style>
  <w:style w:type="character" w:customStyle="1" w:styleId="FooterChar">
    <w:name w:val="Footer Char"/>
    <w:link w:val="Footer"/>
    <w:uiPriority w:val="99"/>
    <w:rsid w:val="00BF5C55"/>
    <w:rPr>
      <w:sz w:val="24"/>
    </w:rPr>
  </w:style>
  <w:style w:type="paragraph" w:customStyle="1" w:styleId="TextBox">
    <w:name w:val="Text Box"/>
    <w:basedOn w:val="Normal"/>
    <w:next w:val="Normal"/>
    <w:rsid w:val="00B91D73"/>
    <w:pPr>
      <w:spacing w:line="240" w:lineRule="auto"/>
      <w:jc w:val="left"/>
    </w:pPr>
    <w:rPr>
      <w:szCs w:val="24"/>
      <w:lang w:val="en-GB"/>
    </w:rPr>
  </w:style>
  <w:style w:type="paragraph" w:styleId="NoSpacing">
    <w:name w:val="No Spacing"/>
    <w:uiPriority w:val="1"/>
    <w:rsid w:val="00B91D73"/>
    <w:rPr>
      <w:rFonts w:eastAsia="Times New Roman"/>
      <w:sz w:val="22"/>
      <w:szCs w:val="22"/>
      <w:lang w:val="en-US" w:eastAsia="zh-CN"/>
    </w:rPr>
  </w:style>
  <w:style w:type="character" w:styleId="PlaceholderText">
    <w:name w:val="Placeholder Text"/>
    <w:uiPriority w:val="99"/>
    <w:semiHidden/>
    <w:rsid w:val="00CA44C4"/>
    <w:rPr>
      <w:color w:val="808080"/>
    </w:rPr>
  </w:style>
  <w:style w:type="paragraph" w:styleId="NormalWeb">
    <w:name w:val="Normal (Web)"/>
    <w:basedOn w:val="Normal"/>
    <w:uiPriority w:val="99"/>
    <w:unhideWhenUsed/>
    <w:rsid w:val="00612E37"/>
    <w:pPr>
      <w:spacing w:before="100" w:beforeAutospacing="1" w:after="100" w:afterAutospacing="1" w:line="240" w:lineRule="auto"/>
      <w:jc w:val="left"/>
    </w:pPr>
    <w:rPr>
      <w:rFonts w:ascii="Times New Roman" w:eastAsia="Times New Roman" w:hAnsi="Times New Roman"/>
      <w:szCs w:val="24"/>
      <w:lang w:val="es-EC" w:eastAsia="es-EC"/>
    </w:rPr>
  </w:style>
  <w:style w:type="paragraph" w:customStyle="1" w:styleId="Default">
    <w:name w:val="Default"/>
    <w:rsid w:val="00612E37"/>
    <w:pPr>
      <w:autoSpaceDE w:val="0"/>
      <w:autoSpaceDN w:val="0"/>
      <w:adjustRightInd w:val="0"/>
      <w:spacing w:after="200" w:line="276" w:lineRule="auto"/>
    </w:pPr>
    <w:rPr>
      <w:rFonts w:ascii="Times New Roman" w:hAnsi="Times New Roman" w:cs="Arial"/>
      <w:color w:val="000000"/>
      <w:sz w:val="24"/>
      <w:szCs w:val="24"/>
      <w:lang w:val="en-US" w:eastAsia="en-US"/>
    </w:rPr>
  </w:style>
  <w:style w:type="paragraph" w:styleId="FootnoteText">
    <w:name w:val="footnote text"/>
    <w:basedOn w:val="Normal"/>
    <w:link w:val="FootnoteTextChar"/>
    <w:uiPriority w:val="99"/>
    <w:semiHidden/>
    <w:unhideWhenUsed/>
    <w:rsid w:val="00682E49"/>
    <w:pPr>
      <w:spacing w:line="240" w:lineRule="auto"/>
    </w:pPr>
    <w:rPr>
      <w:sz w:val="20"/>
      <w:szCs w:val="20"/>
    </w:rPr>
  </w:style>
  <w:style w:type="character" w:customStyle="1" w:styleId="FootnoteTextChar">
    <w:name w:val="Footnote Text Char"/>
    <w:link w:val="FootnoteText"/>
    <w:uiPriority w:val="99"/>
    <w:semiHidden/>
    <w:rsid w:val="00682E49"/>
    <w:rPr>
      <w:sz w:val="20"/>
      <w:szCs w:val="20"/>
    </w:rPr>
  </w:style>
  <w:style w:type="character" w:styleId="FootnoteReference">
    <w:name w:val="footnote reference"/>
    <w:uiPriority w:val="99"/>
    <w:semiHidden/>
    <w:unhideWhenUsed/>
    <w:rsid w:val="00682E49"/>
    <w:rPr>
      <w:vertAlign w:val="superscript"/>
    </w:rPr>
  </w:style>
  <w:style w:type="paragraph" w:styleId="Revision">
    <w:name w:val="Revision"/>
    <w:hidden/>
    <w:uiPriority w:val="99"/>
    <w:semiHidden/>
    <w:rsid w:val="00E60B20"/>
    <w:rPr>
      <w:sz w:val="24"/>
      <w:szCs w:val="22"/>
      <w:lang w:val="en-US" w:eastAsia="en-US"/>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E1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70085">
      <w:bodyDiv w:val="1"/>
      <w:marLeft w:val="0"/>
      <w:marRight w:val="0"/>
      <w:marTop w:val="0"/>
      <w:marBottom w:val="0"/>
      <w:divBdr>
        <w:top w:val="none" w:sz="0" w:space="0" w:color="auto"/>
        <w:left w:val="none" w:sz="0" w:space="0" w:color="auto"/>
        <w:bottom w:val="none" w:sz="0" w:space="0" w:color="auto"/>
        <w:right w:val="none" w:sz="0" w:space="0" w:color="auto"/>
      </w:divBdr>
    </w:div>
    <w:div w:id="765464948">
      <w:bodyDiv w:val="1"/>
      <w:marLeft w:val="0"/>
      <w:marRight w:val="0"/>
      <w:marTop w:val="0"/>
      <w:marBottom w:val="0"/>
      <w:divBdr>
        <w:top w:val="none" w:sz="0" w:space="0" w:color="auto"/>
        <w:left w:val="none" w:sz="0" w:space="0" w:color="auto"/>
        <w:bottom w:val="none" w:sz="0" w:space="0" w:color="auto"/>
        <w:right w:val="none" w:sz="0" w:space="0" w:color="auto"/>
      </w:divBdr>
    </w:div>
    <w:div w:id="799222187">
      <w:bodyDiv w:val="1"/>
      <w:marLeft w:val="0"/>
      <w:marRight w:val="0"/>
      <w:marTop w:val="0"/>
      <w:marBottom w:val="0"/>
      <w:divBdr>
        <w:top w:val="none" w:sz="0" w:space="0" w:color="auto"/>
        <w:left w:val="none" w:sz="0" w:space="0" w:color="auto"/>
        <w:bottom w:val="none" w:sz="0" w:space="0" w:color="auto"/>
        <w:right w:val="none" w:sz="0" w:space="0" w:color="auto"/>
      </w:divBdr>
    </w:div>
    <w:div w:id="936134916">
      <w:bodyDiv w:val="1"/>
      <w:marLeft w:val="0"/>
      <w:marRight w:val="0"/>
      <w:marTop w:val="0"/>
      <w:marBottom w:val="0"/>
      <w:divBdr>
        <w:top w:val="none" w:sz="0" w:space="0" w:color="auto"/>
        <w:left w:val="none" w:sz="0" w:space="0" w:color="auto"/>
        <w:bottom w:val="none" w:sz="0" w:space="0" w:color="auto"/>
        <w:right w:val="none" w:sz="0" w:space="0" w:color="auto"/>
      </w:divBdr>
    </w:div>
    <w:div w:id="942344000">
      <w:bodyDiv w:val="1"/>
      <w:marLeft w:val="0"/>
      <w:marRight w:val="0"/>
      <w:marTop w:val="0"/>
      <w:marBottom w:val="0"/>
      <w:divBdr>
        <w:top w:val="none" w:sz="0" w:space="0" w:color="auto"/>
        <w:left w:val="none" w:sz="0" w:space="0" w:color="auto"/>
        <w:bottom w:val="none" w:sz="0" w:space="0" w:color="auto"/>
        <w:right w:val="none" w:sz="0" w:space="0" w:color="auto"/>
      </w:divBdr>
    </w:div>
    <w:div w:id="1466123049">
      <w:bodyDiv w:val="1"/>
      <w:marLeft w:val="0"/>
      <w:marRight w:val="0"/>
      <w:marTop w:val="0"/>
      <w:marBottom w:val="0"/>
      <w:divBdr>
        <w:top w:val="none" w:sz="0" w:space="0" w:color="auto"/>
        <w:left w:val="none" w:sz="0" w:space="0" w:color="auto"/>
        <w:bottom w:val="none" w:sz="0" w:space="0" w:color="auto"/>
        <w:right w:val="none" w:sz="0" w:space="0" w:color="auto"/>
      </w:divBdr>
    </w:div>
    <w:div w:id="1804730921">
      <w:bodyDiv w:val="1"/>
      <w:marLeft w:val="0"/>
      <w:marRight w:val="0"/>
      <w:marTop w:val="0"/>
      <w:marBottom w:val="0"/>
      <w:divBdr>
        <w:top w:val="none" w:sz="0" w:space="0" w:color="auto"/>
        <w:left w:val="none" w:sz="0" w:space="0" w:color="auto"/>
        <w:bottom w:val="none" w:sz="0" w:space="0" w:color="auto"/>
        <w:right w:val="none" w:sz="0" w:space="0" w:color="auto"/>
      </w:divBdr>
    </w:div>
    <w:div w:id="21142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ewart\AppData\Local\Microsoft\Windows\INetCache\Content.Outlook\RH2SEIAY\LPD%20_Core%20Partners_Full%20Application%20Form_d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V Field Projects" ma:contentTypeID="0x0101004812D4F85B1F1543A88317432FED4F7C01008540153A3518464C891FCF23300A7902" ma:contentTypeVersion="25" ma:contentTypeDescription="Create a new document." ma:contentTypeScope="" ma:versionID="8a860acd5ccb3e8383c14baf463f38af">
  <xsd:schema xmlns:xsd="http://www.w3.org/2001/XMLSchema" xmlns:xs="http://www.w3.org/2001/XMLSchema" xmlns:p="http://schemas.microsoft.com/office/2006/metadata/properties" xmlns:ns2="ece9e8cb-bb2b-418a-a042-d4f2869db0ce" xmlns:ns3="590760ea-7c04-49ba-9e2d-2e1ae63cd46f" xmlns:ns4="6997eef0-0884-4163-b436-5dcb57f926df" xmlns:ns5="5de77f58-5f14-4a37-b4ba-6b71feb705dd" targetNamespace="http://schemas.microsoft.com/office/2006/metadata/properties" ma:root="true" ma:fieldsID="fc7cdbaaf03a7755cf66324ae1827ae4" ns2:_="" ns3:_="" ns4:_="" ns5:_="">
    <xsd:import namespace="ece9e8cb-bb2b-418a-a042-d4f2869db0ce"/>
    <xsd:import namespace="590760ea-7c04-49ba-9e2d-2e1ae63cd46f"/>
    <xsd:import namespace="6997eef0-0884-4163-b436-5dcb57f926df"/>
    <xsd:import namespace="5de77f58-5f14-4a37-b4ba-6b71feb705dd"/>
    <xsd:element name="properties">
      <xsd:complexType>
        <xsd:sequence>
          <xsd:element name="documentManagement">
            <xsd:complexType>
              <xsd:all>
                <xsd:element ref="ns3:Publish_x0020_Date" minOccurs="0"/>
                <xsd:element ref="ns3:Resource-Type" minOccurs="0"/>
                <xsd:element ref="ns3:Project_x0020_ID" minOccurs="0"/>
                <xsd:element ref="ns3:Project_x0020_Period" minOccurs="0"/>
                <xsd:element ref="ns2:TaxCatchAllLabel" minOccurs="0"/>
                <xsd:element ref="ns3:mf4589c01b734b839f0678f5df8cfc25" minOccurs="0"/>
                <xsd:element ref="ns3:n59039e23d164a90b99ec476af5860b6" minOccurs="0"/>
                <xsd:element ref="ns2:TaxCatchAll" minOccurs="0"/>
                <xsd:element ref="ns3:lfdfb03b28f740609d1594671dd03e2a" minOccurs="0"/>
                <xsd:element ref="ns4:i478091d9414475f8b490923f12801ac" minOccurs="0"/>
                <xsd:element ref="ns4:SharedWithUsers" minOccurs="0"/>
                <xsd:element ref="ns4:SharedWithDetails"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9e8cb-bb2b-418a-a042-d4f2869db0ce" elementFormDefault="qualified">
    <xsd:import namespace="http://schemas.microsoft.com/office/2006/documentManagement/types"/>
    <xsd:import namespace="http://schemas.microsoft.com/office/infopath/2007/PartnerControls"/>
    <xsd:element name="TaxCatchAllLabel" ma:index="9" nillable="true" ma:displayName="Taxonomy Catch All Column1" ma:hidden="true" ma:list="{c69e7b9f-9cbf-46b4-9a86-5f73269bd11c}" ma:internalName="TaxCatchAllLabel" ma:readOnly="false" ma:showField="CatchAllDataLabel" ma:web="ece9e8cb-bb2b-418a-a042-d4f2869db0ce">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c69e7b9f-9cbf-46b4-9a86-5f73269bd11c}" ma:internalName="TaxCatchAll" ma:readOnly="false" ma:showField="CatchAllData" ma:web="ece9e8cb-bb2b-418a-a042-d4f2869db0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0760ea-7c04-49ba-9e2d-2e1ae63cd46f" elementFormDefault="qualified">
    <xsd:import namespace="http://schemas.microsoft.com/office/2006/documentManagement/types"/>
    <xsd:import namespace="http://schemas.microsoft.com/office/infopath/2007/PartnerControls"/>
    <xsd:element name="Publish_x0020_Date" ma:index="3" nillable="true" ma:displayName="Publish Date" ma:format="DateOnly" ma:internalName="Publish_x0020_Date" ma:readOnly="false">
      <xsd:simpleType>
        <xsd:restriction base="dms:DateTime"/>
      </xsd:simpleType>
    </xsd:element>
    <xsd:element name="Resource-Type" ma:index="4" nillable="true" ma:displayName="Resource-Type" ma:format="Dropdown" ma:internalName="Resource_x002d_Type" ma:readOnly="false">
      <xsd:simpleType>
        <xsd:restriction base="dms:Choice">
          <xsd:enumeration value="Commodity Management"/>
          <xsd:enumeration value="Communications"/>
          <xsd:enumeration value="Financial Management"/>
          <xsd:enumeration value="Governing Documents"/>
          <xsd:enumeration value="Grants and Subawards"/>
          <xsd:enumeration value="Human Resources"/>
          <xsd:enumeration value="Implementation"/>
          <xsd:enumeration value="Operations"/>
          <xsd:enumeration value="Procurement"/>
          <xsd:enumeration value="Monitoring and Evaluation"/>
        </xsd:restriction>
      </xsd:simpleType>
    </xsd:element>
    <xsd:element name="Project_x0020_ID" ma:index="6" nillable="true" ma:displayName="Project Code" ma:internalName="Project_x0020_ID" ma:readOnly="false">
      <xsd:simpleType>
        <xsd:restriction base="dms:Text">
          <xsd:maxLength value="255"/>
        </xsd:restriction>
      </xsd:simpleType>
    </xsd:element>
    <xsd:element name="Project_x0020_Period" ma:index="8" nillable="true" ma:displayName="Project Period" ma:internalName="Project_x0020_Period" ma:readOnly="false">
      <xsd:simpleType>
        <xsd:restriction base="dms:Text">
          <xsd:maxLength value="255"/>
        </xsd:restriction>
      </xsd:simpleType>
    </xsd:element>
    <xsd:element name="mf4589c01b734b839f0678f5df8cfc25" ma:index="13" nillable="true" ma:taxonomy="true" ma:internalName="mf4589c01b734b839f0678f5df8cfc25" ma:taxonomyFieldName="Country" ma:displayName="Country" ma:readOnly="false" ma:default="" ma:fieldId="{6f4589c0-1b73-4b83-9f06-78f5df8cfc25}" ma:sspId="dcea9d53-396a-4643-8c3b-a46bd9f06c0a" ma:termSetId="2b8e153c-a48b-4024-919a-b8f87b9d246c" ma:anchorId="00000000-0000-0000-0000-000000000000" ma:open="false" ma:isKeyword="false">
      <xsd:complexType>
        <xsd:sequence>
          <xsd:element ref="pc:Terms" minOccurs="0" maxOccurs="1"/>
        </xsd:sequence>
      </xsd:complexType>
    </xsd:element>
    <xsd:element name="n59039e23d164a90b99ec476af5860b6" ma:index="16" nillable="true" ma:taxonomy="true" ma:internalName="n59039e23d164a90b99ec476af5860b6" ma:taxonomyFieldName="Project_x0020_Name" ma:displayName="Project Name" ma:readOnly="false" ma:default="" ma:fieldId="{759039e2-3d16-4a90-b99e-c476af5860b6}" ma:sspId="dcea9d53-396a-4643-8c3b-a46bd9f06c0a" ma:termSetId="33e1c750-735b-4daf-883d-2f6ab6c6692d" ma:anchorId="00000000-0000-0000-0000-000000000000" ma:open="false" ma:isKeyword="false">
      <xsd:complexType>
        <xsd:sequence>
          <xsd:element ref="pc:Terms" minOccurs="0" maxOccurs="1"/>
        </xsd:sequence>
      </xsd:complexType>
    </xsd:element>
    <xsd:element name="lfdfb03b28f740609d1594671dd03e2a" ma:index="19" ma:taxonomy="true" ma:internalName="lfdfb03b28f740609d1594671dd03e2a" ma:taxonomyFieldName="Document_x0020_Type" ma:displayName="Document Type" ma:readOnly="false" ma:default="" ma:fieldId="{5fdfb03b-28f7-4060-9d15-94671dd03e2a}" ma:sspId="dcea9d53-396a-4643-8c3b-a46bd9f06c0a" ma:termSetId="33fe9bb6-ef29-4eb7-9224-8b4b94233d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97eef0-0884-4163-b436-5dcb57f926df" elementFormDefault="qualified">
    <xsd:import namespace="http://schemas.microsoft.com/office/2006/documentManagement/types"/>
    <xsd:import namespace="http://schemas.microsoft.com/office/infopath/2007/PartnerControls"/>
    <xsd:element name="i478091d9414475f8b490923f12801ac" ma:index="20" nillable="true" ma:taxonomy="true" ma:internalName="i478091d9414475f8b490923f12801ac" ma:taxonomyFieldName="Document_x0020_Category" ma:displayName="Document Category" ma:readOnly="false" ma:default="" ma:fieldId="{2478091d-9414-475f-8b49-0923f12801ac}" ma:sspId="dcea9d53-396a-4643-8c3b-a46bd9f06c0a" ma:termSetId="33fe9bb6-ef29-4eb7-9224-8b4b94233dcf"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e77f58-5f14-4a37-b4ba-6b71feb705dd"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997eef0-0884-4163-b436-5dcb57f926df">
      <UserInfo>
        <DisplayName>Sandi Crawford</DisplayName>
        <AccountId>52</AccountId>
        <AccountType/>
      </UserInfo>
      <UserInfo>
        <DisplayName>Ydun Donahoe</DisplayName>
        <AccountId>35</AccountId>
        <AccountType/>
      </UserInfo>
      <UserInfo>
        <DisplayName>Rebekah Bakewicz</DisplayName>
        <AccountId>466</AccountId>
        <AccountType/>
      </UserInfo>
      <UserInfo>
        <DisplayName>Alecia Bennett-Bryan</DisplayName>
        <AccountId>247</AccountId>
        <AccountType/>
      </UserInfo>
      <UserInfo>
        <DisplayName>Marsha Norman</DisplayName>
        <AccountId>203</AccountId>
        <AccountType/>
      </UserInfo>
      <UserInfo>
        <DisplayName>Dacia Wilmott</DisplayName>
        <AccountId>232</AccountId>
        <AccountType/>
      </UserInfo>
      <UserInfo>
        <DisplayName>Shelly Ann Campbell</DisplayName>
        <AccountId>382</AccountId>
        <AccountType/>
      </UserInfo>
      <UserInfo>
        <DisplayName>Shunelle Nevers</DisplayName>
        <AccountId>343</AccountId>
        <AccountType/>
      </UserInfo>
      <UserInfo>
        <DisplayName>Ronald Blake</DisplayName>
        <AccountId>262</AccountId>
        <AccountType/>
      </UserInfo>
      <UserInfo>
        <DisplayName>Dean Passard</DisplayName>
        <AccountId>134</AccountId>
        <AccountType/>
      </UserInfo>
      <UserInfo>
        <DisplayName>Wilson Clifton</DisplayName>
        <AccountId>135</AccountId>
        <AccountType/>
      </UserInfo>
    </SharedWithUsers>
    <TaxCatchAll xmlns="ece9e8cb-bb2b-418a-a042-d4f2869db0ce">
      <Value>4</Value>
      <Value>115</Value>
      <Value>1</Value>
    </TaxCatchAll>
    <n59039e23d164a90b99ec476af5860b6 xmlns="590760ea-7c04-49ba-9e2d-2e1ae63cd46f">
      <Terms xmlns="http://schemas.microsoft.com/office/infopath/2007/PartnerControls">
        <TermInfo xmlns="http://schemas.microsoft.com/office/infopath/2007/PartnerControls">
          <TermName xmlns="http://schemas.microsoft.com/office/infopath/2007/PartnerControls">Jamaica JaSPICE</TermName>
          <TermId xmlns="http://schemas.microsoft.com/office/infopath/2007/PartnerControls">62a82571-0235-4017-ac3d-43a5dca542ce</TermId>
        </TermInfo>
      </Terms>
    </n59039e23d164a90b99ec476af5860b6>
    <Resource-Type xmlns="590760ea-7c04-49ba-9e2d-2e1ae63cd46f">Implementation</Resource-Type>
    <Publish_x0020_Date xmlns="590760ea-7c04-49ba-9e2d-2e1ae63cd46f" xsi:nil="true"/>
    <mf4589c01b734b839f0678f5df8cfc25 xmlns="590760ea-7c04-49ba-9e2d-2e1ae63cd46f">
      <Terms xmlns="http://schemas.microsoft.com/office/infopath/2007/PartnerControls">
        <TermInfo xmlns="http://schemas.microsoft.com/office/infopath/2007/PartnerControls">
          <TermName xmlns="http://schemas.microsoft.com/office/infopath/2007/PartnerControls">Jamaica</TermName>
          <TermId xmlns="http://schemas.microsoft.com/office/infopath/2007/PartnerControls">8870e017-0e0f-4044-8a36-509b221a77d3</TermId>
        </TermInfo>
      </Terms>
    </mf4589c01b734b839f0678f5df8cfc25>
    <i478091d9414475f8b490923f12801ac xmlns="6997eef0-0884-4163-b436-5dcb57f926df">
      <Terms xmlns="http://schemas.microsoft.com/office/infopath/2007/PartnerControls">
        <TermInfo xmlns="http://schemas.microsoft.com/office/infopath/2007/PartnerControls">
          <TermName xmlns="http://schemas.microsoft.com/office/infopath/2007/PartnerControls">Project Grants and Sub-awards</TermName>
          <TermId xmlns="http://schemas.microsoft.com/office/infopath/2007/PartnerControls">dc5153b7-cb8c-4762-9f3b-17f61b8b224f</TermId>
        </TermInfo>
      </Terms>
    </i478091d9414475f8b490923f12801ac>
    <Project_x0020_Period xmlns="590760ea-7c04-49ba-9e2d-2e1ae63cd46f">202209 - 202712</Project_x0020_Period>
    <TaxCatchAllLabel xmlns="ece9e8cb-bb2b-418a-a042-d4f2869db0ce" xsi:nil="true"/>
    <lfdfb03b28f740609d1594671dd03e2a xmlns="590760ea-7c04-49ba-9e2d-2e1ae63cd46f">
      <Terms xmlns="http://schemas.microsoft.com/office/infopath/2007/PartnerControls">
        <TermInfo xmlns="http://schemas.microsoft.com/office/infopath/2007/PartnerControls">
          <TermName xmlns="http://schemas.microsoft.com/office/infopath/2007/PartnerControls">Project Grants and Sub-awards</TermName>
          <TermId xmlns="http://schemas.microsoft.com/office/infopath/2007/PartnerControls">dc5153b7-cb8c-4762-9f3b-17f61b8b224f</TermId>
        </TermInfo>
      </Terms>
    </lfdfb03b28f740609d1594671dd03e2a>
    <Project_x0020_ID xmlns="590760ea-7c04-49ba-9e2d-2e1ae63cd46f">J2069</Project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61EF-D3EE-4DA9-A41C-A3BBC63E1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9e8cb-bb2b-418a-a042-d4f2869db0ce"/>
    <ds:schemaRef ds:uri="590760ea-7c04-49ba-9e2d-2e1ae63cd46f"/>
    <ds:schemaRef ds:uri="6997eef0-0884-4163-b436-5dcb57f926df"/>
    <ds:schemaRef ds:uri="5de77f58-5f14-4a37-b4ba-6b71feb70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5C615-EC2D-41D5-AE21-C64246CA2FC0}">
  <ds:schemaRefs>
    <ds:schemaRef ds:uri="http://schemas.microsoft.com/office/2006/metadata/properties"/>
    <ds:schemaRef ds:uri="http://schemas.microsoft.com/office/infopath/2007/PartnerControls"/>
    <ds:schemaRef ds:uri="6997eef0-0884-4163-b436-5dcb57f926df"/>
    <ds:schemaRef ds:uri="ece9e8cb-bb2b-418a-a042-d4f2869db0ce"/>
    <ds:schemaRef ds:uri="590760ea-7c04-49ba-9e2d-2e1ae63cd46f"/>
  </ds:schemaRefs>
</ds:datastoreItem>
</file>

<file path=customXml/itemProps3.xml><?xml version="1.0" encoding="utf-8"?>
<ds:datastoreItem xmlns:ds="http://schemas.openxmlformats.org/officeDocument/2006/customXml" ds:itemID="{A2095FFF-3348-413A-9BF8-87DAB7BA5633}">
  <ds:schemaRefs>
    <ds:schemaRef ds:uri="http://schemas.microsoft.com/sharepoint/v3/contenttype/forms"/>
  </ds:schemaRefs>
</ds:datastoreItem>
</file>

<file path=customXml/itemProps4.xml><?xml version="1.0" encoding="utf-8"?>
<ds:datastoreItem xmlns:ds="http://schemas.openxmlformats.org/officeDocument/2006/customXml" ds:itemID="{DA16C8D4-D4A4-480B-AFD5-7D30AE97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LPD _Core Partners_Full Application Form_d1.0</Template>
  <TotalTime>1</TotalTime>
  <Pages>6</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Machel Stewart</dc:creator>
  <cp:keywords/>
  <dc:description/>
  <cp:lastModifiedBy>errolcobourne@gmail.com</cp:lastModifiedBy>
  <cp:revision>142</cp:revision>
  <cp:lastPrinted>2020-02-21T20:49:00Z</cp:lastPrinted>
  <dcterms:created xsi:type="dcterms:W3CDTF">2023-03-24T23:56:00Z</dcterms:created>
  <dcterms:modified xsi:type="dcterms:W3CDTF">2023-07-07T19:23:00Z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0x0101004812D4F85B1F1543A88317432FED4F7C01008540153A3518464C891FCF23300A7902</vt:lpwstr>
  </property>
  <property fmtid="{D5CDD505-2E9C-101B-9397-08002B2CF9AE}" pid="3" name="TaxKeyword">
    <vt:lpwstr/>
  </property>
  <property fmtid="{D5CDD505-2E9C-101B-9397-08002B2CF9AE}" pid="4" name="SharedWithUsers">
    <vt:lpwstr>1056;#Michael Kott;#1682;#Riley Abbott;#2439;#Erica Vasquez;#2482;#Morana Smodlaka Krajnovic;#2823;#Lissa Grant</vt:lpwstr>
  </property>
  <property fmtid="{D5CDD505-2E9C-101B-9397-08002B2CF9AE}" pid="5" name="Document_x0020_Type">
    <vt:lpwstr/>
  </property>
  <property fmtid="{D5CDD505-2E9C-101B-9397-08002B2CF9AE}" pid="6" name="Document_x0020_Category">
    <vt:lpwstr/>
  </property>
  <property fmtid="{D5CDD505-2E9C-101B-9397-08002B2CF9AE}" pid="7" name="lc947d877c6e422ca59fd7080e92ff0e">
    <vt:lpwstr/>
  </property>
  <property fmtid="{D5CDD505-2E9C-101B-9397-08002B2CF9AE}" pid="8" name="m6fc10bc16954cc5b4db97d465c98a5d">
    <vt:lpwstr/>
  </property>
  <property fmtid="{D5CDD505-2E9C-101B-9397-08002B2CF9AE}" pid="9" name="Technical_x0020_Category">
    <vt:lpwstr/>
  </property>
  <property fmtid="{D5CDD505-2E9C-101B-9397-08002B2CF9AE}" pid="10" name="Country">
    <vt:lpwstr>4;#Jamaica|8870e017-0e0f-4044-8a36-509b221a77d3</vt:lpwstr>
  </property>
  <property fmtid="{D5CDD505-2E9C-101B-9397-08002B2CF9AE}" pid="11" name="Project Name">
    <vt:lpwstr>1;#Jamaica JaSPICE|62a82571-0235-4017-ac3d-43a5dca542ce</vt:lpwstr>
  </property>
  <property fmtid="{D5CDD505-2E9C-101B-9397-08002B2CF9AE}" pid="12" name="a84f0ab84219440bb4a1b2dee335dced">
    <vt:lpwstr/>
  </property>
  <property fmtid="{D5CDD505-2E9C-101B-9397-08002B2CF9AE}" pid="13" name="Secondary_x0020_Topic">
    <vt:lpwstr/>
  </property>
  <property fmtid="{D5CDD505-2E9C-101B-9397-08002B2CF9AE}" pid="14" name="Primary_x0020_Topic">
    <vt:lpwstr/>
  </property>
  <property fmtid="{D5CDD505-2E9C-101B-9397-08002B2CF9AE}" pid="15" name="Document Category">
    <vt:lpwstr>115;#Project Grants and Sub-awards|dc5153b7-cb8c-4762-9f3b-17f61b8b224f</vt:lpwstr>
  </property>
  <property fmtid="{D5CDD505-2E9C-101B-9397-08002B2CF9AE}" pid="16" name="Primary Topic">
    <vt:lpwstr/>
  </property>
  <property fmtid="{D5CDD505-2E9C-101B-9397-08002B2CF9AE}" pid="17" name="Secondary Topic">
    <vt:lpwstr/>
  </property>
  <property fmtid="{D5CDD505-2E9C-101B-9397-08002B2CF9AE}" pid="18" name="Document Type">
    <vt:lpwstr>115;#Project Grants and Sub-awards|dc5153b7-cb8c-4762-9f3b-17f61b8b224f</vt:lpwstr>
  </property>
  <property fmtid="{D5CDD505-2E9C-101B-9397-08002B2CF9AE}" pid="19" name="Technical Category">
    <vt:lpwstr/>
  </property>
</Properties>
</file>